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</w:p>
    <w:p w:rsidR="009A44CE" w:rsidRDefault="00F248F1" w:rsidP="009A44CE">
      <w:pPr>
        <w:pStyle w:val="Didascalia"/>
        <w:rPr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33655</wp:posOffset>
            </wp:positionV>
            <wp:extent cx="612140" cy="360045"/>
            <wp:effectExtent l="19050" t="0" r="0" b="0"/>
            <wp:wrapTight wrapText="bothSides">
              <wp:wrapPolygon edited="0">
                <wp:start x="-672" y="0"/>
                <wp:lineTo x="-672" y="20571"/>
                <wp:lineTo x="21510" y="20571"/>
                <wp:lineTo x="21510" y="0"/>
                <wp:lineTo x="-672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33655</wp:posOffset>
            </wp:positionV>
            <wp:extent cx="431800" cy="431800"/>
            <wp:effectExtent l="19050" t="0" r="6350" b="0"/>
            <wp:wrapTight wrapText="bothSides">
              <wp:wrapPolygon edited="0">
                <wp:start x="5718" y="0"/>
                <wp:lineTo x="953" y="1906"/>
                <wp:lineTo x="-953" y="18106"/>
                <wp:lineTo x="1906" y="20965"/>
                <wp:lineTo x="4765" y="20965"/>
                <wp:lineTo x="16200" y="20965"/>
                <wp:lineTo x="18106" y="20965"/>
                <wp:lineTo x="21918" y="17153"/>
                <wp:lineTo x="21918" y="7624"/>
                <wp:lineTo x="20012" y="1906"/>
                <wp:lineTo x="16200" y="0"/>
                <wp:lineTo x="5718" y="0"/>
              </wp:wrapPolygon>
            </wp:wrapTight>
            <wp:docPr id="3" name="Immagine 2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4CE">
        <w:rPr>
          <w:szCs w:val="28"/>
        </w:rPr>
        <w:t>ISTITUTO TECNICO STATALE</w:t>
      </w:r>
    </w:p>
    <w:p w:rsidR="009A44CE" w:rsidRDefault="009A44CE" w:rsidP="009A44CE">
      <w:pPr>
        <w:pStyle w:val="Didascalia"/>
        <w:rPr>
          <w:sz w:val="20"/>
        </w:rPr>
      </w:pPr>
      <w:r>
        <w:rPr>
          <w:sz w:val="20"/>
        </w:rPr>
        <w:t xml:space="preserve">SETTORE ECONOMICO E TECNOLOGICO </w:t>
      </w:r>
    </w:p>
    <w:p w:rsidR="009A44CE" w:rsidRDefault="009A44CE" w:rsidP="009A44CE">
      <w:pPr>
        <w:pStyle w:val="Didascalia"/>
        <w:rPr>
          <w:sz w:val="20"/>
        </w:rPr>
      </w:pPr>
      <w:r>
        <w:rPr>
          <w:sz w:val="20"/>
        </w:rPr>
        <w:t>“MANLIO ROSSI DORIA”</w:t>
      </w:r>
    </w:p>
    <w:p w:rsidR="009A44CE" w:rsidRDefault="009A44CE" w:rsidP="009A44CE">
      <w:pPr>
        <w:pStyle w:val="Titolo7"/>
        <w:jc w:val="center"/>
        <w:rPr>
          <w:sz w:val="16"/>
          <w:szCs w:val="16"/>
        </w:rPr>
      </w:pPr>
      <w:r>
        <w:rPr>
          <w:sz w:val="16"/>
          <w:szCs w:val="16"/>
        </w:rPr>
        <w:t>80034 MARIGLIANO (NA) – Via Rossi Doria, 2 – Telefono 081 885 13 43 – Fax 081 519 18 82</w:t>
      </w:r>
    </w:p>
    <w:p w:rsidR="009A44CE" w:rsidRDefault="009A44CE" w:rsidP="009A44CE">
      <w:pPr>
        <w:numPr>
          <w:ilvl w:val="12"/>
          <w:numId w:val="0"/>
        </w:numPr>
        <w:spacing w:before="120" w:line="360" w:lineRule="auto"/>
        <w:jc w:val="center"/>
        <w:rPr>
          <w:sz w:val="24"/>
          <w:u w:val="double"/>
        </w:rPr>
      </w:pPr>
      <w:r>
        <w:rPr>
          <w:sz w:val="16"/>
          <w:szCs w:val="16"/>
        </w:rPr>
        <w:t>e-mail   natd420003@istruzione.it – Codice Fiscale 92003220636 – PEC natd420003@pec.istruzione.it</w:t>
      </w:r>
    </w:p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4"/>
          <w:u w:val="double"/>
        </w:rPr>
      </w:pPr>
    </w:p>
    <w:p w:rsidR="00E5506B" w:rsidRPr="009E00E4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  <w:r w:rsidRPr="006D5EA4">
        <w:rPr>
          <w:sz w:val="24"/>
          <w:u w:val="double"/>
        </w:rPr>
        <w:t>DOCENTE:</w:t>
      </w:r>
      <w:bookmarkStart w:id="0" w:name="Testo1"/>
      <w:r w:rsidRPr="006D5EA4">
        <w:rPr>
          <w:sz w:val="24"/>
        </w:rPr>
        <w:t xml:space="preserve">  </w:t>
      </w:r>
      <w:bookmarkEnd w:id="0"/>
      <w:r w:rsidRPr="006D5EA4">
        <w:rPr>
          <w:sz w:val="24"/>
        </w:rPr>
        <w:t xml:space="preserve"> _________________</w:t>
      </w:r>
      <w:r>
        <w:rPr>
          <w:sz w:val="24"/>
        </w:rPr>
        <w:t xml:space="preserve">_____ </w:t>
      </w:r>
      <w:r w:rsidRPr="006D5EA4">
        <w:rPr>
          <w:sz w:val="24"/>
          <w:u w:val="double"/>
        </w:rPr>
        <w:t>DISCIPLINA</w:t>
      </w:r>
      <w:r w:rsidRPr="006D5EA4">
        <w:rPr>
          <w:sz w:val="24"/>
        </w:rPr>
        <w:t xml:space="preserve"> :</w:t>
      </w:r>
      <w:bookmarkStart w:id="1" w:name="Testo2"/>
      <w:r w:rsidRPr="006D5EA4">
        <w:rPr>
          <w:sz w:val="24"/>
        </w:rPr>
        <w:t xml:space="preserve"> </w:t>
      </w:r>
      <w:bookmarkEnd w:id="1"/>
      <w:r w:rsidRPr="006D5EA4">
        <w:rPr>
          <w:sz w:val="24"/>
        </w:rPr>
        <w:t>________</w:t>
      </w:r>
      <w:r>
        <w:rPr>
          <w:sz w:val="24"/>
        </w:rPr>
        <w:t>_______</w:t>
      </w:r>
      <w:r w:rsidRPr="006D5EA4">
        <w:rPr>
          <w:sz w:val="24"/>
        </w:rPr>
        <w:t xml:space="preserve">__________  </w:t>
      </w:r>
      <w:r w:rsidRPr="006D5EA4">
        <w:rPr>
          <w:sz w:val="24"/>
          <w:u w:val="double"/>
        </w:rPr>
        <w:t xml:space="preserve">CLASSE: </w:t>
      </w:r>
      <w:r w:rsidRPr="006D5EA4">
        <w:rPr>
          <w:sz w:val="24"/>
        </w:rPr>
        <w:t xml:space="preserve"> _____</w:t>
      </w:r>
      <w:r w:rsidR="00E5506B">
        <w:rPr>
          <w:sz w:val="22"/>
          <w:szCs w:val="22"/>
          <w:u w:val="double"/>
        </w:rPr>
        <w:t>P</w:t>
      </w:r>
      <w:r w:rsidR="00E5506B" w:rsidRPr="009E00E4">
        <w:rPr>
          <w:sz w:val="22"/>
          <w:szCs w:val="22"/>
          <w:u w:val="double"/>
        </w:rPr>
        <w:t xml:space="preserve">arte </w:t>
      </w:r>
      <w:r w:rsidR="00E5506B">
        <w:rPr>
          <w:sz w:val="22"/>
          <w:szCs w:val="22"/>
          <w:u w:val="double"/>
        </w:rPr>
        <w:t>1</w:t>
      </w:r>
      <w:r w:rsidR="00E5506B" w:rsidRPr="009E00E4">
        <w:rPr>
          <w:sz w:val="22"/>
          <w:szCs w:val="22"/>
          <w:u w:val="double"/>
        </w:rPr>
        <w:t xml:space="preserve">: da compilare con riferimento a </w:t>
      </w:r>
      <w:r w:rsidR="00E5506B" w:rsidRPr="009A44CE">
        <w:rPr>
          <w:b/>
          <w:sz w:val="22"/>
          <w:szCs w:val="22"/>
          <w:u w:val="double"/>
        </w:rPr>
        <w:t>tutte le classi di titolarità</w:t>
      </w:r>
    </w:p>
    <w:p w:rsidR="00E5506B" w:rsidRPr="00797FCE" w:rsidRDefault="00E5506B" w:rsidP="0098042B">
      <w:pPr>
        <w:spacing w:line="360" w:lineRule="auto"/>
        <w:rPr>
          <w:b/>
          <w:sz w:val="22"/>
          <w:szCs w:val="22"/>
        </w:rPr>
      </w:pPr>
      <w:r w:rsidRPr="00797FCE">
        <w:rPr>
          <w:b/>
          <w:sz w:val="22"/>
          <w:szCs w:val="22"/>
        </w:rPr>
        <w:t>Osservazioni diverse</w:t>
      </w:r>
    </w:p>
    <w:tbl>
      <w:tblPr>
        <w:tblW w:w="441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654"/>
        <w:gridCol w:w="1468"/>
        <w:gridCol w:w="1467"/>
        <w:gridCol w:w="1467"/>
        <w:gridCol w:w="1487"/>
      </w:tblGrid>
      <w:tr w:rsidR="00811BE4" w:rsidRPr="000F5CCF" w:rsidTr="00514B84">
        <w:trPr>
          <w:trHeight w:val="461"/>
          <w:tblCellSpacing w:w="20" w:type="dxa"/>
          <w:jc w:val="center"/>
        </w:trPr>
        <w:tc>
          <w:tcPr>
            <w:tcW w:w="1883" w:type="pct"/>
            <w:shd w:val="clear" w:color="auto" w:fill="auto"/>
          </w:tcPr>
          <w:p w:rsidR="00E5506B" w:rsidRPr="00514B84" w:rsidRDefault="00E5506B" w:rsidP="00514B8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Inesistenti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Scarsi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Regolari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Proficui</w:t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E5506B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le famiglie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E5506B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gli studenti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514B84" w:rsidRDefault="00E5506B" w:rsidP="00514B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14B84">
              <w:rPr>
                <w:rFonts w:ascii="Tahoma" w:hAnsi="Tahoma" w:cs="Tahoma"/>
                <w:bCs/>
              </w:rPr>
              <w:t xml:space="preserve">Rapporti con </w:t>
            </w:r>
            <w:r w:rsidR="00A802E8" w:rsidRPr="00514B84">
              <w:rPr>
                <w:rFonts w:ascii="Tahoma" w:hAnsi="Tahoma" w:cs="Tahoma"/>
                <w:bCs/>
              </w:rPr>
              <w:t>i docenti del Consiglio di Classe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514B84" w:rsidRDefault="00A802E8" w:rsidP="00514B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14B84">
              <w:rPr>
                <w:rFonts w:ascii="Tahoma" w:hAnsi="Tahoma" w:cs="Tahoma"/>
                <w:bCs/>
              </w:rPr>
              <w:t>Rapporti con gli altri</w:t>
            </w:r>
            <w:r w:rsidR="00E5506B" w:rsidRPr="00514B84">
              <w:rPr>
                <w:rFonts w:ascii="Tahoma" w:hAnsi="Tahoma" w:cs="Tahoma"/>
                <w:bCs/>
              </w:rPr>
              <w:t xml:space="preserve"> docenti</w:t>
            </w:r>
            <w:r w:rsidR="008E0972" w:rsidRPr="00514B84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A802E8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il personale ATA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A802E8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la dirigenza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</w:tbl>
    <w:p w:rsidR="00E5506B" w:rsidRPr="009E00E4" w:rsidRDefault="00E5506B" w:rsidP="00E5506B">
      <w:pPr>
        <w:tabs>
          <w:tab w:val="left" w:pos="360"/>
        </w:tabs>
        <w:spacing w:line="360" w:lineRule="auto"/>
        <w:rPr>
          <w:rFonts w:ascii="Comic Sans MS" w:hAnsi="Comic Sans MS"/>
          <w:sz w:val="18"/>
          <w:szCs w:val="18"/>
        </w:rPr>
      </w:pPr>
      <w:r w:rsidRPr="009E00E4">
        <w:rPr>
          <w:rFonts w:ascii="Comic Sans MS" w:hAnsi="Comic Sans MS"/>
          <w:sz w:val="18"/>
          <w:szCs w:val="18"/>
        </w:rPr>
        <w:t xml:space="preserve">Proposte di miglioramento ed </w:t>
      </w:r>
      <w:r>
        <w:rPr>
          <w:rFonts w:ascii="Comic Sans MS" w:hAnsi="Comic Sans MS"/>
          <w:sz w:val="18"/>
          <w:szCs w:val="18"/>
        </w:rPr>
        <w:t>altre</w:t>
      </w:r>
      <w:r w:rsidRPr="009E00E4">
        <w:rPr>
          <w:rFonts w:ascii="Comic Sans MS" w:hAnsi="Comic Sans MS"/>
          <w:sz w:val="18"/>
          <w:szCs w:val="18"/>
        </w:rPr>
        <w:t xml:space="preserve"> osservazioni:</w:t>
      </w:r>
    </w:p>
    <w:p w:rsidR="00E5506B" w:rsidRPr="009E00E4" w:rsidRDefault="00E5506B" w:rsidP="009A44CE">
      <w:pPr>
        <w:tabs>
          <w:tab w:val="left" w:pos="360"/>
        </w:tabs>
        <w:spacing w:line="480" w:lineRule="auto"/>
        <w:rPr>
          <w:sz w:val="18"/>
          <w:szCs w:val="18"/>
        </w:rPr>
      </w:pP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</w:p>
    <w:p w:rsidR="00E5506B" w:rsidRDefault="009A44CE" w:rsidP="00E5506B">
      <w:pPr>
        <w:numPr>
          <w:ilvl w:val="12"/>
          <w:numId w:val="0"/>
        </w:numPr>
        <w:spacing w:before="120" w:after="120" w:line="360" w:lineRule="auto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Marigliano</w:t>
      </w:r>
      <w:proofErr w:type="spellEnd"/>
      <w:r>
        <w:rPr>
          <w:rFonts w:ascii="Arial Narrow" w:hAnsi="Arial Narrow"/>
          <w:sz w:val="24"/>
        </w:rPr>
        <w:t>,______</w:t>
      </w:r>
      <w:r w:rsidR="00E5506B" w:rsidRPr="009E00E4">
        <w:rPr>
          <w:rFonts w:ascii="Arial Narrow" w:hAnsi="Arial Narrow"/>
          <w:sz w:val="24"/>
        </w:rPr>
        <w:t xml:space="preserve"> giugno 201</w:t>
      </w:r>
      <w:r w:rsidR="00B86C5E">
        <w:rPr>
          <w:rFonts w:ascii="Arial Narrow" w:hAnsi="Arial Narrow"/>
          <w:sz w:val="24"/>
        </w:rPr>
        <w:t>7</w:t>
      </w:r>
      <w:r w:rsidR="00E5506B" w:rsidRPr="009E00E4">
        <w:rPr>
          <w:rFonts w:ascii="Arial Narrow" w:hAnsi="Arial Narrow"/>
          <w:sz w:val="24"/>
        </w:rPr>
        <w:t xml:space="preserve">                    </w:t>
      </w:r>
      <w:r w:rsidR="00E5506B">
        <w:rPr>
          <w:rFonts w:ascii="Arial Narrow" w:hAnsi="Arial Narrow"/>
          <w:sz w:val="24"/>
        </w:rPr>
        <w:t xml:space="preserve">                    Il Docente: </w:t>
      </w:r>
      <w:proofErr w:type="spellStart"/>
      <w:r w:rsidR="00E5506B">
        <w:rPr>
          <w:rFonts w:ascii="Arial Narrow" w:hAnsi="Arial Narrow"/>
          <w:sz w:val="24"/>
        </w:rPr>
        <w:t>………………………………………………</w:t>
      </w:r>
      <w:proofErr w:type="spellEnd"/>
      <w:r w:rsidR="00E5506B">
        <w:rPr>
          <w:rFonts w:ascii="Arial Narrow" w:hAnsi="Arial Narrow"/>
          <w:sz w:val="24"/>
        </w:rPr>
        <w:t>..</w:t>
      </w: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8E1774" w:rsidRPr="009731D5" w:rsidRDefault="008E1774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  <w:r w:rsidRPr="009731D5">
        <w:rPr>
          <w:sz w:val="22"/>
          <w:szCs w:val="22"/>
          <w:u w:val="double"/>
        </w:rPr>
        <w:t xml:space="preserve">Parte </w:t>
      </w:r>
      <w:r w:rsidR="00E5506B">
        <w:rPr>
          <w:sz w:val="22"/>
          <w:szCs w:val="22"/>
          <w:u w:val="double"/>
        </w:rPr>
        <w:t>2</w:t>
      </w:r>
      <w:r w:rsidRPr="009731D5">
        <w:rPr>
          <w:sz w:val="22"/>
          <w:szCs w:val="22"/>
          <w:u w:val="double"/>
        </w:rPr>
        <w:t xml:space="preserve">: </w:t>
      </w:r>
      <w:r w:rsidR="00DF6627" w:rsidRPr="009731D5">
        <w:rPr>
          <w:sz w:val="22"/>
          <w:szCs w:val="22"/>
          <w:u w:val="double"/>
        </w:rPr>
        <w:t>d</w:t>
      </w:r>
      <w:r w:rsidRPr="009731D5">
        <w:rPr>
          <w:sz w:val="22"/>
          <w:szCs w:val="22"/>
          <w:u w:val="double"/>
        </w:rPr>
        <w:t xml:space="preserve">a compilare </w:t>
      </w:r>
      <w:r w:rsidRPr="009A44CE">
        <w:rPr>
          <w:b/>
          <w:sz w:val="22"/>
          <w:szCs w:val="22"/>
          <w:u w:val="double"/>
        </w:rPr>
        <w:t>per ogni classe</w:t>
      </w:r>
      <w:r w:rsidR="00010890" w:rsidRPr="009A44CE">
        <w:rPr>
          <w:b/>
          <w:sz w:val="22"/>
          <w:szCs w:val="22"/>
          <w:u w:val="double"/>
        </w:rPr>
        <w:t xml:space="preserve"> e per ogni disciplina</w:t>
      </w: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1218"/>
        <w:gridCol w:w="1275"/>
        <w:gridCol w:w="1560"/>
        <w:gridCol w:w="1275"/>
        <w:gridCol w:w="1134"/>
      </w:tblGrid>
      <w:tr w:rsidR="009A44CE" w:rsidRPr="00514B84" w:rsidTr="009A44CE">
        <w:trPr>
          <w:trHeight w:val="262"/>
        </w:trPr>
        <w:tc>
          <w:tcPr>
            <w:tcW w:w="1017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>valutazioni</w:t>
            </w:r>
          </w:p>
        </w:tc>
        <w:tc>
          <w:tcPr>
            <w:tcW w:w="1218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voto </w:t>
            </w:r>
            <w:r w:rsidRPr="00514B84">
              <w:rPr>
                <w:rFonts w:ascii="Comic Sans MS" w:eastAsia="Batang" w:hAnsi="Comic Sans MS" w:cs="Arial"/>
                <w:sz w:val="16"/>
                <w:szCs w:val="16"/>
              </w:rPr>
              <w:t xml:space="preserve">≤ 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 voto = 5</w:t>
            </w:r>
          </w:p>
        </w:tc>
        <w:tc>
          <w:tcPr>
            <w:tcW w:w="1560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>voto = 6</w:t>
            </w: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6 &lt; voto </w:t>
            </w:r>
            <w:r w:rsidRPr="00514B84">
              <w:rPr>
                <w:rFonts w:ascii="Comic Sans MS" w:eastAsia="Batang" w:hAnsi="Comic Sans MS" w:cs="Arial"/>
                <w:sz w:val="16"/>
                <w:szCs w:val="16"/>
              </w:rPr>
              <w:t xml:space="preserve">≤ 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 voto </w:t>
            </w:r>
            <w:r w:rsidRPr="00514B84">
              <w:rPr>
                <w:rFonts w:ascii="Arial" w:eastAsia="Batang" w:hAnsi="Arial" w:cs="Arial"/>
                <w:sz w:val="16"/>
                <w:szCs w:val="16"/>
              </w:rPr>
              <w:t>≥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9</w:t>
            </w:r>
          </w:p>
        </w:tc>
      </w:tr>
      <w:tr w:rsidR="009A44CE" w:rsidRPr="00514B84" w:rsidTr="009A44CE">
        <w:trPr>
          <w:trHeight w:val="429"/>
        </w:trPr>
        <w:tc>
          <w:tcPr>
            <w:tcW w:w="1017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>n. alunni</w:t>
            </w:r>
          </w:p>
        </w:tc>
        <w:tc>
          <w:tcPr>
            <w:tcW w:w="1218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</w:tr>
    </w:tbl>
    <w:p w:rsidR="009A44CE" w:rsidRDefault="009A44CE" w:rsidP="009A44CE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1) Risultati finali  </w:t>
      </w:r>
    </w:p>
    <w:p w:rsidR="009A44CE" w:rsidRDefault="009A44CE" w:rsidP="009A44CE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</w:p>
    <w:p w:rsidR="008E1774" w:rsidRPr="00B2460C" w:rsidRDefault="00A066D9" w:rsidP="001418BD">
      <w:pPr>
        <w:numPr>
          <w:ilvl w:val="12"/>
          <w:numId w:val="0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2</w:t>
      </w:r>
      <w:r w:rsidR="008E1774" w:rsidRPr="00B2460C">
        <w:rPr>
          <w:rFonts w:ascii="Batang" w:eastAsia="Batang" w:hAnsi="Batang"/>
          <w:b/>
          <w:sz w:val="18"/>
          <w:szCs w:val="18"/>
        </w:rPr>
        <w:t>)  Le attività programmate nel piano di lavoro sono state svolte:</w:t>
      </w:r>
    </w:p>
    <w:p w:rsidR="008E1774" w:rsidRPr="00F24A35" w:rsidRDefault="008E1774" w:rsidP="008E1774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rPr>
          <w:sz w:val="16"/>
          <w:szCs w:val="16"/>
        </w:rPr>
      </w:pPr>
      <w:r w:rsidRPr="00F24A35">
        <w:rPr>
          <w:sz w:val="16"/>
          <w:szCs w:val="16"/>
        </w:rPr>
        <w:t xml:space="preserve">a)  </w:t>
      </w:r>
      <w:r w:rsidRPr="00F24A35">
        <w:rPr>
          <w:sz w:val="16"/>
          <w:szCs w:val="16"/>
        </w:rPr>
        <w:tab/>
      </w:r>
      <w:r w:rsidRPr="00111C9E">
        <w:rPr>
          <w:rFonts w:ascii="Calibri" w:hAnsi="Calibri"/>
          <w:sz w:val="18"/>
          <w:szCs w:val="18"/>
        </w:rPr>
        <w:t>Interamente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  </w:t>
      </w:r>
      <w:r w:rsidRPr="00111C9E">
        <w:rPr>
          <w:rFonts w:ascii="Calibri" w:hAnsi="Calibri"/>
          <w:sz w:val="18"/>
          <w:szCs w:val="18"/>
        </w:rPr>
        <w:t>Parzialmente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</w:t>
      </w:r>
      <w:r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                 </w:t>
      </w:r>
    </w:p>
    <w:p w:rsidR="008E1774" w:rsidRPr="00F24A35" w:rsidRDefault="008E1774" w:rsidP="006D5EA4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left="709"/>
        <w:rPr>
          <w:sz w:val="16"/>
          <w:szCs w:val="16"/>
        </w:rPr>
      </w:pPr>
      <w:r w:rsidRPr="00111C9E">
        <w:rPr>
          <w:sz w:val="18"/>
          <w:szCs w:val="18"/>
        </w:rPr>
        <w:t xml:space="preserve">Gli eventuali tagli sono stati motivati da:     </w:t>
      </w:r>
      <w:r w:rsidRPr="00111C9E">
        <w:rPr>
          <w:rFonts w:ascii="Calibri" w:hAnsi="Calibri"/>
          <w:sz w:val="18"/>
          <w:szCs w:val="18"/>
        </w:rPr>
        <w:t>mancanza di tempo</w:t>
      </w:r>
      <w:r w:rsidRPr="00F24A35">
        <w:rPr>
          <w:sz w:val="16"/>
          <w:szCs w:val="16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scelte didattiche particolari</w:t>
      </w:r>
      <w:r w:rsidRPr="00F24A35">
        <w:rPr>
          <w:sz w:val="16"/>
          <w:szCs w:val="16"/>
        </w:rPr>
        <w:t xml:space="preserve">  </w:t>
      </w:r>
      <w:r w:rsidR="00BA1B59" w:rsidRPr="000F3BCF">
        <w:rPr>
          <w:sz w:val="24"/>
          <w:szCs w:val="24"/>
        </w:rPr>
        <w:sym w:font="Symbol" w:char="F08A"/>
      </w:r>
      <w:r w:rsidR="00BA1B59" w:rsidRPr="00111C9E">
        <w:rPr>
          <w:sz w:val="18"/>
          <w:szCs w:val="18"/>
        </w:rPr>
        <w:t xml:space="preserve"> </w:t>
      </w:r>
      <w:r w:rsidRPr="00111C9E">
        <w:rPr>
          <w:sz w:val="18"/>
          <w:szCs w:val="18"/>
        </w:rPr>
        <w:t xml:space="preserve"> </w:t>
      </w:r>
      <w:r w:rsidR="009731D5" w:rsidRPr="00111C9E">
        <w:rPr>
          <w:sz w:val="18"/>
          <w:szCs w:val="18"/>
        </w:rPr>
        <w:t xml:space="preserve"> </w:t>
      </w:r>
      <w:r w:rsidRPr="00111C9E">
        <w:rPr>
          <w:sz w:val="18"/>
          <w:szCs w:val="18"/>
        </w:rPr>
        <w:t xml:space="preserve">  </w:t>
      </w:r>
      <w:r w:rsidRPr="00111C9E">
        <w:rPr>
          <w:rFonts w:ascii="Calibri" w:hAnsi="Calibri"/>
          <w:sz w:val="18"/>
          <w:szCs w:val="18"/>
        </w:rPr>
        <w:t>altro (specificare)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9731D5" w:rsidRPr="00F24A35">
        <w:rPr>
          <w:sz w:val="16"/>
          <w:szCs w:val="16"/>
        </w:rPr>
        <w:t xml:space="preserve"> </w:t>
      </w:r>
      <w:proofErr w:type="spellStart"/>
      <w:r w:rsidRPr="00F24A35">
        <w:rPr>
          <w:sz w:val="16"/>
          <w:szCs w:val="16"/>
        </w:rPr>
        <w:t>…</w:t>
      </w:r>
      <w:r w:rsidR="00010890" w:rsidRPr="00F24A3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 w:rsidRPr="00F24A35">
        <w:rPr>
          <w:sz w:val="16"/>
          <w:szCs w:val="16"/>
        </w:rPr>
        <w:t xml:space="preserve"> </w:t>
      </w:r>
    </w:p>
    <w:p w:rsidR="008E1774" w:rsidRPr="00111C9E" w:rsidRDefault="008E1774" w:rsidP="008E1774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Numero ore di lezione effettivamente svolte:</w:t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Pr="00111C9E">
        <w:rPr>
          <w:sz w:val="18"/>
          <w:szCs w:val="18"/>
        </w:rPr>
        <w:t xml:space="preserve"> </w:t>
      </w:r>
      <w:proofErr w:type="spellStart"/>
      <w:r w:rsidR="00111C9E">
        <w:rPr>
          <w:sz w:val="18"/>
          <w:szCs w:val="18"/>
        </w:rPr>
        <w:t>………………</w:t>
      </w:r>
      <w:proofErr w:type="spellEnd"/>
      <w:r w:rsidR="00111C9E">
        <w:rPr>
          <w:sz w:val="18"/>
          <w:szCs w:val="18"/>
        </w:rPr>
        <w:t>.</w:t>
      </w:r>
    </w:p>
    <w:p w:rsidR="008E1774" w:rsidRPr="00111C9E" w:rsidRDefault="008E1774" w:rsidP="008E1774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Numero ore di lezione previste dalla programmazione iniziale (33 settimane)</w:t>
      </w:r>
      <w:r w:rsidR="00111C9E">
        <w:rPr>
          <w:sz w:val="18"/>
          <w:szCs w:val="18"/>
        </w:rPr>
        <w:t>:</w:t>
      </w:r>
      <w:r w:rsidR="00B2460C">
        <w:rPr>
          <w:sz w:val="18"/>
          <w:szCs w:val="18"/>
        </w:rPr>
        <w:tab/>
      </w:r>
      <w:r w:rsidR="00797FCE">
        <w:rPr>
          <w:sz w:val="18"/>
          <w:szCs w:val="18"/>
        </w:rPr>
        <w:t xml:space="preserve"> </w:t>
      </w:r>
      <w:proofErr w:type="spellStart"/>
      <w:r w:rsidR="00111C9E">
        <w:rPr>
          <w:sz w:val="18"/>
          <w:szCs w:val="18"/>
        </w:rPr>
        <w:t>…………</w:t>
      </w:r>
      <w:proofErr w:type="spellEnd"/>
      <w:r w:rsidR="00B2460C">
        <w:rPr>
          <w:sz w:val="18"/>
          <w:szCs w:val="18"/>
        </w:rPr>
        <w:t>..</w:t>
      </w:r>
      <w:r w:rsidR="00111C9E">
        <w:rPr>
          <w:sz w:val="18"/>
          <w:szCs w:val="18"/>
        </w:rPr>
        <w:t>…..</w:t>
      </w:r>
      <w:r w:rsidR="000F3BCF">
        <w:rPr>
          <w:sz w:val="18"/>
          <w:szCs w:val="18"/>
        </w:rPr>
        <w:t xml:space="preserve"> </w:t>
      </w:r>
    </w:p>
    <w:p w:rsidR="008E1774" w:rsidRPr="00B2460C" w:rsidRDefault="00F6628B" w:rsidP="006D5EA4">
      <w:pPr>
        <w:numPr>
          <w:ilvl w:val="12"/>
          <w:numId w:val="0"/>
        </w:numPr>
        <w:spacing w:before="240"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3</w:t>
      </w:r>
      <w:r w:rsidR="008E1774" w:rsidRPr="00B2460C">
        <w:rPr>
          <w:rFonts w:ascii="Batang" w:eastAsia="Batang" w:hAnsi="Batang"/>
          <w:b/>
          <w:sz w:val="18"/>
          <w:szCs w:val="18"/>
        </w:rPr>
        <w:t>)  Programmazione del Consiglio di Classe di inizio d’anno:</w:t>
      </w:r>
    </w:p>
    <w:p w:rsidR="008E1774" w:rsidRPr="009731D5" w:rsidRDefault="008E1774" w:rsidP="008E1774">
      <w:pPr>
        <w:numPr>
          <w:ilvl w:val="12"/>
          <w:numId w:val="0"/>
        </w:numPr>
        <w:spacing w:line="360" w:lineRule="auto"/>
        <w:rPr>
          <w:sz w:val="16"/>
          <w:szCs w:val="16"/>
        </w:rPr>
      </w:pPr>
      <w:r w:rsidRPr="00111C9E">
        <w:rPr>
          <w:sz w:val="18"/>
          <w:szCs w:val="18"/>
        </w:rPr>
        <w:t xml:space="preserve">a) </w:t>
      </w:r>
      <w:r w:rsidR="009C67CA" w:rsidRPr="00111C9E">
        <w:rPr>
          <w:sz w:val="18"/>
          <w:szCs w:val="18"/>
        </w:rPr>
        <w:t xml:space="preserve">Ha subito, in itinere, modificazioni:     </w:t>
      </w:r>
      <w:r w:rsidR="009C67CA" w:rsidRPr="00111C9E">
        <w:rPr>
          <w:rFonts w:ascii="Calibri" w:hAnsi="Calibri"/>
          <w:sz w:val="18"/>
          <w:szCs w:val="18"/>
        </w:rPr>
        <w:t xml:space="preserve"> Sì</w:t>
      </w:r>
      <w:r w:rsidR="009C67CA" w:rsidRPr="00F24A35">
        <w:rPr>
          <w:sz w:val="16"/>
          <w:szCs w:val="16"/>
        </w:rPr>
        <w:t xml:space="preserve">  </w:t>
      </w:r>
      <w:r w:rsidR="009C67CA" w:rsidRPr="00BA1B59">
        <w:rPr>
          <w:sz w:val="24"/>
          <w:szCs w:val="24"/>
        </w:rPr>
        <w:sym w:font="Symbol" w:char="F08A"/>
      </w:r>
      <w:r w:rsidR="009C67CA" w:rsidRPr="00F24A35">
        <w:rPr>
          <w:sz w:val="16"/>
          <w:szCs w:val="16"/>
        </w:rPr>
        <w:tab/>
        <w:t xml:space="preserve">      </w:t>
      </w:r>
      <w:r w:rsidR="009C67CA" w:rsidRPr="00111C9E">
        <w:rPr>
          <w:rFonts w:ascii="Calibri" w:hAnsi="Calibri"/>
          <w:sz w:val="18"/>
          <w:szCs w:val="18"/>
        </w:rPr>
        <w:t>No</w:t>
      </w:r>
      <w:r w:rsidR="009C67CA">
        <w:rPr>
          <w:sz w:val="16"/>
          <w:szCs w:val="16"/>
        </w:rPr>
        <w:t xml:space="preserve">  </w:t>
      </w:r>
      <w:r w:rsidR="009C67CA" w:rsidRPr="00BA1B59">
        <w:rPr>
          <w:sz w:val="24"/>
          <w:szCs w:val="24"/>
        </w:rPr>
        <w:sym w:font="Symbol" w:char="F08A"/>
      </w:r>
    </w:p>
    <w:p w:rsidR="008E1774" w:rsidRPr="006D5EA4" w:rsidRDefault="008E1774" w:rsidP="008E1774">
      <w:pPr>
        <w:numPr>
          <w:ilvl w:val="12"/>
          <w:numId w:val="0"/>
        </w:numPr>
        <w:spacing w:line="360" w:lineRule="auto"/>
      </w:pPr>
      <w:r w:rsidRPr="00111C9E">
        <w:rPr>
          <w:sz w:val="18"/>
          <w:szCs w:val="18"/>
        </w:rPr>
        <w:t xml:space="preserve">b)  </w:t>
      </w:r>
      <w:r w:rsidR="009C67CA" w:rsidRPr="00111C9E">
        <w:rPr>
          <w:sz w:val="18"/>
          <w:szCs w:val="18"/>
        </w:rPr>
        <w:t xml:space="preserve">Gli obiettivi educativi comuni: </w:t>
      </w:r>
      <w:r w:rsidR="009C67CA" w:rsidRPr="00111C9E">
        <w:rPr>
          <w:rFonts w:ascii="Calibri" w:hAnsi="Calibri"/>
          <w:sz w:val="18"/>
          <w:szCs w:val="18"/>
        </w:rPr>
        <w:t>Sono stati programmati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6D5EA4">
        <w:rPr>
          <w:rFonts w:ascii="Calibri" w:hAnsi="Calibri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>Non sono stati programmati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6D5EA4">
        <w:rPr>
          <w:rFonts w:ascii="Calibri" w:hAnsi="Calibri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>Sono stati raggiunti: Sì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 xml:space="preserve"> No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 </w:t>
      </w:r>
      <w:r w:rsidR="009C67CA" w:rsidRPr="00111C9E">
        <w:rPr>
          <w:rFonts w:ascii="Calibri" w:hAnsi="Calibri"/>
          <w:sz w:val="18"/>
          <w:szCs w:val="18"/>
        </w:rPr>
        <w:t>In parte</w:t>
      </w:r>
      <w:r w:rsidR="009C67CA" w:rsidRPr="00F24A35">
        <w:rPr>
          <w:rFonts w:ascii="Calibri" w:hAnsi="Calibri"/>
          <w:sz w:val="16"/>
          <w:szCs w:val="16"/>
        </w:rPr>
        <w:t xml:space="preserve">  </w:t>
      </w:r>
      <w:r w:rsidR="009C67CA" w:rsidRPr="00BA1B59">
        <w:rPr>
          <w:sz w:val="24"/>
          <w:szCs w:val="24"/>
        </w:rPr>
        <w:sym w:font="Symbol" w:char="F08A"/>
      </w:r>
    </w:p>
    <w:p w:rsidR="009C67CA" w:rsidRPr="00111C9E" w:rsidRDefault="008E1774" w:rsidP="009C67CA">
      <w:pPr>
        <w:numPr>
          <w:ilvl w:val="12"/>
          <w:numId w:val="0"/>
        </w:numPr>
        <w:spacing w:line="360" w:lineRule="auto"/>
        <w:rPr>
          <w:rFonts w:ascii="Comic Sans MS" w:hAnsi="Comic Sans MS"/>
          <w:sz w:val="18"/>
          <w:szCs w:val="18"/>
        </w:rPr>
      </w:pPr>
      <w:r w:rsidRPr="00111C9E">
        <w:rPr>
          <w:sz w:val="18"/>
          <w:szCs w:val="18"/>
        </w:rPr>
        <w:t xml:space="preserve">c)  </w:t>
      </w:r>
      <w:r w:rsidR="009C67CA" w:rsidRPr="00111C9E">
        <w:rPr>
          <w:sz w:val="18"/>
          <w:szCs w:val="18"/>
        </w:rPr>
        <w:t>Contributi offerti alla programmazione dalle componenti studenti e genitori:</w:t>
      </w:r>
    </w:p>
    <w:p w:rsidR="009C67CA" w:rsidRPr="00F24A35" w:rsidRDefault="009C67CA" w:rsidP="009C67CA">
      <w:pPr>
        <w:numPr>
          <w:ilvl w:val="12"/>
          <w:numId w:val="0"/>
        </w:numPr>
        <w:spacing w:line="360" w:lineRule="auto"/>
        <w:ind w:firstLine="709"/>
        <w:rPr>
          <w:rFonts w:ascii="Calibri" w:hAnsi="Calibri"/>
          <w:sz w:val="16"/>
          <w:szCs w:val="16"/>
        </w:rPr>
      </w:pPr>
      <w:r w:rsidRPr="006D5EA4">
        <w:rPr>
          <w:rFonts w:ascii="Calibri" w:hAnsi="Calibri"/>
        </w:rPr>
        <w:t>Studenti:</w:t>
      </w:r>
      <w:r w:rsidRPr="006D5EA4">
        <w:rPr>
          <w:rFonts w:ascii="Calibri" w:hAnsi="Calibri"/>
        </w:rPr>
        <w:tab/>
      </w:r>
      <w:r w:rsidRPr="00111C9E">
        <w:rPr>
          <w:rFonts w:ascii="Calibri" w:hAnsi="Calibri"/>
          <w:sz w:val="18"/>
          <w:szCs w:val="18"/>
        </w:rPr>
        <w:t xml:space="preserve"> Significativi</w:t>
      </w:r>
      <w:r w:rsidRPr="00F24A35">
        <w:rPr>
          <w:rFonts w:ascii="Calibri" w:hAnsi="Calibri"/>
          <w:sz w:val="16"/>
          <w:szCs w:val="16"/>
        </w:rPr>
        <w:t xml:space="preserve"> 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D5EA4">
        <w:rPr>
          <w:rFonts w:ascii="Calibri" w:hAnsi="Calibri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</w:t>
      </w:r>
      <w:r w:rsidRPr="00111C9E">
        <w:rPr>
          <w:rFonts w:ascii="Calibri" w:hAnsi="Calibri"/>
          <w:sz w:val="18"/>
          <w:szCs w:val="18"/>
        </w:rPr>
        <w:t>Parzialmente significativi</w:t>
      </w:r>
      <w:r>
        <w:rPr>
          <w:rFonts w:ascii="Calibri" w:hAnsi="Calibri"/>
          <w:sz w:val="16"/>
          <w:szCs w:val="16"/>
        </w:rPr>
        <w:t xml:space="preserve">  </w:t>
      </w:r>
      <w:r w:rsidRPr="000F3BCF">
        <w:rPr>
          <w:sz w:val="24"/>
          <w:szCs w:val="24"/>
        </w:rPr>
        <w:sym w:font="Symbol" w:char="F08A"/>
      </w:r>
      <w:r w:rsidRPr="00111C9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111C9E">
        <w:rPr>
          <w:sz w:val="18"/>
          <w:szCs w:val="18"/>
        </w:rPr>
        <w:t xml:space="preserve"> </w:t>
      </w:r>
      <w:r w:rsidRPr="00111C9E">
        <w:rPr>
          <w:rFonts w:ascii="Calibri" w:hAnsi="Calibri"/>
          <w:sz w:val="18"/>
          <w:szCs w:val="18"/>
        </w:rPr>
        <w:t>Non significativi</w:t>
      </w:r>
      <w:r w:rsidRPr="00F24A35"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</w:t>
      </w:r>
      <w:r w:rsidRPr="00F24A35">
        <w:rPr>
          <w:rFonts w:ascii="Calibri" w:hAnsi="Calibri"/>
          <w:sz w:val="16"/>
          <w:szCs w:val="16"/>
        </w:rPr>
        <w:t xml:space="preserve"> </w:t>
      </w:r>
    </w:p>
    <w:p w:rsidR="009C67CA" w:rsidRPr="006D5EA4" w:rsidRDefault="009C67CA" w:rsidP="009C67CA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firstLine="709"/>
        <w:rPr>
          <w:rFonts w:ascii="Calibri" w:hAnsi="Calibri"/>
        </w:rPr>
      </w:pPr>
      <w:r w:rsidRPr="006D5EA4">
        <w:rPr>
          <w:rFonts w:ascii="Calibri" w:hAnsi="Calibri"/>
        </w:rPr>
        <w:t>Genitori:</w:t>
      </w:r>
      <w:r w:rsidRPr="006D5EA4">
        <w:rPr>
          <w:rFonts w:ascii="Calibri" w:hAnsi="Calibri"/>
        </w:rPr>
        <w:tab/>
      </w:r>
      <w:r w:rsidRPr="00111C9E">
        <w:rPr>
          <w:rFonts w:ascii="Calibri" w:hAnsi="Calibri"/>
          <w:sz w:val="18"/>
          <w:szCs w:val="18"/>
        </w:rPr>
        <w:t xml:space="preserve"> Significativi</w:t>
      </w:r>
      <w:r w:rsidRPr="00F24A35">
        <w:rPr>
          <w:rFonts w:ascii="Calibri" w:hAnsi="Calibri"/>
          <w:sz w:val="16"/>
          <w:szCs w:val="16"/>
        </w:rPr>
        <w:t xml:space="preserve"> 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  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111C9E">
        <w:rPr>
          <w:rFonts w:ascii="Calibri" w:hAnsi="Calibri"/>
          <w:sz w:val="18"/>
          <w:szCs w:val="18"/>
        </w:rPr>
        <w:t>Parzialmente significativi</w:t>
      </w:r>
      <w:r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  </w:t>
      </w:r>
      <w:r w:rsidRPr="00111C9E">
        <w:rPr>
          <w:rFonts w:ascii="Calibri" w:hAnsi="Calibri"/>
          <w:sz w:val="18"/>
          <w:szCs w:val="18"/>
        </w:rPr>
        <w:t>Non significativi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</w:t>
      </w:r>
      <w:r w:rsidRPr="00F24A35">
        <w:rPr>
          <w:rFonts w:ascii="Calibri" w:hAnsi="Calibri"/>
          <w:sz w:val="16"/>
          <w:szCs w:val="16"/>
        </w:rPr>
        <w:t xml:space="preserve"> </w:t>
      </w:r>
    </w:p>
    <w:p w:rsidR="008E1774" w:rsidRPr="009C67CA" w:rsidRDefault="00F6628B" w:rsidP="009C67CA">
      <w:pPr>
        <w:numPr>
          <w:ilvl w:val="12"/>
          <w:numId w:val="0"/>
        </w:numPr>
        <w:spacing w:line="360" w:lineRule="auto"/>
        <w:rPr>
          <w:rFonts w:ascii="Calibri" w:hAnsi="Calibri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8E1774" w:rsidRPr="00B2460C">
        <w:rPr>
          <w:rFonts w:ascii="Batang" w:eastAsia="Batang" w:hAnsi="Batang"/>
          <w:b/>
          <w:sz w:val="18"/>
          <w:szCs w:val="18"/>
        </w:rPr>
        <w:t>) Program</w:t>
      </w:r>
      <w:r w:rsidR="009E00E4" w:rsidRPr="00B2460C">
        <w:rPr>
          <w:rFonts w:ascii="Batang" w:eastAsia="Batang" w:hAnsi="Batang"/>
          <w:b/>
          <w:sz w:val="18"/>
          <w:szCs w:val="18"/>
        </w:rPr>
        <w:t>mazione del gruppo disciplinare</w:t>
      </w:r>
      <w:r w:rsidR="008E1774" w:rsidRPr="00B2460C">
        <w:rPr>
          <w:rFonts w:ascii="Batang" w:eastAsia="Batang" w:hAnsi="Batang"/>
          <w:b/>
          <w:sz w:val="18"/>
          <w:szCs w:val="18"/>
        </w:rPr>
        <w:t>:</w:t>
      </w:r>
    </w:p>
    <w:p w:rsidR="008E1774" w:rsidRPr="00F24A35" w:rsidRDefault="008E1774" w:rsidP="008E1774">
      <w:pPr>
        <w:numPr>
          <w:ilvl w:val="12"/>
          <w:numId w:val="0"/>
        </w:numPr>
        <w:spacing w:line="360" w:lineRule="auto"/>
        <w:rPr>
          <w:rFonts w:ascii="Comic Sans MS" w:hAnsi="Comic Sans MS"/>
          <w:sz w:val="16"/>
          <w:szCs w:val="16"/>
        </w:rPr>
      </w:pPr>
      <w:r w:rsidRPr="00B2460C">
        <w:rPr>
          <w:sz w:val="18"/>
          <w:szCs w:val="18"/>
        </w:rPr>
        <w:t>a)</w:t>
      </w:r>
      <w:r w:rsidRPr="00111C9E">
        <w:rPr>
          <w:rFonts w:ascii="Comic Sans MS" w:hAnsi="Comic Sans MS"/>
          <w:sz w:val="18"/>
          <w:szCs w:val="18"/>
        </w:rPr>
        <w:t xml:space="preserve">  </w:t>
      </w:r>
      <w:r w:rsidRPr="00111C9E">
        <w:rPr>
          <w:sz w:val="18"/>
          <w:szCs w:val="18"/>
        </w:rPr>
        <w:t>E’ stata, per lo svolgimento del lavoro personale con la classe, una indicazione:</w:t>
      </w:r>
      <w:r w:rsidR="006D5EA4" w:rsidRPr="00111C9E">
        <w:rPr>
          <w:rFonts w:ascii="Calibri" w:hAnsi="Calibri"/>
          <w:sz w:val="18"/>
          <w:szCs w:val="18"/>
        </w:rPr>
        <w:t xml:space="preserve">  Utile</w:t>
      </w:r>
      <w:r w:rsidR="006D5EA4">
        <w:rPr>
          <w:rFonts w:ascii="Calibri" w:hAnsi="Calibri"/>
          <w:sz w:val="16"/>
          <w:szCs w:val="16"/>
        </w:rPr>
        <w:t xml:space="preserve">   </w:t>
      </w:r>
      <w:r w:rsidR="006D5EA4"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6D5EA4" w:rsidRPr="00F24A35">
        <w:rPr>
          <w:rFonts w:ascii="Calibri" w:hAnsi="Calibri"/>
          <w:sz w:val="16"/>
          <w:szCs w:val="16"/>
        </w:rPr>
        <w:tab/>
        <w:t xml:space="preserve">  </w:t>
      </w:r>
      <w:r w:rsidR="006D5EA4" w:rsidRPr="00111C9E">
        <w:rPr>
          <w:rFonts w:ascii="Calibri" w:hAnsi="Calibri"/>
          <w:sz w:val="18"/>
          <w:szCs w:val="18"/>
        </w:rPr>
        <w:t>Non utile</w:t>
      </w:r>
      <w:r w:rsidR="006D5EA4" w:rsidRPr="00F24A35">
        <w:rPr>
          <w:rFonts w:ascii="Calibri" w:hAnsi="Calibri"/>
          <w:sz w:val="16"/>
          <w:szCs w:val="16"/>
        </w:rPr>
        <w:t xml:space="preserve"> 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6D5EA4" w:rsidRPr="006D5EA4">
        <w:rPr>
          <w:rFonts w:ascii="Calibri" w:hAnsi="Calibri"/>
        </w:rPr>
        <w:t xml:space="preserve"> </w:t>
      </w:r>
      <w:r w:rsidR="006D5EA4" w:rsidRPr="00F24A35">
        <w:rPr>
          <w:rFonts w:ascii="Calibri" w:hAnsi="Calibri"/>
          <w:sz w:val="16"/>
          <w:szCs w:val="16"/>
        </w:rPr>
        <w:t xml:space="preserve">          </w:t>
      </w:r>
      <w:r w:rsidR="006D5EA4" w:rsidRPr="00111C9E">
        <w:rPr>
          <w:rFonts w:ascii="Calibri" w:hAnsi="Calibri"/>
          <w:sz w:val="18"/>
          <w:szCs w:val="18"/>
        </w:rPr>
        <w:t>Parzialmente utile</w:t>
      </w:r>
      <w:r w:rsidR="006D5EA4" w:rsidRPr="00F24A35">
        <w:rPr>
          <w:rFonts w:ascii="Calibri" w:hAnsi="Calibri"/>
          <w:sz w:val="16"/>
          <w:szCs w:val="16"/>
        </w:rPr>
        <w:t xml:space="preserve">   </w:t>
      </w:r>
      <w:r w:rsidR="00BA1B59" w:rsidRPr="00BA1B59">
        <w:rPr>
          <w:sz w:val="24"/>
          <w:szCs w:val="24"/>
        </w:rPr>
        <w:sym w:font="Symbol" w:char="F08A"/>
      </w:r>
    </w:p>
    <w:p w:rsidR="008E1774" w:rsidRPr="00F24A35" w:rsidRDefault="008E1774" w:rsidP="008E1774">
      <w:pPr>
        <w:numPr>
          <w:ilvl w:val="12"/>
          <w:numId w:val="0"/>
        </w:numPr>
        <w:spacing w:line="360" w:lineRule="auto"/>
        <w:rPr>
          <w:sz w:val="16"/>
          <w:szCs w:val="16"/>
        </w:rPr>
      </w:pPr>
      <w:r w:rsidRPr="00B2460C">
        <w:rPr>
          <w:sz w:val="18"/>
          <w:szCs w:val="18"/>
        </w:rPr>
        <w:t>b)</w:t>
      </w:r>
      <w:r w:rsidRPr="00111C9E">
        <w:rPr>
          <w:rFonts w:ascii="Comic Sans MS" w:hAnsi="Comic Sans MS"/>
          <w:sz w:val="18"/>
          <w:szCs w:val="18"/>
        </w:rPr>
        <w:t xml:space="preserve"> </w:t>
      </w:r>
      <w:r w:rsidRPr="00111C9E">
        <w:rPr>
          <w:sz w:val="18"/>
          <w:szCs w:val="18"/>
        </w:rPr>
        <w:t xml:space="preserve">Sono stati raggiunti tutti gli obiettivi propri della disciplina fissati nelle riunioni: </w:t>
      </w:r>
      <w:r w:rsidR="006D5EA4" w:rsidRPr="00111C9E">
        <w:rPr>
          <w:sz w:val="18"/>
          <w:szCs w:val="18"/>
        </w:rPr>
        <w:t xml:space="preserve">  </w:t>
      </w:r>
      <w:r w:rsidRPr="00111C9E">
        <w:rPr>
          <w:rFonts w:ascii="Calibri" w:hAnsi="Calibri"/>
          <w:sz w:val="18"/>
          <w:szCs w:val="18"/>
        </w:rPr>
        <w:t>Sì</w:t>
      </w:r>
      <w:r w:rsidRPr="006D5EA4">
        <w:rPr>
          <w:rFonts w:ascii="Calibri" w:hAnsi="Calibri"/>
          <w:sz w:val="16"/>
          <w:szCs w:val="16"/>
        </w:rPr>
        <w:t xml:space="preserve"> </w:t>
      </w:r>
      <w:r w:rsidR="006D5EA4">
        <w:rPr>
          <w:rFonts w:ascii="Calibri" w:hAnsi="Calibri"/>
          <w:sz w:val="16"/>
          <w:szCs w:val="16"/>
        </w:rPr>
        <w:t xml:space="preserve">  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No</w:t>
      </w:r>
      <w:r w:rsidRPr="00F24A35">
        <w:rPr>
          <w:sz w:val="16"/>
          <w:szCs w:val="16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6D5EA4">
        <w:t xml:space="preserve"> </w:t>
      </w:r>
      <w:r w:rsidRPr="00F24A35">
        <w:rPr>
          <w:sz w:val="16"/>
          <w:szCs w:val="16"/>
        </w:rPr>
        <w:t xml:space="preserve">     </w:t>
      </w:r>
    </w:p>
    <w:p w:rsidR="008E1774" w:rsidRPr="00111C9E" w:rsidRDefault="00F24A35" w:rsidP="008E1774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 xml:space="preserve">  </w:t>
      </w:r>
      <w:r w:rsidR="006D5EA4" w:rsidRPr="00111C9E">
        <w:rPr>
          <w:sz w:val="18"/>
          <w:szCs w:val="18"/>
        </w:rPr>
        <w:t>Se no</w:t>
      </w:r>
      <w:r w:rsidR="008E1774" w:rsidRPr="00111C9E">
        <w:rPr>
          <w:sz w:val="18"/>
          <w:szCs w:val="18"/>
        </w:rPr>
        <w:t>, indicare le principali difficoltà incontrate nel raggiungimento degli obiettivi</w:t>
      </w:r>
      <w:r w:rsidRPr="00111C9E">
        <w:rPr>
          <w:sz w:val="18"/>
          <w:szCs w:val="18"/>
        </w:rPr>
        <w:t xml:space="preserve"> </w:t>
      </w:r>
      <w:proofErr w:type="spellStart"/>
      <w:r w:rsidRPr="00111C9E">
        <w:rPr>
          <w:sz w:val="18"/>
          <w:szCs w:val="18"/>
        </w:rPr>
        <w:t>………………</w:t>
      </w:r>
      <w:r w:rsidR="006D5EA4" w:rsidRPr="00111C9E">
        <w:rPr>
          <w:sz w:val="18"/>
          <w:szCs w:val="18"/>
        </w:rPr>
        <w:t>….</w:t>
      </w:r>
      <w:r w:rsidRPr="00111C9E">
        <w:rPr>
          <w:sz w:val="18"/>
          <w:szCs w:val="18"/>
        </w:rPr>
        <w:t>………………</w:t>
      </w:r>
      <w:r w:rsidR="00010890" w:rsidRPr="00111C9E">
        <w:rPr>
          <w:sz w:val="18"/>
          <w:szCs w:val="18"/>
        </w:rPr>
        <w:t>…………………………</w:t>
      </w:r>
      <w:proofErr w:type="spellEnd"/>
      <w:r w:rsidRPr="00111C9E">
        <w:rPr>
          <w:sz w:val="18"/>
          <w:szCs w:val="18"/>
        </w:rPr>
        <w:t xml:space="preserve"> </w:t>
      </w:r>
      <w:proofErr w:type="spellStart"/>
      <w:r w:rsidR="00010890" w:rsidRPr="00111C9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111C9E">
        <w:rPr>
          <w:sz w:val="18"/>
          <w:szCs w:val="18"/>
        </w:rPr>
        <w:t xml:space="preserve"> </w:t>
      </w:r>
    </w:p>
    <w:p w:rsidR="008E1774" w:rsidRPr="00F24A35" w:rsidRDefault="00F6628B" w:rsidP="00F6628B">
      <w:pPr>
        <w:numPr>
          <w:ilvl w:val="12"/>
          <w:numId w:val="0"/>
        </w:numPr>
        <w:spacing w:before="120" w:line="360" w:lineRule="auto"/>
        <w:rPr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8E1774" w:rsidRPr="00B2460C">
        <w:rPr>
          <w:rFonts w:ascii="Batang" w:eastAsia="Batang" w:hAnsi="Batang"/>
          <w:b/>
          <w:sz w:val="18"/>
          <w:szCs w:val="18"/>
        </w:rPr>
        <w:t>) Gli obiettivi didattici e comportamentali sono stati illustrati agli studenti?</w:t>
      </w:r>
      <w:r w:rsidR="008E1774" w:rsidRPr="00F24A35">
        <w:rPr>
          <w:sz w:val="18"/>
          <w:szCs w:val="18"/>
        </w:rPr>
        <w:t xml:space="preserve">   </w:t>
      </w:r>
      <w:r w:rsidR="00010890" w:rsidRPr="00F24A35">
        <w:rPr>
          <w:sz w:val="18"/>
          <w:szCs w:val="18"/>
        </w:rPr>
        <w:t xml:space="preserve">  </w:t>
      </w:r>
      <w:r w:rsidR="008E1774" w:rsidRPr="00F24A35">
        <w:rPr>
          <w:sz w:val="18"/>
          <w:szCs w:val="18"/>
        </w:rPr>
        <w:t xml:space="preserve">   </w:t>
      </w:r>
      <w:r w:rsidR="008E1774" w:rsidRPr="00111C9E">
        <w:rPr>
          <w:rFonts w:ascii="Calibri" w:hAnsi="Calibri"/>
          <w:sz w:val="18"/>
          <w:szCs w:val="18"/>
        </w:rPr>
        <w:t>Sì</w:t>
      </w:r>
      <w:r w:rsidR="008E1774" w:rsidRPr="006D5EA4">
        <w:rPr>
          <w:rFonts w:ascii="Calibri" w:hAnsi="Calibri"/>
          <w:sz w:val="16"/>
          <w:szCs w:val="16"/>
        </w:rPr>
        <w:t xml:space="preserve"> </w:t>
      </w:r>
      <w:r w:rsidR="008E1774" w:rsidRPr="00F24A35">
        <w:rPr>
          <w:sz w:val="18"/>
          <w:szCs w:val="18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8E1774" w:rsidRPr="006D5EA4">
        <w:t xml:space="preserve"> </w:t>
      </w:r>
      <w:r w:rsidR="008E1774" w:rsidRPr="00F24A35">
        <w:rPr>
          <w:sz w:val="18"/>
          <w:szCs w:val="18"/>
        </w:rPr>
        <w:t xml:space="preserve">    </w:t>
      </w:r>
      <w:r w:rsidR="008E1774" w:rsidRPr="00111C9E">
        <w:rPr>
          <w:rFonts w:ascii="Calibri" w:hAnsi="Calibri"/>
          <w:sz w:val="18"/>
          <w:szCs w:val="18"/>
        </w:rPr>
        <w:t>No</w:t>
      </w:r>
      <w:r w:rsidR="008E1774" w:rsidRPr="00F24A35">
        <w:rPr>
          <w:sz w:val="18"/>
          <w:szCs w:val="18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8E1774" w:rsidRPr="006D5EA4">
        <w:t xml:space="preserve"> </w:t>
      </w:r>
      <w:r w:rsidR="008E1774" w:rsidRPr="00F24A35">
        <w:rPr>
          <w:sz w:val="18"/>
          <w:szCs w:val="18"/>
        </w:rPr>
        <w:t xml:space="preserve">       </w:t>
      </w:r>
    </w:p>
    <w:p w:rsidR="008E1774" w:rsidRPr="00111C9E" w:rsidRDefault="00F6628B" w:rsidP="001418BD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6</w:t>
      </w:r>
      <w:r w:rsidR="008E1774" w:rsidRPr="00B2460C">
        <w:rPr>
          <w:rFonts w:ascii="Batang" w:eastAsia="Batang" w:hAnsi="Batang"/>
          <w:b/>
          <w:sz w:val="18"/>
          <w:szCs w:val="18"/>
        </w:rPr>
        <w:t>)   Attività di sostegno e recupero:</w:t>
      </w:r>
      <w:r w:rsidR="008E1774" w:rsidRPr="00B2460C">
        <w:rPr>
          <w:rFonts w:ascii="Batang" w:eastAsia="Batang" w:hAnsi="Batang"/>
          <w:b/>
          <w:sz w:val="18"/>
          <w:szCs w:val="18"/>
        </w:rPr>
        <w:tab/>
      </w:r>
      <w:r w:rsidR="008E1774" w:rsidRPr="00111C9E">
        <w:rPr>
          <w:sz w:val="18"/>
          <w:szCs w:val="18"/>
        </w:rPr>
        <w:t xml:space="preserve">       </w:t>
      </w:r>
    </w:p>
    <w:p w:rsidR="008E1774" w:rsidRPr="00111C9E" w:rsidRDefault="008E1774" w:rsidP="008E1774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 xml:space="preserve">Illustrazione di quelle effettuate:  </w:t>
      </w:r>
      <w:r w:rsidR="006D5EA4" w:rsidRPr="00111C9E">
        <w:rPr>
          <w:sz w:val="18"/>
          <w:szCs w:val="18"/>
        </w:rPr>
        <w:t xml:space="preserve"> </w:t>
      </w:r>
    </w:p>
    <w:p w:rsidR="008E1774" w:rsidRPr="00F24A35" w:rsidRDefault="008E1774" w:rsidP="003D166A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 w:rsidRPr="00111C9E">
        <w:rPr>
          <w:sz w:val="18"/>
          <w:szCs w:val="18"/>
        </w:rPr>
        <w:t xml:space="preserve">Giudizio sui risultati:  </w:t>
      </w:r>
      <w:r w:rsidRPr="00111C9E">
        <w:rPr>
          <w:rFonts w:ascii="Calibri" w:hAnsi="Calibri"/>
          <w:sz w:val="18"/>
          <w:szCs w:val="18"/>
        </w:rPr>
        <w:t>Soddisfacente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111C9E">
        <w:rPr>
          <w:rFonts w:ascii="Calibri" w:hAnsi="Calibri"/>
          <w:sz w:val="18"/>
          <w:szCs w:val="18"/>
        </w:rPr>
        <w:t>Non del tutto soddisfacente</w:t>
      </w:r>
      <w:r w:rsidRPr="00F24A35">
        <w:rPr>
          <w:rFonts w:ascii="Calibri" w:hAnsi="Calibri"/>
          <w:sz w:val="16"/>
          <w:szCs w:val="16"/>
        </w:rPr>
        <w:t xml:space="preserve"> 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Non soddisfacente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</w:p>
    <w:p w:rsidR="008E1774" w:rsidRPr="00111C9E" w:rsidRDefault="00010890" w:rsidP="008E1774">
      <w:pPr>
        <w:numPr>
          <w:ilvl w:val="12"/>
          <w:numId w:val="0"/>
        </w:numPr>
        <w:spacing w:line="360" w:lineRule="auto"/>
        <w:rPr>
          <w:rFonts w:ascii="Comic Sans MS" w:hAnsi="Comic Sans MS"/>
          <w:sz w:val="18"/>
          <w:szCs w:val="18"/>
        </w:rPr>
      </w:pPr>
      <w:r w:rsidRPr="00B2460C">
        <w:rPr>
          <w:sz w:val="18"/>
          <w:szCs w:val="18"/>
        </w:rPr>
        <w:t>b)</w:t>
      </w:r>
      <w:r w:rsidRPr="00111C9E">
        <w:rPr>
          <w:rFonts w:ascii="Comic Sans MS" w:hAnsi="Comic Sans MS"/>
          <w:sz w:val="18"/>
          <w:szCs w:val="18"/>
        </w:rPr>
        <w:t xml:space="preserve"> </w:t>
      </w:r>
      <w:r w:rsidR="006D5EA4" w:rsidRPr="00111C9E">
        <w:rPr>
          <w:rFonts w:ascii="Comic Sans MS" w:hAnsi="Comic Sans MS"/>
          <w:sz w:val="18"/>
          <w:szCs w:val="18"/>
        </w:rPr>
        <w:t xml:space="preserve">  </w:t>
      </w:r>
      <w:r w:rsidR="008E1774" w:rsidRPr="00111C9E">
        <w:rPr>
          <w:sz w:val="18"/>
          <w:szCs w:val="18"/>
        </w:rPr>
        <w:t>Se  l’attività di recupero è stata svolta nelle ore curricolari specificare le modalità:</w:t>
      </w:r>
    </w:p>
    <w:tbl>
      <w:tblPr>
        <w:tblW w:w="8080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5528"/>
        <w:gridCol w:w="2552"/>
      </w:tblGrid>
      <w:tr w:rsidR="00BA1B59" w:rsidRPr="00F24A35" w:rsidTr="00111C9E">
        <w:trPr>
          <w:trHeight w:val="276"/>
        </w:trPr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ritornando sugli stessi argomenti con modalità diverse </w:t>
            </w:r>
            <w:proofErr w:type="spellStart"/>
            <w:r w:rsidR="00C74F4A" w:rsidRPr="00111C9E">
              <w:rPr>
                <w:rFonts w:ascii="Calibri" w:hAnsi="Calibri"/>
                <w:sz w:val="18"/>
                <w:szCs w:val="18"/>
              </w:rPr>
              <w:t>……………………</w:t>
            </w:r>
            <w:r w:rsidR="00111C9E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organizzando specifiche </w:t>
            </w:r>
            <w:r w:rsidR="00C74F4A" w:rsidRPr="00111C9E">
              <w:rPr>
                <w:rFonts w:ascii="Calibri" w:hAnsi="Calibri"/>
                <w:sz w:val="18"/>
                <w:szCs w:val="18"/>
              </w:rPr>
              <w:t xml:space="preserve">attività per gruppi di </w:t>
            </w:r>
            <w:proofErr w:type="spellStart"/>
            <w:r w:rsidR="00C74F4A" w:rsidRPr="00111C9E">
              <w:rPr>
                <w:rFonts w:ascii="Calibri" w:hAnsi="Calibri"/>
                <w:sz w:val="18"/>
                <w:szCs w:val="18"/>
              </w:rPr>
              <w:t>studenti……………………</w:t>
            </w:r>
            <w:r w:rsidR="0035287C" w:rsidRPr="00111C9E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assegnando esercizi per casa agli studenti in difficoltà 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individuando studenti tutor che potessero aiutare quelli in difficoltà </w:t>
            </w:r>
            <w:r w:rsidR="0035287C" w:rsidRPr="00111C9E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8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BA1B59">
            <w:pPr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altro (specificare)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</w:t>
            </w:r>
            <w:proofErr w:type="spellEnd"/>
            <w:r w:rsidR="00111C9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……………….</w:t>
            </w:r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proofErr w:type="spellEnd"/>
          </w:p>
        </w:tc>
      </w:tr>
    </w:tbl>
    <w:p w:rsidR="008E1774" w:rsidRPr="00B2460C" w:rsidRDefault="00F6628B" w:rsidP="001418BD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7</w:t>
      </w:r>
      <w:r w:rsidR="008E1774" w:rsidRPr="00B2460C">
        <w:rPr>
          <w:rFonts w:ascii="Batang" w:eastAsia="Batang" w:hAnsi="Batang"/>
          <w:b/>
          <w:sz w:val="18"/>
          <w:szCs w:val="18"/>
        </w:rPr>
        <w:t>)  Utilizzo delle tecnologie</w:t>
      </w:r>
      <w:r w:rsidR="009C67CA">
        <w:rPr>
          <w:rFonts w:ascii="Batang" w:eastAsia="Batang" w:hAnsi="Batang"/>
          <w:b/>
          <w:sz w:val="18"/>
          <w:szCs w:val="18"/>
        </w:rPr>
        <w:t>/metodologie innovative</w:t>
      </w:r>
    </w:p>
    <w:p w:rsidR="00797FCE" w:rsidRDefault="00797FCE" w:rsidP="008E1774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8E1774" w:rsidRPr="00111C9E">
        <w:rPr>
          <w:rFonts w:ascii="Calibri" w:hAnsi="Calibri"/>
          <w:sz w:val="18"/>
          <w:szCs w:val="18"/>
        </w:rPr>
        <w:t>Laboratorio informatica  (</w:t>
      </w:r>
      <w:proofErr w:type="spellStart"/>
      <w:r w:rsidR="008E1774" w:rsidRPr="00111C9E">
        <w:rPr>
          <w:rFonts w:ascii="Calibri" w:hAnsi="Calibri"/>
          <w:sz w:val="18"/>
          <w:szCs w:val="18"/>
        </w:rPr>
        <w:t>n°</w:t>
      </w:r>
      <w:proofErr w:type="spellEnd"/>
      <w:r w:rsidR="008E1774" w:rsidRPr="00111C9E">
        <w:rPr>
          <w:rFonts w:ascii="Calibri" w:hAnsi="Calibri"/>
          <w:sz w:val="18"/>
          <w:szCs w:val="18"/>
        </w:rPr>
        <w:t xml:space="preserve"> indicativo di ore) :</w:t>
      </w:r>
      <w:proofErr w:type="spellStart"/>
      <w:r>
        <w:rPr>
          <w:rFonts w:ascii="Calibri" w:hAnsi="Calibri"/>
          <w:sz w:val="18"/>
          <w:szCs w:val="18"/>
        </w:rPr>
        <w:t>……………</w:t>
      </w:r>
      <w:proofErr w:type="spellEnd"/>
      <w:r>
        <w:rPr>
          <w:rFonts w:ascii="Calibri" w:hAnsi="Calibri"/>
          <w:sz w:val="18"/>
          <w:szCs w:val="18"/>
        </w:rPr>
        <w:t>..</w:t>
      </w:r>
      <w:r w:rsidR="008E1774" w:rsidRPr="00111C9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="008E1774" w:rsidRPr="00111C9E">
        <w:rPr>
          <w:rFonts w:ascii="Calibri" w:hAnsi="Calibri"/>
          <w:sz w:val="18"/>
          <w:szCs w:val="18"/>
        </w:rPr>
        <w:t xml:space="preserve">Laboratorio </w:t>
      </w:r>
      <w:r>
        <w:rPr>
          <w:rFonts w:ascii="Calibri" w:hAnsi="Calibri"/>
          <w:sz w:val="18"/>
          <w:szCs w:val="18"/>
        </w:rPr>
        <w:t>scientifico/tecnico</w:t>
      </w:r>
      <w:r w:rsidR="008E1774" w:rsidRPr="00111C9E">
        <w:rPr>
          <w:rFonts w:ascii="Calibri" w:hAnsi="Calibri"/>
          <w:sz w:val="18"/>
          <w:szCs w:val="18"/>
        </w:rPr>
        <w:t xml:space="preserve"> (</w:t>
      </w:r>
      <w:proofErr w:type="spellStart"/>
      <w:r w:rsidR="008E1774" w:rsidRPr="00111C9E">
        <w:rPr>
          <w:rFonts w:ascii="Calibri" w:hAnsi="Calibri"/>
          <w:sz w:val="18"/>
          <w:szCs w:val="18"/>
        </w:rPr>
        <w:t>n°</w:t>
      </w:r>
      <w:proofErr w:type="spellEnd"/>
      <w:r w:rsidR="008E1774" w:rsidRPr="00111C9E">
        <w:rPr>
          <w:rFonts w:ascii="Calibri" w:hAnsi="Calibri"/>
          <w:sz w:val="18"/>
          <w:szCs w:val="18"/>
        </w:rPr>
        <w:t xml:space="preserve"> indicativo di ore):  </w:t>
      </w:r>
      <w:proofErr w:type="spellStart"/>
      <w:r>
        <w:rPr>
          <w:rFonts w:ascii="Calibri" w:hAnsi="Calibri"/>
          <w:sz w:val="18"/>
          <w:szCs w:val="18"/>
        </w:rPr>
        <w:t>………</w:t>
      </w:r>
      <w:proofErr w:type="spellEnd"/>
      <w:r>
        <w:rPr>
          <w:rFonts w:ascii="Calibri" w:hAnsi="Calibri"/>
          <w:sz w:val="18"/>
          <w:szCs w:val="18"/>
        </w:rPr>
        <w:t>.....</w:t>
      </w:r>
      <w:r w:rsidR="008E1774" w:rsidRPr="00111C9E">
        <w:rPr>
          <w:rFonts w:ascii="Calibri" w:hAnsi="Calibri"/>
          <w:sz w:val="18"/>
          <w:szCs w:val="18"/>
        </w:rPr>
        <w:t xml:space="preserve"> </w:t>
      </w:r>
    </w:p>
    <w:p w:rsidR="008E1774" w:rsidRDefault="008E1774" w:rsidP="008E1774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18"/>
          <w:szCs w:val="18"/>
        </w:rPr>
      </w:pPr>
      <w:r w:rsidRPr="00111C9E">
        <w:rPr>
          <w:rFonts w:ascii="Calibri" w:hAnsi="Calibri"/>
          <w:sz w:val="18"/>
          <w:szCs w:val="18"/>
        </w:rPr>
        <w:t xml:space="preserve"> Aula video (</w:t>
      </w:r>
      <w:proofErr w:type="spellStart"/>
      <w:r w:rsidRPr="00111C9E">
        <w:rPr>
          <w:rFonts w:ascii="Calibri" w:hAnsi="Calibri"/>
          <w:sz w:val="18"/>
          <w:szCs w:val="18"/>
        </w:rPr>
        <w:t>n°</w:t>
      </w:r>
      <w:proofErr w:type="spellEnd"/>
      <w:r w:rsidRPr="00111C9E">
        <w:rPr>
          <w:rFonts w:ascii="Calibri" w:hAnsi="Calibri"/>
          <w:sz w:val="18"/>
          <w:szCs w:val="18"/>
        </w:rPr>
        <w:t xml:space="preserve"> indicativo di ore): </w:t>
      </w:r>
      <w:proofErr w:type="spellStart"/>
      <w:r w:rsidR="00797FCE">
        <w:rPr>
          <w:rFonts w:ascii="Calibri" w:hAnsi="Calibri"/>
          <w:sz w:val="18"/>
          <w:szCs w:val="18"/>
        </w:rPr>
        <w:t>…………………………………</w:t>
      </w:r>
      <w:proofErr w:type="spellEnd"/>
      <w:r w:rsidR="00797FCE">
        <w:rPr>
          <w:rFonts w:ascii="Calibri" w:hAnsi="Calibri"/>
          <w:sz w:val="18"/>
          <w:szCs w:val="18"/>
        </w:rPr>
        <w:t>..</w:t>
      </w:r>
      <w:r w:rsidRPr="00111C9E">
        <w:rPr>
          <w:rFonts w:ascii="Calibri" w:hAnsi="Calibri"/>
          <w:sz w:val="18"/>
          <w:szCs w:val="18"/>
        </w:rPr>
        <w:t xml:space="preserve">  </w:t>
      </w:r>
      <w:r w:rsidR="00797FCE">
        <w:rPr>
          <w:rFonts w:ascii="Calibri" w:hAnsi="Calibri"/>
          <w:sz w:val="18"/>
          <w:szCs w:val="18"/>
        </w:rPr>
        <w:tab/>
      </w:r>
      <w:r w:rsidRPr="00111C9E">
        <w:rPr>
          <w:rFonts w:ascii="Calibri" w:hAnsi="Calibri"/>
          <w:sz w:val="18"/>
          <w:szCs w:val="18"/>
        </w:rPr>
        <w:t>Laboratorio linguistico (</w:t>
      </w:r>
      <w:proofErr w:type="spellStart"/>
      <w:r w:rsidRPr="00111C9E">
        <w:rPr>
          <w:rFonts w:ascii="Calibri" w:hAnsi="Calibri"/>
          <w:sz w:val="18"/>
          <w:szCs w:val="18"/>
        </w:rPr>
        <w:t>n°</w:t>
      </w:r>
      <w:proofErr w:type="spellEnd"/>
      <w:r w:rsidRPr="00111C9E">
        <w:rPr>
          <w:rFonts w:ascii="Calibri" w:hAnsi="Calibri"/>
          <w:sz w:val="18"/>
          <w:szCs w:val="18"/>
        </w:rPr>
        <w:t xml:space="preserve"> indicativo di ore):</w:t>
      </w:r>
      <w:proofErr w:type="spellStart"/>
      <w:r w:rsidR="00797FCE">
        <w:rPr>
          <w:rFonts w:ascii="Calibri" w:hAnsi="Calibri"/>
          <w:sz w:val="18"/>
          <w:szCs w:val="18"/>
        </w:rPr>
        <w:t>…………………………</w:t>
      </w:r>
      <w:proofErr w:type="spellEnd"/>
      <w:r w:rsidR="00797FCE">
        <w:rPr>
          <w:rFonts w:ascii="Calibri" w:hAnsi="Calibri"/>
          <w:sz w:val="18"/>
          <w:szCs w:val="18"/>
        </w:rPr>
        <w:t>.</w:t>
      </w:r>
    </w:p>
    <w:p w:rsidR="00E906EE" w:rsidRPr="009C67CA" w:rsidRDefault="00E906EE" w:rsidP="00E906E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>Utilizzo delle LIM  frequente</w:t>
      </w:r>
      <w:r w:rsidRPr="00F24A35">
        <w:rPr>
          <w:rFonts w:ascii="Calibri" w:hAnsi="Calibri"/>
          <w:sz w:val="16"/>
          <w:szCs w:val="16"/>
        </w:rPr>
        <w:t xml:space="preserve">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8"/>
          <w:szCs w:val="18"/>
        </w:rPr>
        <w:t>sporadico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 </w:t>
      </w:r>
      <w:r>
        <w:rPr>
          <w:rFonts w:ascii="Calibri" w:hAnsi="Calibri"/>
          <w:sz w:val="18"/>
          <w:szCs w:val="18"/>
        </w:rPr>
        <w:t>mai</w:t>
      </w:r>
      <w:r w:rsidRPr="00F24A35"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</w:p>
    <w:p w:rsidR="009C67CA" w:rsidRPr="00F24A35" w:rsidRDefault="009C67CA" w:rsidP="00E906E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Didattiche innovative usate:________________________________________________________________</w:t>
      </w:r>
    </w:p>
    <w:p w:rsidR="008E1774" w:rsidRPr="00B2460C" w:rsidRDefault="00F6628B" w:rsidP="00E906EE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8</w:t>
      </w:r>
      <w:r w:rsidR="008E1774" w:rsidRPr="00B2460C">
        <w:rPr>
          <w:rFonts w:ascii="Batang" w:eastAsia="Batang" w:hAnsi="Batang"/>
          <w:b/>
          <w:sz w:val="18"/>
          <w:szCs w:val="18"/>
        </w:rPr>
        <w:t>)   Verifica e valutazione degli studenti:</w:t>
      </w:r>
    </w:p>
    <w:p w:rsidR="00111C9E" w:rsidRPr="00504EFA" w:rsidRDefault="008E1774" w:rsidP="00E907A1">
      <w:pPr>
        <w:spacing w:line="360" w:lineRule="auto"/>
        <w:rPr>
          <w:sz w:val="16"/>
          <w:szCs w:val="16"/>
        </w:rPr>
        <w:sectPr w:rsidR="00111C9E" w:rsidRPr="00504EFA" w:rsidSect="00F64352">
          <w:headerReference w:type="default" r:id="rId10"/>
          <w:footerReference w:type="even" r:id="rId11"/>
          <w:footerReference w:type="first" r:id="rId12"/>
          <w:pgSz w:w="11907" w:h="16840" w:code="9"/>
          <w:pgMar w:top="209" w:right="567" w:bottom="142" w:left="851" w:header="284" w:footer="454" w:gutter="0"/>
          <w:cols w:space="720"/>
          <w:titlePg/>
        </w:sectPr>
      </w:pPr>
      <w:r w:rsidRPr="00111C9E">
        <w:rPr>
          <w:sz w:val="18"/>
          <w:szCs w:val="18"/>
        </w:rPr>
        <w:t xml:space="preserve">a)  Realizzate tutte le verifiche previste :  </w:t>
      </w:r>
      <w:r w:rsidR="00495558">
        <w:rPr>
          <w:rFonts w:ascii="Calibri" w:hAnsi="Calibri"/>
          <w:sz w:val="18"/>
          <w:szCs w:val="18"/>
        </w:rPr>
        <w:t xml:space="preserve">Orali   </w:t>
      </w:r>
      <w:r w:rsidR="00797FCE">
        <w:rPr>
          <w:rFonts w:ascii="Calibri" w:hAnsi="Calibri"/>
          <w:sz w:val="18"/>
          <w:szCs w:val="18"/>
        </w:rPr>
        <w:t>S</w:t>
      </w:r>
      <w:r w:rsidRPr="00111C9E">
        <w:rPr>
          <w:rFonts w:ascii="Calibri" w:hAnsi="Calibri"/>
          <w:sz w:val="18"/>
          <w:szCs w:val="18"/>
        </w:rPr>
        <w:t>ì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797FCE">
        <w:rPr>
          <w:rFonts w:ascii="Calibri" w:hAnsi="Calibri"/>
          <w:sz w:val="18"/>
          <w:szCs w:val="18"/>
        </w:rPr>
        <w:t>N</w:t>
      </w:r>
      <w:r w:rsidRPr="00111C9E">
        <w:rPr>
          <w:rFonts w:ascii="Calibri" w:hAnsi="Calibri"/>
          <w:sz w:val="18"/>
          <w:szCs w:val="18"/>
        </w:rPr>
        <w:t>o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  parte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504EFA">
        <w:rPr>
          <w:rFonts w:ascii="Calibri" w:hAnsi="Calibri"/>
          <w:sz w:val="16"/>
          <w:szCs w:val="16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504EFA" w:rsidRPr="00504EFA">
        <w:rPr>
          <w:rFonts w:ascii="Arial" w:hAnsi="Arial" w:cs="Arial"/>
        </w:rPr>
        <w:t>║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495558">
        <w:rPr>
          <w:rFonts w:ascii="Calibri" w:hAnsi="Calibri"/>
          <w:sz w:val="18"/>
          <w:szCs w:val="18"/>
        </w:rPr>
        <w:t>Scritte     S</w:t>
      </w:r>
      <w:r w:rsidR="00495558" w:rsidRPr="00111C9E">
        <w:rPr>
          <w:rFonts w:ascii="Calibri" w:hAnsi="Calibri"/>
          <w:sz w:val="18"/>
          <w:szCs w:val="18"/>
        </w:rPr>
        <w:t>ì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N</w:t>
      </w:r>
      <w:r w:rsidR="00495558" w:rsidRPr="00111C9E">
        <w:rPr>
          <w:rFonts w:ascii="Calibri" w:hAnsi="Calibri"/>
          <w:sz w:val="18"/>
          <w:szCs w:val="18"/>
        </w:rPr>
        <w:t>o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  parte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495558">
        <w:rPr>
          <w:rFonts w:ascii="Calibri" w:hAnsi="Calibri"/>
          <w:sz w:val="16"/>
          <w:szCs w:val="16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504EFA" w:rsidRPr="00504EFA">
        <w:rPr>
          <w:rFonts w:ascii="Arial" w:hAnsi="Arial" w:cs="Arial"/>
        </w:rPr>
        <w:t>║</w:t>
      </w:r>
      <w:r w:rsidR="00504EFA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Pratiche  S</w:t>
      </w:r>
      <w:r w:rsidR="00495558" w:rsidRPr="00111C9E">
        <w:rPr>
          <w:rFonts w:ascii="Calibri" w:hAnsi="Calibri"/>
          <w:sz w:val="18"/>
          <w:szCs w:val="18"/>
        </w:rPr>
        <w:t>ì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N</w:t>
      </w:r>
      <w:r w:rsidR="00495558" w:rsidRPr="00111C9E">
        <w:rPr>
          <w:rFonts w:ascii="Calibri" w:hAnsi="Calibri"/>
          <w:sz w:val="18"/>
          <w:szCs w:val="18"/>
        </w:rPr>
        <w:t>o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  parte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495558">
        <w:rPr>
          <w:rFonts w:ascii="Calibri" w:hAnsi="Calibri"/>
          <w:sz w:val="16"/>
          <w:szCs w:val="16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</w:p>
    <w:p w:rsidR="00BA1B59" w:rsidRPr="00111C9E" w:rsidRDefault="008E1774" w:rsidP="00504EFA">
      <w:p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lastRenderedPageBreak/>
        <w:t xml:space="preserve">b)  Strumenti impiegati: </w:t>
      </w:r>
    </w:p>
    <w:tbl>
      <w:tblPr>
        <w:tblW w:w="7909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3189"/>
        <w:gridCol w:w="522"/>
        <w:gridCol w:w="3407"/>
        <w:gridCol w:w="791"/>
      </w:tblGrid>
      <w:tr w:rsidR="00E907A1" w:rsidRPr="00F24A35" w:rsidTr="00111C9E">
        <w:trPr>
          <w:trHeight w:val="276"/>
        </w:trPr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interrogazioni orali individuali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questionari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111C9E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interrogazioni scritte individuali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valutazione compiti a casa       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111C9E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prove scritte individuali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- altro (specificare):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  <w:proofErr w:type="spellEnd"/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prove scritte di gruppo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ind w:left="238"/>
              <w:rPr>
                <w:sz w:val="18"/>
                <w:szCs w:val="18"/>
              </w:rPr>
            </w:pP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>..</w:t>
            </w:r>
          </w:p>
        </w:tc>
      </w:tr>
    </w:tbl>
    <w:p w:rsidR="00111C9E" w:rsidRPr="0037582C" w:rsidRDefault="00111C9E" w:rsidP="00111C9E">
      <w:pPr>
        <w:spacing w:line="360" w:lineRule="auto"/>
        <w:rPr>
          <w:sz w:val="12"/>
          <w:szCs w:val="12"/>
        </w:rPr>
      </w:pPr>
    </w:p>
    <w:p w:rsidR="00E907A1" w:rsidRPr="000F3BCF" w:rsidRDefault="00E907A1" w:rsidP="00111C9E">
      <w:pPr>
        <w:spacing w:line="360" w:lineRule="auto"/>
        <w:rPr>
          <w:sz w:val="18"/>
          <w:szCs w:val="18"/>
        </w:rPr>
      </w:pPr>
      <w:r w:rsidRPr="000F3BCF">
        <w:rPr>
          <w:sz w:val="18"/>
          <w:szCs w:val="18"/>
        </w:rPr>
        <w:t xml:space="preserve">c)     </w:t>
      </w:r>
      <w:r w:rsidR="008E1774" w:rsidRPr="000F3BCF">
        <w:rPr>
          <w:sz w:val="18"/>
          <w:szCs w:val="18"/>
        </w:rPr>
        <w:t xml:space="preserve">Difficoltà incontrate             </w:t>
      </w:r>
    </w:p>
    <w:p w:rsidR="00E907A1" w:rsidRPr="00504EFA" w:rsidRDefault="008E1774" w:rsidP="00E907A1">
      <w:pPr>
        <w:spacing w:line="360" w:lineRule="auto"/>
        <w:ind w:left="360"/>
        <w:rPr>
          <w:sz w:val="16"/>
          <w:szCs w:val="16"/>
        </w:rPr>
      </w:pPr>
      <w:r w:rsidRPr="00504EFA">
        <w:rPr>
          <w:sz w:val="16"/>
          <w:szCs w:val="16"/>
        </w:rPr>
        <w:t xml:space="preserve">             </w:t>
      </w:r>
    </w:p>
    <w:tbl>
      <w:tblPr>
        <w:tblpPr w:leftFromText="141" w:rightFromText="141" w:vertAnchor="text" w:horzAnchor="margin" w:tblpXSpec="center" w:tblpY="-272"/>
        <w:tblW w:w="9723" w:type="dxa"/>
        <w:tblCellMar>
          <w:left w:w="70" w:type="dxa"/>
          <w:right w:w="70" w:type="dxa"/>
        </w:tblCellMar>
        <w:tblLook w:val="0000"/>
      </w:tblPr>
      <w:tblGrid>
        <w:gridCol w:w="3331"/>
        <w:gridCol w:w="842"/>
        <w:gridCol w:w="4969"/>
        <w:gridCol w:w="581"/>
      </w:tblGrid>
      <w:tr w:rsidR="00E907A1" w:rsidRPr="00F24A35" w:rsidTr="000F3BCF">
        <w:trPr>
          <w:trHeight w:val="299"/>
        </w:trPr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42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 scarsità del tempo a disposizione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16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mancanza di organizzazione nella distribuzione delle verifiche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5287C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0F3BCF">
        <w:trPr>
          <w:trHeight w:val="297"/>
        </w:trPr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42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 scarsa collaborazione degli studenti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16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E907A1">
            <w:pPr>
              <w:tabs>
                <w:tab w:val="left" w:pos="355"/>
              </w:tabs>
              <w:ind w:left="7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C74F4A" w:rsidRPr="00111C9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1C9E">
              <w:rPr>
                <w:rFonts w:ascii="Calibri" w:hAnsi="Calibri"/>
                <w:sz w:val="18"/>
                <w:szCs w:val="18"/>
              </w:rPr>
              <w:t xml:space="preserve">altro (specificare):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8E1774" w:rsidRPr="00111C9E" w:rsidRDefault="008E1774" w:rsidP="00E907A1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Criteri di valutazione:</w:t>
      </w:r>
    </w:p>
    <w:tbl>
      <w:tblPr>
        <w:tblpPr w:leftFromText="141" w:rightFromText="141" w:vertAnchor="text" w:horzAnchor="margin" w:tblpX="354" w:tblpY="34"/>
        <w:tblW w:w="6365" w:type="dxa"/>
        <w:tblCellMar>
          <w:left w:w="70" w:type="dxa"/>
          <w:right w:w="70" w:type="dxa"/>
        </w:tblCellMar>
        <w:tblLook w:val="0000"/>
      </w:tblPr>
      <w:tblGrid>
        <w:gridCol w:w="2015"/>
        <w:gridCol w:w="522"/>
        <w:gridCol w:w="3241"/>
        <w:gridCol w:w="587"/>
      </w:tblGrid>
      <w:tr w:rsidR="006F4074" w:rsidRPr="00F24A35" w:rsidTr="00111C9E">
        <w:trPr>
          <w:trHeight w:val="276"/>
        </w:trPr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media </w:t>
            </w:r>
            <w:r w:rsidR="003D7C5A">
              <w:rPr>
                <w:rFonts w:ascii="Calibri" w:hAnsi="Calibri"/>
                <w:sz w:val="18"/>
                <w:szCs w:val="18"/>
              </w:rPr>
              <w:t>aritmetica</w:t>
            </w:r>
            <w:r w:rsidRPr="00111C9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competenze acquisite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progresso personale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57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partecipazione all’attività didattica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impegno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svolgimento degli esercizi assegnati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metodo di studio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continuità nell’impegno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conoscenze acquisite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111C9E" w:rsidP="00111C9E">
            <w:pPr>
              <w:numPr>
                <w:ilvl w:val="0"/>
                <w:numId w:val="4"/>
              </w:numPr>
              <w:tabs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altro (specificare)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……………</w:t>
            </w:r>
            <w:r w:rsidR="006F4074" w:rsidRPr="00111C9E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  <w:r w:rsidR="006F4074" w:rsidRPr="00111C9E">
              <w:rPr>
                <w:rFonts w:ascii="Calibri" w:hAnsi="Calibri"/>
                <w:sz w:val="18"/>
                <w:szCs w:val="18"/>
              </w:rPr>
              <w:t>..</w:t>
            </w:r>
          </w:p>
        </w:tc>
      </w:tr>
    </w:tbl>
    <w:p w:rsidR="008E1774" w:rsidRPr="00F24A35" w:rsidRDefault="00010890" w:rsidP="006F4074">
      <w:pPr>
        <w:spacing w:line="360" w:lineRule="auto"/>
        <w:rPr>
          <w:rFonts w:ascii="Calibri" w:hAnsi="Calibri"/>
          <w:sz w:val="16"/>
          <w:szCs w:val="16"/>
        </w:rPr>
      </w:pPr>
      <w:r w:rsidRPr="00F24A35">
        <w:rPr>
          <w:rFonts w:ascii="Calibri" w:hAnsi="Calibri"/>
          <w:sz w:val="16"/>
          <w:szCs w:val="16"/>
        </w:rPr>
        <w:t xml:space="preserve">  </w:t>
      </w:r>
    </w:p>
    <w:p w:rsidR="008E1774" w:rsidRPr="000F5CCF" w:rsidRDefault="008E1774" w:rsidP="008E1774">
      <w:pPr>
        <w:spacing w:line="360" w:lineRule="auto"/>
        <w:rPr>
          <w:b/>
        </w:rPr>
      </w:pPr>
    </w:p>
    <w:p w:rsidR="006F4074" w:rsidRDefault="006F4074" w:rsidP="006D5EA4">
      <w:pPr>
        <w:numPr>
          <w:ilvl w:val="12"/>
          <w:numId w:val="0"/>
        </w:numPr>
        <w:spacing w:before="240" w:line="360" w:lineRule="auto"/>
        <w:rPr>
          <w:b/>
        </w:rPr>
      </w:pPr>
    </w:p>
    <w:p w:rsidR="006F4074" w:rsidRDefault="006F4074" w:rsidP="006D5EA4">
      <w:pPr>
        <w:numPr>
          <w:ilvl w:val="12"/>
          <w:numId w:val="0"/>
        </w:numPr>
        <w:spacing w:before="240" w:line="360" w:lineRule="auto"/>
        <w:rPr>
          <w:b/>
        </w:rPr>
      </w:pPr>
    </w:p>
    <w:p w:rsidR="008E1774" w:rsidRPr="00B2460C" w:rsidRDefault="00F6628B" w:rsidP="00657ACD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9</w:t>
      </w:r>
      <w:r w:rsidR="00B2460C">
        <w:rPr>
          <w:rFonts w:ascii="Batang" w:eastAsia="Batang" w:hAnsi="Batang"/>
          <w:b/>
          <w:sz w:val="18"/>
          <w:szCs w:val="18"/>
        </w:rPr>
        <w:t xml:space="preserve">)  </w:t>
      </w:r>
      <w:r w:rsidR="008E1774" w:rsidRPr="00B2460C">
        <w:rPr>
          <w:rFonts w:ascii="Batang" w:eastAsia="Batang" w:hAnsi="Batang"/>
          <w:b/>
          <w:sz w:val="18"/>
          <w:szCs w:val="18"/>
        </w:rPr>
        <w:t>Clima educativo e rapporti personali nell’ambito della classe:</w:t>
      </w:r>
    </w:p>
    <w:tbl>
      <w:tblPr>
        <w:tblpPr w:leftFromText="141" w:rightFromText="141" w:vertAnchor="text" w:horzAnchor="margin" w:tblpX="354" w:tblpY="34"/>
        <w:tblW w:w="9284" w:type="dxa"/>
        <w:tblCellMar>
          <w:left w:w="70" w:type="dxa"/>
          <w:right w:w="70" w:type="dxa"/>
        </w:tblCellMar>
        <w:tblLook w:val="0000"/>
      </w:tblPr>
      <w:tblGrid>
        <w:gridCol w:w="1812"/>
        <w:gridCol w:w="1364"/>
        <w:gridCol w:w="1372"/>
        <w:gridCol w:w="982"/>
        <w:gridCol w:w="834"/>
        <w:gridCol w:w="2920"/>
      </w:tblGrid>
      <w:tr w:rsidR="00657ACD" w:rsidRPr="00F24A35" w:rsidTr="00657ACD">
        <w:trPr>
          <w:trHeight w:val="276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657ACD">
            <w:pPr>
              <w:tabs>
                <w:tab w:val="left" w:pos="3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più che </w:t>
            </w:r>
            <w:r w:rsidRPr="00111C9E">
              <w:rPr>
                <w:rFonts w:ascii="Calibri" w:hAnsi="Calibri"/>
                <w:sz w:val="18"/>
                <w:szCs w:val="18"/>
              </w:rPr>
              <w:t>positivo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18"/>
                <w:szCs w:val="18"/>
              </w:rPr>
              <w:t>soddisfacente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mediocre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r w:rsidRPr="00B2460C">
              <w:rPr>
                <w:rFonts w:ascii="Calibri" w:hAnsi="Calibri"/>
                <w:sz w:val="18"/>
                <w:szCs w:val="18"/>
              </w:rPr>
              <w:t>scarso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40264C" w:rsidRDefault="00657ACD" w:rsidP="00657ACD">
            <w:pPr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altro</w:t>
            </w:r>
          </w:p>
        </w:tc>
      </w:tr>
      <w:tr w:rsidR="00657ACD" w:rsidRPr="00F24A35" w:rsidTr="00657ACD">
        <w:trPr>
          <w:trHeight w:val="276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3D7C5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Studenti – Studenti: 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Pr="0040264C" w:rsidRDefault="00657ACD" w:rsidP="0040264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0264C">
              <w:rPr>
                <w:rFonts w:ascii="Calibri" w:hAnsi="Calibri"/>
                <w:sz w:val="18"/>
                <w:szCs w:val="18"/>
              </w:rPr>
              <w:t>……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57ACD" w:rsidRPr="00F24A35" w:rsidTr="00657ACD">
        <w:trPr>
          <w:trHeight w:val="274"/>
        </w:trPr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3D7C5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Studenti - Docente: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Default="00657ACD" w:rsidP="0040264C">
            <w:proofErr w:type="spellStart"/>
            <w:r w:rsidRPr="008138F5">
              <w:rPr>
                <w:rFonts w:ascii="Calibri" w:hAnsi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……….……………………….</w:t>
            </w:r>
            <w:proofErr w:type="spellEnd"/>
          </w:p>
        </w:tc>
      </w:tr>
      <w:tr w:rsidR="00657ACD" w:rsidRPr="00F24A35" w:rsidTr="00657ACD">
        <w:trPr>
          <w:trHeight w:val="274"/>
        </w:trPr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40264C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6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Docenti  - Docenti: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Default="00657ACD" w:rsidP="0040264C">
            <w:proofErr w:type="spellStart"/>
            <w:r w:rsidRPr="008138F5">
              <w:rPr>
                <w:rFonts w:ascii="Calibri" w:hAnsi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……….……………………….</w:t>
            </w:r>
            <w:proofErr w:type="spellEnd"/>
          </w:p>
        </w:tc>
      </w:tr>
    </w:tbl>
    <w:p w:rsidR="00C74F4A" w:rsidRDefault="00C74F4A" w:rsidP="0040264C">
      <w:pPr>
        <w:spacing w:line="360" w:lineRule="auto"/>
        <w:rPr>
          <w:b/>
        </w:rPr>
      </w:pPr>
    </w:p>
    <w:p w:rsidR="00657ACD" w:rsidRDefault="00657ACD" w:rsidP="0040264C">
      <w:pPr>
        <w:spacing w:line="360" w:lineRule="auto"/>
        <w:rPr>
          <w:b/>
        </w:rPr>
      </w:pPr>
    </w:p>
    <w:p w:rsidR="00657ACD" w:rsidRDefault="00657ACD" w:rsidP="0040264C">
      <w:pPr>
        <w:spacing w:line="360" w:lineRule="auto"/>
        <w:rPr>
          <w:b/>
        </w:rPr>
      </w:pPr>
    </w:p>
    <w:p w:rsidR="00657ACD" w:rsidRPr="000F5CCF" w:rsidRDefault="00657ACD" w:rsidP="0040264C">
      <w:pPr>
        <w:spacing w:line="360" w:lineRule="auto"/>
        <w:rPr>
          <w:b/>
        </w:rPr>
      </w:pPr>
    </w:p>
    <w:p w:rsidR="00657ACD" w:rsidRDefault="00657ACD" w:rsidP="00146E17">
      <w:pPr>
        <w:numPr>
          <w:ilvl w:val="12"/>
          <w:numId w:val="0"/>
        </w:numPr>
        <w:spacing w:after="120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10</w:t>
      </w:r>
      <w:r w:rsidRPr="00B2460C">
        <w:rPr>
          <w:rFonts w:ascii="Batang" w:eastAsia="Batang" w:hAnsi="Batang"/>
          <w:b/>
          <w:sz w:val="18"/>
          <w:szCs w:val="18"/>
        </w:rPr>
        <w:t>)   Ostacoli ed incentivi all’insegnamento</w:t>
      </w:r>
    </w:p>
    <w:tbl>
      <w:tblPr>
        <w:tblW w:w="9499" w:type="dxa"/>
        <w:jc w:val="center"/>
        <w:tblCellMar>
          <w:left w:w="70" w:type="dxa"/>
          <w:right w:w="70" w:type="dxa"/>
        </w:tblCellMar>
        <w:tblLook w:val="0000"/>
      </w:tblPr>
      <w:tblGrid>
        <w:gridCol w:w="4465"/>
        <w:gridCol w:w="498"/>
        <w:gridCol w:w="4038"/>
        <w:gridCol w:w="498"/>
      </w:tblGrid>
      <w:tr w:rsidR="00146E17" w:rsidRPr="00C74F4A" w:rsidTr="00146E17">
        <w:trPr>
          <w:trHeight w:val="276"/>
          <w:jc w:val="center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D67B3E" w:rsidRDefault="00146E17" w:rsidP="004C7C69">
            <w:pPr>
              <w:tabs>
                <w:tab w:val="left" w:pos="355"/>
              </w:tabs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ostacolanti l’insegnamento</w:t>
            </w:r>
            <w:r w:rsidRPr="00D67B3E">
              <w:rPr>
                <w:rFonts w:ascii="Garamond" w:hAnsi="Garamond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D67B3E" w:rsidRDefault="00146E17" w:rsidP="004C7C69">
            <w:pPr>
              <w:ind w:left="238"/>
              <w:rPr>
                <w:rFonts w:ascii="Garamond" w:hAnsi="Garamond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D67B3E" w:rsidRDefault="00146E17" w:rsidP="004C7C69">
            <w:pPr>
              <w:tabs>
                <w:tab w:val="left" w:pos="355"/>
              </w:tabs>
              <w:ind w:left="72"/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che hanno favorito il lavoro in classe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C74F4A" w:rsidRDefault="00146E17" w:rsidP="004C7C69">
            <w:pPr>
              <w:ind w:left="238" w:hanging="206"/>
              <w:rPr>
                <w:rFonts w:ascii="Calibri" w:hAnsi="Calibri"/>
                <w:sz w:val="18"/>
                <w:szCs w:val="18"/>
              </w:rPr>
            </w:pP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scarsa partecipazione degli studenti al dialogo educativo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57"/>
              </w:tabs>
              <w:ind w:right="-211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recupero dei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prerequisiti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7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scarse competenze di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>ase……………………………………………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approfondimento mirato di parti del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programma</w:t>
            </w:r>
            <w:r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  <w:r w:rsidRPr="00111C9E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8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le assenze degli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studenti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utilizzo di differenti metodologie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didattiche</w:t>
            </w:r>
            <w:r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le assenze personali per malattia o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altro</w:t>
            </w:r>
            <w:r>
              <w:rPr>
                <w:rFonts w:ascii="Calibri" w:hAnsi="Calibri"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BA1B59" w:rsidRDefault="00146E17" w:rsidP="004C7C69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collaborazione fra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docenti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BA1B59" w:rsidRDefault="00146E17" w:rsidP="004C7C69">
            <w:pPr>
              <w:ind w:left="238" w:hanging="20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9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- altro: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- altro :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</w:t>
            </w:r>
            <w:proofErr w:type="spellEnd"/>
          </w:p>
        </w:tc>
      </w:tr>
    </w:tbl>
    <w:p w:rsidR="009E00E4" w:rsidRPr="00B2460C" w:rsidRDefault="009E00E4" w:rsidP="00E5506B">
      <w:pPr>
        <w:numPr>
          <w:ilvl w:val="12"/>
          <w:numId w:val="0"/>
        </w:numPr>
        <w:spacing w:before="120" w:line="360" w:lineRule="auto"/>
        <w:rPr>
          <w:rFonts w:ascii="Batang" w:eastAsia="Batang" w:hAnsi="Batang"/>
          <w:b/>
          <w:sz w:val="18"/>
          <w:szCs w:val="18"/>
        </w:rPr>
      </w:pPr>
      <w:r w:rsidRPr="00B2460C">
        <w:rPr>
          <w:rFonts w:ascii="Batang" w:eastAsia="Batang" w:hAnsi="Batang"/>
          <w:b/>
          <w:sz w:val="18"/>
          <w:szCs w:val="18"/>
        </w:rPr>
        <w:t>1</w:t>
      </w:r>
      <w:r w:rsidR="00F6628B">
        <w:rPr>
          <w:rFonts w:ascii="Batang" w:eastAsia="Batang" w:hAnsi="Batang"/>
          <w:b/>
          <w:sz w:val="18"/>
          <w:szCs w:val="18"/>
        </w:rPr>
        <w:t>1</w:t>
      </w:r>
      <w:r w:rsidRPr="00B2460C">
        <w:rPr>
          <w:rFonts w:ascii="Batang" w:eastAsia="Batang" w:hAnsi="Batang"/>
          <w:b/>
          <w:sz w:val="18"/>
          <w:szCs w:val="18"/>
        </w:rPr>
        <w:t>)  Ostacoli e incentivi all’apprendimento degli studenti:</w:t>
      </w:r>
    </w:p>
    <w:tbl>
      <w:tblPr>
        <w:tblpPr w:leftFromText="141" w:rightFromText="141" w:vertAnchor="text" w:horzAnchor="margin" w:tblpXSpec="center" w:tblpY="34"/>
        <w:tblW w:w="9538" w:type="dxa"/>
        <w:tblCellMar>
          <w:left w:w="70" w:type="dxa"/>
          <w:right w:w="70" w:type="dxa"/>
        </w:tblCellMar>
        <w:tblLook w:val="0000"/>
      </w:tblPr>
      <w:tblGrid>
        <w:gridCol w:w="4025"/>
        <w:gridCol w:w="498"/>
        <w:gridCol w:w="4517"/>
        <w:gridCol w:w="498"/>
      </w:tblGrid>
      <w:tr w:rsidR="009E00E4" w:rsidRPr="00C74F4A" w:rsidTr="00B2460C">
        <w:trPr>
          <w:trHeight w:val="276"/>
        </w:trPr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D67B3E" w:rsidRDefault="009E00E4" w:rsidP="003D166A">
            <w:pPr>
              <w:tabs>
                <w:tab w:val="left" w:pos="355"/>
              </w:tabs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ostacolanti l’apprendimento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D67B3E" w:rsidRDefault="009E00E4" w:rsidP="003D166A">
            <w:pPr>
              <w:ind w:left="238"/>
              <w:rPr>
                <w:rFonts w:ascii="Garamond" w:hAnsi="Garamond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D67B3E" w:rsidRDefault="009E00E4" w:rsidP="003D166A">
            <w:pPr>
              <w:tabs>
                <w:tab w:val="left" w:pos="355"/>
              </w:tabs>
              <w:ind w:left="72"/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che hanno favorito l’apprendimento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C74F4A" w:rsidRDefault="009E00E4" w:rsidP="003D166A">
            <w:pPr>
              <w:ind w:left="238" w:hanging="206"/>
              <w:rPr>
                <w:rFonts w:ascii="Calibri" w:hAnsi="Calibri"/>
                <w:sz w:val="18"/>
                <w:szCs w:val="18"/>
              </w:rPr>
            </w:pP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scarsa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applicazione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57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promozione di un rapporto costruttivo con 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insegnante</w:t>
            </w:r>
            <w:r w:rsidR="000F3BCF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7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mancanza di interesse per 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incentivazione dell’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autostima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8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la paura dell’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insuccesso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coinvolgimento studenti nella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mancanza di interessi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culturali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l’uso di tecnologie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didattiche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B2460C">
            <w:pPr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le difficoltà presentate dalla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i viaggi di istruzione e le visite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guidate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scarsità del tempo destinato alla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mancanza di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esercizio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mancanza di  metodo nello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studio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5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- a</w:t>
            </w:r>
            <w:r w:rsidR="00111C9E">
              <w:rPr>
                <w:rFonts w:ascii="Calibri" w:hAnsi="Calibri"/>
                <w:sz w:val="18"/>
                <w:szCs w:val="18"/>
              </w:rPr>
              <w:t>ltro: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</w:t>
            </w:r>
            <w:r w:rsidR="000F3BCF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111C9E" w:rsidP="003D166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altro :</w:t>
            </w:r>
            <w:proofErr w:type="spellStart"/>
            <w:r w:rsidR="009E00E4"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</w:t>
            </w:r>
            <w:proofErr w:type="spellEnd"/>
            <w:r w:rsidR="009E00E4" w:rsidRPr="00111C9E">
              <w:rPr>
                <w:rFonts w:ascii="Calibri" w:hAnsi="Calibri"/>
                <w:sz w:val="18"/>
                <w:szCs w:val="18"/>
              </w:rPr>
              <w:t>..</w:t>
            </w:r>
          </w:p>
        </w:tc>
      </w:tr>
    </w:tbl>
    <w:p w:rsidR="009E00E4" w:rsidRPr="00B2460C" w:rsidRDefault="009E00E4" w:rsidP="009E00E4">
      <w:pPr>
        <w:numPr>
          <w:ilvl w:val="12"/>
          <w:numId w:val="0"/>
        </w:numPr>
        <w:spacing w:before="240" w:line="360" w:lineRule="auto"/>
        <w:rPr>
          <w:rFonts w:ascii="Batang" w:eastAsia="Batang" w:hAnsi="Batang"/>
          <w:b/>
          <w:sz w:val="18"/>
          <w:szCs w:val="18"/>
        </w:rPr>
      </w:pPr>
      <w:r w:rsidRPr="00B2460C">
        <w:rPr>
          <w:rFonts w:ascii="Batang" w:eastAsia="Batang" w:hAnsi="Batang"/>
          <w:b/>
          <w:sz w:val="18"/>
          <w:szCs w:val="18"/>
        </w:rPr>
        <w:t>1</w:t>
      </w:r>
      <w:r w:rsidR="00F6628B">
        <w:rPr>
          <w:rFonts w:ascii="Batang" w:eastAsia="Batang" w:hAnsi="Batang"/>
          <w:b/>
          <w:sz w:val="18"/>
          <w:szCs w:val="18"/>
        </w:rPr>
        <w:t>2</w:t>
      </w:r>
      <w:r w:rsidRPr="00B2460C">
        <w:rPr>
          <w:rFonts w:ascii="Batang" w:eastAsia="Batang" w:hAnsi="Batang"/>
          <w:b/>
          <w:sz w:val="18"/>
          <w:szCs w:val="18"/>
        </w:rPr>
        <w:t xml:space="preserve">)  Risultati raggiunti dagli studenti  e loro atteggiamento: </w:t>
      </w:r>
    </w:p>
    <w:tbl>
      <w:tblPr>
        <w:tblW w:w="0" w:type="auto"/>
        <w:tblInd w:w="392" w:type="dxa"/>
        <w:tblLayout w:type="fixed"/>
        <w:tblLook w:val="01E0"/>
      </w:tblPr>
      <w:tblGrid>
        <w:gridCol w:w="2542"/>
        <w:gridCol w:w="1037"/>
        <w:gridCol w:w="1038"/>
        <w:gridCol w:w="1038"/>
        <w:gridCol w:w="1037"/>
        <w:gridCol w:w="1038"/>
        <w:gridCol w:w="1038"/>
      </w:tblGrid>
      <w:tr w:rsidR="00811BE4" w:rsidRPr="00F24A35" w:rsidTr="00514B84">
        <w:trPr>
          <w:trHeight w:val="248"/>
        </w:trPr>
        <w:tc>
          <w:tcPr>
            <w:tcW w:w="2542" w:type="dxa"/>
            <w:shd w:val="clear" w:color="auto" w:fill="auto"/>
          </w:tcPr>
          <w:p w:rsidR="009E00E4" w:rsidRPr="00514B84" w:rsidRDefault="009E00E4" w:rsidP="003D166A">
            <w:pPr>
              <w:rPr>
                <w:b/>
                <w:bCs/>
                <w:sz w:val="18"/>
                <w:szCs w:val="18"/>
              </w:rPr>
            </w:pPr>
            <w:r w:rsidRPr="00514B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Scarso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Insuff</w:t>
            </w:r>
            <w:proofErr w:type="spellEnd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Suff</w:t>
            </w:r>
            <w:proofErr w:type="spellEnd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Buono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Discreto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Ottimo</w:t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Impegno negli studi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Interesse dimostrato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Livello delle conoscenze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59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Acquisizione delle competenze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Sviluppo delle capacità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</w:tbl>
    <w:p w:rsidR="009E00E4" w:rsidRDefault="009A44CE" w:rsidP="00F64352">
      <w:pPr>
        <w:numPr>
          <w:ilvl w:val="12"/>
          <w:numId w:val="0"/>
        </w:numPr>
        <w:spacing w:before="120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Marigliano</w:t>
      </w:r>
      <w:proofErr w:type="spellEnd"/>
      <w:r>
        <w:rPr>
          <w:rFonts w:ascii="Arial Narrow" w:hAnsi="Arial Narrow"/>
          <w:sz w:val="24"/>
        </w:rPr>
        <w:t xml:space="preserve"> </w:t>
      </w:r>
      <w:r w:rsidR="002C06AF">
        <w:rPr>
          <w:rFonts w:ascii="Arial Narrow" w:hAnsi="Arial Narrow"/>
          <w:sz w:val="24"/>
        </w:rPr>
        <w:t>, ___ giugno 201</w:t>
      </w:r>
      <w:r w:rsidR="00B86C5E">
        <w:rPr>
          <w:rFonts w:ascii="Arial Narrow" w:hAnsi="Arial Narrow"/>
          <w:sz w:val="24"/>
        </w:rPr>
        <w:t>7</w:t>
      </w:r>
      <w:r w:rsidR="00E5506B" w:rsidRPr="009E00E4">
        <w:rPr>
          <w:rFonts w:ascii="Arial Narrow" w:hAnsi="Arial Narrow"/>
          <w:sz w:val="24"/>
        </w:rPr>
        <w:t xml:space="preserve">                   </w:t>
      </w:r>
      <w:r w:rsidR="00E5506B">
        <w:rPr>
          <w:rFonts w:ascii="Arial Narrow" w:hAnsi="Arial Narrow"/>
          <w:sz w:val="24"/>
        </w:rPr>
        <w:t xml:space="preserve">              </w:t>
      </w:r>
      <w:r w:rsidR="00F64352">
        <w:rPr>
          <w:rFonts w:ascii="Arial Narrow" w:hAnsi="Arial Narrow"/>
          <w:sz w:val="24"/>
        </w:rPr>
        <w:t xml:space="preserve">      Il Docente: </w:t>
      </w:r>
      <w:proofErr w:type="spellStart"/>
      <w:r w:rsidR="00F64352">
        <w:rPr>
          <w:rFonts w:ascii="Arial Narrow" w:hAnsi="Arial Narrow"/>
          <w:sz w:val="24"/>
        </w:rPr>
        <w:t>……………………………………………………</w:t>
      </w:r>
      <w:proofErr w:type="spellEnd"/>
      <w:r w:rsidR="00F64352">
        <w:rPr>
          <w:rFonts w:ascii="Arial Narrow" w:hAnsi="Arial Narrow"/>
          <w:sz w:val="24"/>
        </w:rPr>
        <w:t>.</w:t>
      </w:r>
    </w:p>
    <w:sectPr w:rsidR="009E00E4" w:rsidSect="001418BD">
      <w:headerReference w:type="default" r:id="rId13"/>
      <w:pgSz w:w="11907" w:h="16840" w:code="9"/>
      <w:pgMar w:top="567" w:right="851" w:bottom="568" w:left="851" w:header="567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7F" w:rsidRDefault="0005727F">
      <w:r>
        <w:separator/>
      </w:r>
    </w:p>
  </w:endnote>
  <w:endnote w:type="continuationSeparator" w:id="0">
    <w:p w:rsidR="0005727F" w:rsidRDefault="0005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igh M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4D6408" w:rsidP="007C49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28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287C" w:rsidRDefault="0035287C" w:rsidP="007C492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5287C">
    <w:pPr>
      <w:pStyle w:val="Pidipagina"/>
      <w:jc w:val="both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7F" w:rsidRDefault="0005727F">
      <w:r>
        <w:separator/>
      </w:r>
    </w:p>
  </w:footnote>
  <w:footnote w:type="continuationSeparator" w:id="0">
    <w:p w:rsidR="0005727F" w:rsidRDefault="00057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Pr="002346A9" w:rsidRDefault="0035287C">
    <w:pPr>
      <w:numPr>
        <w:ilvl w:val="12"/>
        <w:numId w:val="0"/>
      </w:numPr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5287C" w:rsidP="00DF66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961943"/>
    <w:multiLevelType w:val="hybridMultilevel"/>
    <w:tmpl w:val="BB508216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BFD"/>
    <w:multiLevelType w:val="hybridMultilevel"/>
    <w:tmpl w:val="2B049D80"/>
    <w:lvl w:ilvl="0" w:tplc="2CBA2790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168A"/>
    <w:multiLevelType w:val="hybridMultilevel"/>
    <w:tmpl w:val="D5E2BC06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0620B"/>
    <w:multiLevelType w:val="hybridMultilevel"/>
    <w:tmpl w:val="5FC2F2F0"/>
    <w:lvl w:ilvl="0" w:tplc="AFB2E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C4A432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215D69"/>
    <w:multiLevelType w:val="hybridMultilevel"/>
    <w:tmpl w:val="A468A2F4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5643E"/>
    <w:multiLevelType w:val="hybridMultilevel"/>
    <w:tmpl w:val="E070D5B8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C7BB0"/>
    <w:multiLevelType w:val="hybridMultilevel"/>
    <w:tmpl w:val="E670170C"/>
    <w:lvl w:ilvl="0" w:tplc="9CA4D5F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CFECE">
      <w:start w:val="13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7CF063C6"/>
    <w:multiLevelType w:val="hybridMultilevel"/>
    <w:tmpl w:val="F6FEF33E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A382A"/>
    <w:multiLevelType w:val="hybridMultilevel"/>
    <w:tmpl w:val="5860B50E"/>
    <w:lvl w:ilvl="0" w:tplc="D7B83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attachedTemplate r:id="rId1"/>
  <w:stylePaneFormatFilter w:val="3F01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1774"/>
    <w:rsid w:val="00000AD3"/>
    <w:rsid w:val="00001361"/>
    <w:rsid w:val="000023E6"/>
    <w:rsid w:val="00002ED8"/>
    <w:rsid w:val="0000467E"/>
    <w:rsid w:val="00010890"/>
    <w:rsid w:val="0001196E"/>
    <w:rsid w:val="000168E1"/>
    <w:rsid w:val="00016EDC"/>
    <w:rsid w:val="00017C1A"/>
    <w:rsid w:val="00017CBB"/>
    <w:rsid w:val="000233CF"/>
    <w:rsid w:val="00037C79"/>
    <w:rsid w:val="0004243C"/>
    <w:rsid w:val="0005727F"/>
    <w:rsid w:val="000605D1"/>
    <w:rsid w:val="00065A51"/>
    <w:rsid w:val="00070BCE"/>
    <w:rsid w:val="00080AA1"/>
    <w:rsid w:val="0008184E"/>
    <w:rsid w:val="00082A1C"/>
    <w:rsid w:val="000834DD"/>
    <w:rsid w:val="000909DD"/>
    <w:rsid w:val="000A0FD1"/>
    <w:rsid w:val="000A20BE"/>
    <w:rsid w:val="000A2521"/>
    <w:rsid w:val="000B6188"/>
    <w:rsid w:val="000C03F4"/>
    <w:rsid w:val="000D5FFC"/>
    <w:rsid w:val="000E113D"/>
    <w:rsid w:val="000E47FE"/>
    <w:rsid w:val="000E6946"/>
    <w:rsid w:val="000E7843"/>
    <w:rsid w:val="000E7B21"/>
    <w:rsid w:val="000F1451"/>
    <w:rsid w:val="000F3BCF"/>
    <w:rsid w:val="000F4DD6"/>
    <w:rsid w:val="00101A08"/>
    <w:rsid w:val="0010202C"/>
    <w:rsid w:val="00104E39"/>
    <w:rsid w:val="00106873"/>
    <w:rsid w:val="001071C7"/>
    <w:rsid w:val="00111C9E"/>
    <w:rsid w:val="00111DCD"/>
    <w:rsid w:val="00112C2C"/>
    <w:rsid w:val="00120A26"/>
    <w:rsid w:val="00127F62"/>
    <w:rsid w:val="00131C23"/>
    <w:rsid w:val="001418BD"/>
    <w:rsid w:val="00141B12"/>
    <w:rsid w:val="00146E17"/>
    <w:rsid w:val="001477B7"/>
    <w:rsid w:val="00147A05"/>
    <w:rsid w:val="00151665"/>
    <w:rsid w:val="00152C5A"/>
    <w:rsid w:val="001602E6"/>
    <w:rsid w:val="00160CC5"/>
    <w:rsid w:val="00163742"/>
    <w:rsid w:val="00163ED0"/>
    <w:rsid w:val="00166349"/>
    <w:rsid w:val="00166EFC"/>
    <w:rsid w:val="0017720A"/>
    <w:rsid w:val="00177FCB"/>
    <w:rsid w:val="001810CD"/>
    <w:rsid w:val="001824B3"/>
    <w:rsid w:val="0018252F"/>
    <w:rsid w:val="00182DBC"/>
    <w:rsid w:val="00183B10"/>
    <w:rsid w:val="00194287"/>
    <w:rsid w:val="00194857"/>
    <w:rsid w:val="001A0839"/>
    <w:rsid w:val="001A5439"/>
    <w:rsid w:val="001B031D"/>
    <w:rsid w:val="001B111F"/>
    <w:rsid w:val="001B42EE"/>
    <w:rsid w:val="001C2138"/>
    <w:rsid w:val="001C42A2"/>
    <w:rsid w:val="001C7078"/>
    <w:rsid w:val="001D0CB7"/>
    <w:rsid w:val="001D40CF"/>
    <w:rsid w:val="001E6469"/>
    <w:rsid w:val="001F41F4"/>
    <w:rsid w:val="001F44EE"/>
    <w:rsid w:val="001F55C5"/>
    <w:rsid w:val="00202D88"/>
    <w:rsid w:val="002064C8"/>
    <w:rsid w:val="002145FB"/>
    <w:rsid w:val="002164D6"/>
    <w:rsid w:val="00221741"/>
    <w:rsid w:val="00222B4E"/>
    <w:rsid w:val="002274BF"/>
    <w:rsid w:val="0023041B"/>
    <w:rsid w:val="00230BCF"/>
    <w:rsid w:val="00232644"/>
    <w:rsid w:val="00233590"/>
    <w:rsid w:val="002346A9"/>
    <w:rsid w:val="002348F9"/>
    <w:rsid w:val="00235472"/>
    <w:rsid w:val="00240147"/>
    <w:rsid w:val="00244CA5"/>
    <w:rsid w:val="00247B09"/>
    <w:rsid w:val="00250A47"/>
    <w:rsid w:val="0027148A"/>
    <w:rsid w:val="002759F5"/>
    <w:rsid w:val="00280354"/>
    <w:rsid w:val="0028411E"/>
    <w:rsid w:val="002861D8"/>
    <w:rsid w:val="00286D86"/>
    <w:rsid w:val="00293230"/>
    <w:rsid w:val="00293709"/>
    <w:rsid w:val="00294415"/>
    <w:rsid w:val="00297C7A"/>
    <w:rsid w:val="002A5ADC"/>
    <w:rsid w:val="002A68B5"/>
    <w:rsid w:val="002B4A0D"/>
    <w:rsid w:val="002B7F0B"/>
    <w:rsid w:val="002C06AF"/>
    <w:rsid w:val="002C0998"/>
    <w:rsid w:val="002C25E6"/>
    <w:rsid w:val="002D4041"/>
    <w:rsid w:val="002D52C2"/>
    <w:rsid w:val="002D7C8B"/>
    <w:rsid w:val="002E07F6"/>
    <w:rsid w:val="002E20F5"/>
    <w:rsid w:val="002E2D0F"/>
    <w:rsid w:val="002E54BA"/>
    <w:rsid w:val="00300C29"/>
    <w:rsid w:val="00301F99"/>
    <w:rsid w:val="00305403"/>
    <w:rsid w:val="003221BC"/>
    <w:rsid w:val="003224BC"/>
    <w:rsid w:val="00325872"/>
    <w:rsid w:val="003261F1"/>
    <w:rsid w:val="00327362"/>
    <w:rsid w:val="00333E3A"/>
    <w:rsid w:val="00341BA9"/>
    <w:rsid w:val="0034285D"/>
    <w:rsid w:val="00350407"/>
    <w:rsid w:val="003514BB"/>
    <w:rsid w:val="0035287C"/>
    <w:rsid w:val="00360ECC"/>
    <w:rsid w:val="003643AF"/>
    <w:rsid w:val="00366BBF"/>
    <w:rsid w:val="003731C1"/>
    <w:rsid w:val="0037582C"/>
    <w:rsid w:val="00377DA9"/>
    <w:rsid w:val="00383E49"/>
    <w:rsid w:val="00387A96"/>
    <w:rsid w:val="00391492"/>
    <w:rsid w:val="003A050B"/>
    <w:rsid w:val="003A0751"/>
    <w:rsid w:val="003A0881"/>
    <w:rsid w:val="003A0B92"/>
    <w:rsid w:val="003B1876"/>
    <w:rsid w:val="003B20F0"/>
    <w:rsid w:val="003B3682"/>
    <w:rsid w:val="003B58F2"/>
    <w:rsid w:val="003B6D03"/>
    <w:rsid w:val="003C73ED"/>
    <w:rsid w:val="003D166A"/>
    <w:rsid w:val="003D5F3F"/>
    <w:rsid w:val="003D6A70"/>
    <w:rsid w:val="003D7B88"/>
    <w:rsid w:val="003D7C5A"/>
    <w:rsid w:val="003E0494"/>
    <w:rsid w:val="003E3C8D"/>
    <w:rsid w:val="003F2D58"/>
    <w:rsid w:val="00400603"/>
    <w:rsid w:val="00400E40"/>
    <w:rsid w:val="00401A0D"/>
    <w:rsid w:val="0040229B"/>
    <w:rsid w:val="0040264C"/>
    <w:rsid w:val="00403A88"/>
    <w:rsid w:val="0041118D"/>
    <w:rsid w:val="00411832"/>
    <w:rsid w:val="0041338D"/>
    <w:rsid w:val="00416C43"/>
    <w:rsid w:val="004225E4"/>
    <w:rsid w:val="00432CA7"/>
    <w:rsid w:val="0044541C"/>
    <w:rsid w:val="00445BD2"/>
    <w:rsid w:val="00447B98"/>
    <w:rsid w:val="00450B9C"/>
    <w:rsid w:val="004511B5"/>
    <w:rsid w:val="00451D79"/>
    <w:rsid w:val="00452BFC"/>
    <w:rsid w:val="004545CC"/>
    <w:rsid w:val="004764CC"/>
    <w:rsid w:val="00487878"/>
    <w:rsid w:val="00491408"/>
    <w:rsid w:val="00492EE9"/>
    <w:rsid w:val="00493600"/>
    <w:rsid w:val="00495558"/>
    <w:rsid w:val="00496F39"/>
    <w:rsid w:val="0049788A"/>
    <w:rsid w:val="004A1313"/>
    <w:rsid w:val="004A5248"/>
    <w:rsid w:val="004B182B"/>
    <w:rsid w:val="004B5A61"/>
    <w:rsid w:val="004B6156"/>
    <w:rsid w:val="004B7A1B"/>
    <w:rsid w:val="004C0246"/>
    <w:rsid w:val="004C0B83"/>
    <w:rsid w:val="004C3563"/>
    <w:rsid w:val="004C7C69"/>
    <w:rsid w:val="004D5A15"/>
    <w:rsid w:val="004D6408"/>
    <w:rsid w:val="004E184E"/>
    <w:rsid w:val="004E4E2B"/>
    <w:rsid w:val="004F06DD"/>
    <w:rsid w:val="00500EE9"/>
    <w:rsid w:val="00504EFA"/>
    <w:rsid w:val="00505880"/>
    <w:rsid w:val="0050629F"/>
    <w:rsid w:val="00514B84"/>
    <w:rsid w:val="00515809"/>
    <w:rsid w:val="00523315"/>
    <w:rsid w:val="00523A07"/>
    <w:rsid w:val="00541B3F"/>
    <w:rsid w:val="0055212E"/>
    <w:rsid w:val="00553C0E"/>
    <w:rsid w:val="00564EE9"/>
    <w:rsid w:val="00572D23"/>
    <w:rsid w:val="00575172"/>
    <w:rsid w:val="00586E88"/>
    <w:rsid w:val="005A5480"/>
    <w:rsid w:val="005A7481"/>
    <w:rsid w:val="005B23F9"/>
    <w:rsid w:val="005C0BDF"/>
    <w:rsid w:val="005C2736"/>
    <w:rsid w:val="005D0E64"/>
    <w:rsid w:val="005D3AB8"/>
    <w:rsid w:val="005E08DB"/>
    <w:rsid w:val="005E25A0"/>
    <w:rsid w:val="005E4933"/>
    <w:rsid w:val="005F458D"/>
    <w:rsid w:val="005F48E7"/>
    <w:rsid w:val="005F667F"/>
    <w:rsid w:val="005F6FE4"/>
    <w:rsid w:val="00602BE5"/>
    <w:rsid w:val="006040F3"/>
    <w:rsid w:val="00606636"/>
    <w:rsid w:val="00613ACA"/>
    <w:rsid w:val="00613AD6"/>
    <w:rsid w:val="00614A26"/>
    <w:rsid w:val="00615EB6"/>
    <w:rsid w:val="00621697"/>
    <w:rsid w:val="00623FB8"/>
    <w:rsid w:val="00624B39"/>
    <w:rsid w:val="00630226"/>
    <w:rsid w:val="00632A66"/>
    <w:rsid w:val="00635427"/>
    <w:rsid w:val="00636897"/>
    <w:rsid w:val="00643ECA"/>
    <w:rsid w:val="006500C3"/>
    <w:rsid w:val="0065075F"/>
    <w:rsid w:val="00651818"/>
    <w:rsid w:val="00653B67"/>
    <w:rsid w:val="00657ACD"/>
    <w:rsid w:val="006622E4"/>
    <w:rsid w:val="006676F0"/>
    <w:rsid w:val="00671649"/>
    <w:rsid w:val="0067237A"/>
    <w:rsid w:val="0067420D"/>
    <w:rsid w:val="0068349E"/>
    <w:rsid w:val="006874CA"/>
    <w:rsid w:val="00687D0E"/>
    <w:rsid w:val="00691DB0"/>
    <w:rsid w:val="00693FDF"/>
    <w:rsid w:val="006A0938"/>
    <w:rsid w:val="006A630B"/>
    <w:rsid w:val="006A6B04"/>
    <w:rsid w:val="006B2B31"/>
    <w:rsid w:val="006B3311"/>
    <w:rsid w:val="006B35DE"/>
    <w:rsid w:val="006B42D7"/>
    <w:rsid w:val="006B67CE"/>
    <w:rsid w:val="006B6D4C"/>
    <w:rsid w:val="006C276B"/>
    <w:rsid w:val="006C2FE4"/>
    <w:rsid w:val="006D0EEF"/>
    <w:rsid w:val="006D4694"/>
    <w:rsid w:val="006D5EA4"/>
    <w:rsid w:val="006E1A94"/>
    <w:rsid w:val="006E4FE7"/>
    <w:rsid w:val="006F0BE1"/>
    <w:rsid w:val="006F1DE3"/>
    <w:rsid w:val="006F4074"/>
    <w:rsid w:val="006F59D7"/>
    <w:rsid w:val="006F67AC"/>
    <w:rsid w:val="0070477A"/>
    <w:rsid w:val="00707F55"/>
    <w:rsid w:val="007135A5"/>
    <w:rsid w:val="00714001"/>
    <w:rsid w:val="00731766"/>
    <w:rsid w:val="007352D5"/>
    <w:rsid w:val="00740FF9"/>
    <w:rsid w:val="007572A7"/>
    <w:rsid w:val="007634B8"/>
    <w:rsid w:val="007709F8"/>
    <w:rsid w:val="00771157"/>
    <w:rsid w:val="0077216F"/>
    <w:rsid w:val="007751DD"/>
    <w:rsid w:val="00775880"/>
    <w:rsid w:val="00781AB8"/>
    <w:rsid w:val="007835F6"/>
    <w:rsid w:val="007913F3"/>
    <w:rsid w:val="0079179D"/>
    <w:rsid w:val="00797FCE"/>
    <w:rsid w:val="007A501C"/>
    <w:rsid w:val="007B0FFE"/>
    <w:rsid w:val="007C492F"/>
    <w:rsid w:val="007C596F"/>
    <w:rsid w:val="007C6CE9"/>
    <w:rsid w:val="007D0CC5"/>
    <w:rsid w:val="007D19CC"/>
    <w:rsid w:val="007D451E"/>
    <w:rsid w:val="007E0D7F"/>
    <w:rsid w:val="007F5B75"/>
    <w:rsid w:val="00803D92"/>
    <w:rsid w:val="00804E74"/>
    <w:rsid w:val="00805140"/>
    <w:rsid w:val="008064C3"/>
    <w:rsid w:val="00810DEC"/>
    <w:rsid w:val="00811BE4"/>
    <w:rsid w:val="00813743"/>
    <w:rsid w:val="00813810"/>
    <w:rsid w:val="00816223"/>
    <w:rsid w:val="00817CB5"/>
    <w:rsid w:val="00834788"/>
    <w:rsid w:val="008434F7"/>
    <w:rsid w:val="00854C2A"/>
    <w:rsid w:val="0085703B"/>
    <w:rsid w:val="008615CB"/>
    <w:rsid w:val="008618FA"/>
    <w:rsid w:val="00861965"/>
    <w:rsid w:val="00862768"/>
    <w:rsid w:val="00865C30"/>
    <w:rsid w:val="00872466"/>
    <w:rsid w:val="00876D97"/>
    <w:rsid w:val="008774DD"/>
    <w:rsid w:val="0088176E"/>
    <w:rsid w:val="008853AB"/>
    <w:rsid w:val="00885795"/>
    <w:rsid w:val="00890F01"/>
    <w:rsid w:val="00894B51"/>
    <w:rsid w:val="008961CF"/>
    <w:rsid w:val="00896F90"/>
    <w:rsid w:val="008A16A3"/>
    <w:rsid w:val="008A241F"/>
    <w:rsid w:val="008A5304"/>
    <w:rsid w:val="008B185C"/>
    <w:rsid w:val="008B3867"/>
    <w:rsid w:val="008C0D94"/>
    <w:rsid w:val="008C3381"/>
    <w:rsid w:val="008C4CE2"/>
    <w:rsid w:val="008C7DA4"/>
    <w:rsid w:val="008E0972"/>
    <w:rsid w:val="008E0FF7"/>
    <w:rsid w:val="008E1774"/>
    <w:rsid w:val="008E2D82"/>
    <w:rsid w:val="008E3F39"/>
    <w:rsid w:val="008E4E09"/>
    <w:rsid w:val="008E730B"/>
    <w:rsid w:val="008F4055"/>
    <w:rsid w:val="008F63D6"/>
    <w:rsid w:val="008F67A7"/>
    <w:rsid w:val="0090111E"/>
    <w:rsid w:val="0090140B"/>
    <w:rsid w:val="00902E9C"/>
    <w:rsid w:val="00906D28"/>
    <w:rsid w:val="009108EE"/>
    <w:rsid w:val="0091230A"/>
    <w:rsid w:val="00912F79"/>
    <w:rsid w:val="00916C58"/>
    <w:rsid w:val="009200BE"/>
    <w:rsid w:val="00920304"/>
    <w:rsid w:val="009220A0"/>
    <w:rsid w:val="00924DF9"/>
    <w:rsid w:val="00942CBE"/>
    <w:rsid w:val="00943524"/>
    <w:rsid w:val="00943C17"/>
    <w:rsid w:val="00945277"/>
    <w:rsid w:val="0095158C"/>
    <w:rsid w:val="00954D77"/>
    <w:rsid w:val="00962D78"/>
    <w:rsid w:val="0096360B"/>
    <w:rsid w:val="0096424C"/>
    <w:rsid w:val="009731D5"/>
    <w:rsid w:val="0098042B"/>
    <w:rsid w:val="00980D88"/>
    <w:rsid w:val="00982B9C"/>
    <w:rsid w:val="009834FA"/>
    <w:rsid w:val="00985B13"/>
    <w:rsid w:val="009864CA"/>
    <w:rsid w:val="00992668"/>
    <w:rsid w:val="009A441E"/>
    <w:rsid w:val="009A44CE"/>
    <w:rsid w:val="009A6C0F"/>
    <w:rsid w:val="009A6CD2"/>
    <w:rsid w:val="009A7F64"/>
    <w:rsid w:val="009B0CB2"/>
    <w:rsid w:val="009B12D0"/>
    <w:rsid w:val="009B2E85"/>
    <w:rsid w:val="009B32CE"/>
    <w:rsid w:val="009B6320"/>
    <w:rsid w:val="009C67CA"/>
    <w:rsid w:val="009E00E4"/>
    <w:rsid w:val="009E2B9E"/>
    <w:rsid w:val="009F7FEB"/>
    <w:rsid w:val="00A04FF3"/>
    <w:rsid w:val="00A066D9"/>
    <w:rsid w:val="00A07C39"/>
    <w:rsid w:val="00A10B9D"/>
    <w:rsid w:val="00A12BFB"/>
    <w:rsid w:val="00A134C2"/>
    <w:rsid w:val="00A154A0"/>
    <w:rsid w:val="00A23F62"/>
    <w:rsid w:val="00A2619D"/>
    <w:rsid w:val="00A270C3"/>
    <w:rsid w:val="00A27125"/>
    <w:rsid w:val="00A40EFA"/>
    <w:rsid w:val="00A53DB2"/>
    <w:rsid w:val="00A554D0"/>
    <w:rsid w:val="00A718FE"/>
    <w:rsid w:val="00A72BF0"/>
    <w:rsid w:val="00A73E30"/>
    <w:rsid w:val="00A802E8"/>
    <w:rsid w:val="00A80756"/>
    <w:rsid w:val="00A81467"/>
    <w:rsid w:val="00A859FE"/>
    <w:rsid w:val="00A94793"/>
    <w:rsid w:val="00AA0827"/>
    <w:rsid w:val="00AA141B"/>
    <w:rsid w:val="00AB0771"/>
    <w:rsid w:val="00AB6959"/>
    <w:rsid w:val="00AB72AB"/>
    <w:rsid w:val="00AC19DE"/>
    <w:rsid w:val="00AC3648"/>
    <w:rsid w:val="00AC3BE7"/>
    <w:rsid w:val="00AC7080"/>
    <w:rsid w:val="00AD6864"/>
    <w:rsid w:val="00AE12EE"/>
    <w:rsid w:val="00AF116B"/>
    <w:rsid w:val="00AF3040"/>
    <w:rsid w:val="00AF5E13"/>
    <w:rsid w:val="00AF6595"/>
    <w:rsid w:val="00B04953"/>
    <w:rsid w:val="00B06885"/>
    <w:rsid w:val="00B12B25"/>
    <w:rsid w:val="00B13A19"/>
    <w:rsid w:val="00B2460C"/>
    <w:rsid w:val="00B2475F"/>
    <w:rsid w:val="00B25AE1"/>
    <w:rsid w:val="00B26E3C"/>
    <w:rsid w:val="00B273C3"/>
    <w:rsid w:val="00B27A84"/>
    <w:rsid w:val="00B376BD"/>
    <w:rsid w:val="00B401D9"/>
    <w:rsid w:val="00B42E96"/>
    <w:rsid w:val="00B43383"/>
    <w:rsid w:val="00B44046"/>
    <w:rsid w:val="00B4566C"/>
    <w:rsid w:val="00B4575E"/>
    <w:rsid w:val="00B473DD"/>
    <w:rsid w:val="00B668BD"/>
    <w:rsid w:val="00B66FFE"/>
    <w:rsid w:val="00B67BAC"/>
    <w:rsid w:val="00B70525"/>
    <w:rsid w:val="00B717D4"/>
    <w:rsid w:val="00B7395A"/>
    <w:rsid w:val="00B801C1"/>
    <w:rsid w:val="00B83944"/>
    <w:rsid w:val="00B84102"/>
    <w:rsid w:val="00B869AA"/>
    <w:rsid w:val="00B86C5E"/>
    <w:rsid w:val="00B92EF0"/>
    <w:rsid w:val="00B932A8"/>
    <w:rsid w:val="00B9345A"/>
    <w:rsid w:val="00BA0E05"/>
    <w:rsid w:val="00BA1B59"/>
    <w:rsid w:val="00BA1E51"/>
    <w:rsid w:val="00BA340C"/>
    <w:rsid w:val="00BA3745"/>
    <w:rsid w:val="00BA6B7E"/>
    <w:rsid w:val="00BB177D"/>
    <w:rsid w:val="00BB2B9D"/>
    <w:rsid w:val="00BB68C8"/>
    <w:rsid w:val="00BC1C52"/>
    <w:rsid w:val="00BC1CF2"/>
    <w:rsid w:val="00BD0E84"/>
    <w:rsid w:val="00BE3498"/>
    <w:rsid w:val="00BE577B"/>
    <w:rsid w:val="00BE6FB9"/>
    <w:rsid w:val="00BF04B3"/>
    <w:rsid w:val="00BF1BD4"/>
    <w:rsid w:val="00BF51F1"/>
    <w:rsid w:val="00C03786"/>
    <w:rsid w:val="00C04F89"/>
    <w:rsid w:val="00C05B2B"/>
    <w:rsid w:val="00C20F20"/>
    <w:rsid w:val="00C20F73"/>
    <w:rsid w:val="00C22AC8"/>
    <w:rsid w:val="00C22B6E"/>
    <w:rsid w:val="00C34CA2"/>
    <w:rsid w:val="00C35F4E"/>
    <w:rsid w:val="00C37CA3"/>
    <w:rsid w:val="00C44DE7"/>
    <w:rsid w:val="00C65705"/>
    <w:rsid w:val="00C6699A"/>
    <w:rsid w:val="00C67E92"/>
    <w:rsid w:val="00C733D2"/>
    <w:rsid w:val="00C74F4A"/>
    <w:rsid w:val="00C75A10"/>
    <w:rsid w:val="00C76051"/>
    <w:rsid w:val="00C76A95"/>
    <w:rsid w:val="00C80B1E"/>
    <w:rsid w:val="00C872BC"/>
    <w:rsid w:val="00C9322D"/>
    <w:rsid w:val="00C9551D"/>
    <w:rsid w:val="00CA112A"/>
    <w:rsid w:val="00CA185E"/>
    <w:rsid w:val="00CA5014"/>
    <w:rsid w:val="00CA5C65"/>
    <w:rsid w:val="00CA743A"/>
    <w:rsid w:val="00CA7DE9"/>
    <w:rsid w:val="00CB0CF8"/>
    <w:rsid w:val="00CC4D90"/>
    <w:rsid w:val="00CD4B1F"/>
    <w:rsid w:val="00CD6C26"/>
    <w:rsid w:val="00CE5382"/>
    <w:rsid w:val="00CE5DEE"/>
    <w:rsid w:val="00CE7062"/>
    <w:rsid w:val="00CF22E3"/>
    <w:rsid w:val="00CF261E"/>
    <w:rsid w:val="00CF30A1"/>
    <w:rsid w:val="00CF630B"/>
    <w:rsid w:val="00CF6450"/>
    <w:rsid w:val="00D0597A"/>
    <w:rsid w:val="00D05A59"/>
    <w:rsid w:val="00D05C0F"/>
    <w:rsid w:val="00D064D1"/>
    <w:rsid w:val="00D068C2"/>
    <w:rsid w:val="00D075ED"/>
    <w:rsid w:val="00D11EE7"/>
    <w:rsid w:val="00D12462"/>
    <w:rsid w:val="00D17730"/>
    <w:rsid w:val="00D20666"/>
    <w:rsid w:val="00D23F6F"/>
    <w:rsid w:val="00D26B47"/>
    <w:rsid w:val="00D31DBD"/>
    <w:rsid w:val="00D33A5C"/>
    <w:rsid w:val="00D34706"/>
    <w:rsid w:val="00D34C61"/>
    <w:rsid w:val="00D36B02"/>
    <w:rsid w:val="00D41E94"/>
    <w:rsid w:val="00D436D3"/>
    <w:rsid w:val="00D60402"/>
    <w:rsid w:val="00D67B3E"/>
    <w:rsid w:val="00D7245E"/>
    <w:rsid w:val="00D7358B"/>
    <w:rsid w:val="00D75D60"/>
    <w:rsid w:val="00D84CFE"/>
    <w:rsid w:val="00D84DC2"/>
    <w:rsid w:val="00D85F41"/>
    <w:rsid w:val="00D8757A"/>
    <w:rsid w:val="00D911F4"/>
    <w:rsid w:val="00D95D82"/>
    <w:rsid w:val="00DA38AC"/>
    <w:rsid w:val="00DA411C"/>
    <w:rsid w:val="00DA5EF1"/>
    <w:rsid w:val="00DA78B7"/>
    <w:rsid w:val="00DC0296"/>
    <w:rsid w:val="00DC479E"/>
    <w:rsid w:val="00DD0E10"/>
    <w:rsid w:val="00DD42B9"/>
    <w:rsid w:val="00DD6B02"/>
    <w:rsid w:val="00DE0006"/>
    <w:rsid w:val="00DE6DB3"/>
    <w:rsid w:val="00DE707D"/>
    <w:rsid w:val="00DF18C9"/>
    <w:rsid w:val="00DF6627"/>
    <w:rsid w:val="00DF6E0F"/>
    <w:rsid w:val="00E0745F"/>
    <w:rsid w:val="00E13AC5"/>
    <w:rsid w:val="00E16728"/>
    <w:rsid w:val="00E21BFB"/>
    <w:rsid w:val="00E21D9B"/>
    <w:rsid w:val="00E25E45"/>
    <w:rsid w:val="00E27061"/>
    <w:rsid w:val="00E32205"/>
    <w:rsid w:val="00E35D74"/>
    <w:rsid w:val="00E36CD1"/>
    <w:rsid w:val="00E41A9E"/>
    <w:rsid w:val="00E5506B"/>
    <w:rsid w:val="00E564A4"/>
    <w:rsid w:val="00E74D47"/>
    <w:rsid w:val="00E75835"/>
    <w:rsid w:val="00E87A98"/>
    <w:rsid w:val="00E906EE"/>
    <w:rsid w:val="00E907A1"/>
    <w:rsid w:val="00E97141"/>
    <w:rsid w:val="00EA35B3"/>
    <w:rsid w:val="00EA6ACB"/>
    <w:rsid w:val="00EB1B7C"/>
    <w:rsid w:val="00EB7AE4"/>
    <w:rsid w:val="00EC4408"/>
    <w:rsid w:val="00ED1927"/>
    <w:rsid w:val="00ED2BED"/>
    <w:rsid w:val="00ED68B2"/>
    <w:rsid w:val="00ED7D8C"/>
    <w:rsid w:val="00EE33E2"/>
    <w:rsid w:val="00EE47F5"/>
    <w:rsid w:val="00EE50B5"/>
    <w:rsid w:val="00EE610B"/>
    <w:rsid w:val="00EE7410"/>
    <w:rsid w:val="00EF209A"/>
    <w:rsid w:val="00EF20DA"/>
    <w:rsid w:val="00EF456E"/>
    <w:rsid w:val="00EF67E5"/>
    <w:rsid w:val="00F0653D"/>
    <w:rsid w:val="00F13C71"/>
    <w:rsid w:val="00F14201"/>
    <w:rsid w:val="00F207A8"/>
    <w:rsid w:val="00F248F1"/>
    <w:rsid w:val="00F24A35"/>
    <w:rsid w:val="00F26341"/>
    <w:rsid w:val="00F37CB5"/>
    <w:rsid w:val="00F404C7"/>
    <w:rsid w:val="00F41E06"/>
    <w:rsid w:val="00F52E88"/>
    <w:rsid w:val="00F559A5"/>
    <w:rsid w:val="00F57C8F"/>
    <w:rsid w:val="00F64352"/>
    <w:rsid w:val="00F648D1"/>
    <w:rsid w:val="00F64F0A"/>
    <w:rsid w:val="00F6628B"/>
    <w:rsid w:val="00F719CB"/>
    <w:rsid w:val="00F90815"/>
    <w:rsid w:val="00F9784B"/>
    <w:rsid w:val="00FA07EE"/>
    <w:rsid w:val="00FA0FBE"/>
    <w:rsid w:val="00FA0FC7"/>
    <w:rsid w:val="00FA3DD7"/>
    <w:rsid w:val="00FA435B"/>
    <w:rsid w:val="00FA5838"/>
    <w:rsid w:val="00FB30D8"/>
    <w:rsid w:val="00FB4FDF"/>
    <w:rsid w:val="00FB72B6"/>
    <w:rsid w:val="00FD08E3"/>
    <w:rsid w:val="00FD2D43"/>
    <w:rsid w:val="00FD5EEE"/>
    <w:rsid w:val="00FD7ADB"/>
    <w:rsid w:val="00FE0F1C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74"/>
  </w:style>
  <w:style w:type="paragraph" w:styleId="Titolo1">
    <w:name w:val="heading 1"/>
    <w:basedOn w:val="Normale"/>
    <w:next w:val="Normale"/>
    <w:qFormat/>
    <w:rsid w:val="000909DD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0909D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85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85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5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A44C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09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09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09DD"/>
    <w:rPr>
      <w:color w:val="0000FF"/>
      <w:u w:val="single"/>
    </w:rPr>
  </w:style>
  <w:style w:type="paragraph" w:styleId="Mappadocumento">
    <w:name w:val="Document Map"/>
    <w:basedOn w:val="Normale"/>
    <w:semiHidden/>
    <w:rsid w:val="000909DD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rsid w:val="000909DD"/>
    <w:pPr>
      <w:ind w:left="360"/>
      <w:jc w:val="both"/>
    </w:pPr>
    <w:rPr>
      <w:b/>
      <w:sz w:val="24"/>
    </w:rPr>
  </w:style>
  <w:style w:type="paragraph" w:customStyle="1" w:styleId="Corpotesto">
    <w:name w:val="Corpo testo"/>
    <w:basedOn w:val="Normale"/>
    <w:rsid w:val="000909DD"/>
    <w:rPr>
      <w:b/>
      <w:sz w:val="24"/>
    </w:rPr>
  </w:style>
  <w:style w:type="paragraph" w:styleId="Testofumetto">
    <w:name w:val="Balloon Text"/>
    <w:basedOn w:val="Normale"/>
    <w:semiHidden/>
    <w:rsid w:val="00C20F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8E1774"/>
  </w:style>
  <w:style w:type="paragraph" w:styleId="Revisione">
    <w:name w:val="Revision"/>
    <w:hidden/>
    <w:uiPriority w:val="99"/>
    <w:semiHidden/>
    <w:rsid w:val="00300C29"/>
  </w:style>
  <w:style w:type="paragraph" w:styleId="Titolo">
    <w:name w:val="Title"/>
    <w:basedOn w:val="Normale"/>
    <w:qFormat/>
    <w:rsid w:val="00DF6627"/>
    <w:pPr>
      <w:jc w:val="center"/>
    </w:pPr>
    <w:rPr>
      <w:rFonts w:ascii="Raleigh Md BT" w:hAnsi="Raleigh Md BT"/>
      <w:sz w:val="48"/>
    </w:rPr>
  </w:style>
  <w:style w:type="paragraph" w:styleId="Sottotitolo">
    <w:name w:val="Subtitle"/>
    <w:basedOn w:val="Normale"/>
    <w:qFormat/>
    <w:rsid w:val="00DF6627"/>
    <w:pPr>
      <w:jc w:val="center"/>
    </w:pPr>
    <w:rPr>
      <w:rFonts w:ascii="Raleigh Md BT" w:hAnsi="Raleigh Md BT"/>
      <w:sz w:val="24"/>
    </w:rPr>
  </w:style>
  <w:style w:type="table" w:styleId="Tabellasemplice2">
    <w:name w:val="Table Simple 2"/>
    <w:basedOn w:val="Tabellanormale"/>
    <w:rsid w:val="000F3B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lencotabella3">
    <w:name w:val="Elenco tabella 3"/>
    <w:basedOn w:val="Tabellanormale"/>
    <w:rsid w:val="000F3BC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B2460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semiHidden/>
    <w:rsid w:val="009A44CE"/>
    <w:rPr>
      <w:rFonts w:asciiTheme="minorHAnsi" w:eastAsiaTheme="minorEastAsia" w:hAnsiTheme="minorHAnsi" w:cstheme="minorBidi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9A44C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digilander.libero.it/tdsotm/Immagini/italia2.gi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gi\Desktop\carta%20intestata%20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2010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>I.T.C.G. CASALE VIGEVNAO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Luigi Pasini</dc:creator>
  <cp:lastModifiedBy>Felice Napolitano</cp:lastModifiedBy>
  <cp:revision>2</cp:revision>
  <cp:lastPrinted>2016-06-01T08:35:00Z</cp:lastPrinted>
  <dcterms:created xsi:type="dcterms:W3CDTF">2017-05-30T08:25:00Z</dcterms:created>
  <dcterms:modified xsi:type="dcterms:W3CDTF">2017-05-30T08:25:00Z</dcterms:modified>
</cp:coreProperties>
</file>