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E" w:rsidRPr="00CF25D0" w:rsidRDefault="00532057" w:rsidP="00E5506B">
      <w:pPr>
        <w:numPr>
          <w:ilvl w:val="12"/>
          <w:numId w:val="0"/>
        </w:numPr>
        <w:spacing w:before="120" w:line="360" w:lineRule="auto"/>
        <w:rPr>
          <w:u w:val="double"/>
        </w:rPr>
      </w:pPr>
      <w:r w:rsidRPr="00CF25D0">
        <w:rPr>
          <w:noProof/>
          <w:u w:val="doub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313055</wp:posOffset>
            </wp:positionV>
            <wp:extent cx="441325" cy="431165"/>
            <wp:effectExtent l="19050" t="0" r="0" b="0"/>
            <wp:wrapTight wrapText="bothSides">
              <wp:wrapPolygon edited="0">
                <wp:start x="5594" y="0"/>
                <wp:lineTo x="932" y="1909"/>
                <wp:lineTo x="-932" y="18133"/>
                <wp:lineTo x="1865" y="20996"/>
                <wp:lineTo x="4662" y="20996"/>
                <wp:lineTo x="15850" y="20996"/>
                <wp:lineTo x="17715" y="20996"/>
                <wp:lineTo x="21445" y="17178"/>
                <wp:lineTo x="21445" y="7635"/>
                <wp:lineTo x="19580" y="1909"/>
                <wp:lineTo x="15850" y="0"/>
                <wp:lineTo x="5594" y="0"/>
              </wp:wrapPolygon>
            </wp:wrapTight>
            <wp:docPr id="3" name="Immagine 2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4CE" w:rsidRPr="00CF25D0" w:rsidRDefault="00532057" w:rsidP="00E5506B">
      <w:pPr>
        <w:numPr>
          <w:ilvl w:val="12"/>
          <w:numId w:val="0"/>
        </w:numPr>
        <w:spacing w:before="120" w:line="360" w:lineRule="auto"/>
        <w:rPr>
          <w:u w:val="double"/>
        </w:rPr>
      </w:pPr>
      <w:r w:rsidRPr="00CF25D0">
        <w:rPr>
          <w:noProof/>
          <w:u w:val="doub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69215</wp:posOffset>
            </wp:positionV>
            <wp:extent cx="609600" cy="358140"/>
            <wp:effectExtent l="19050" t="0" r="0" b="0"/>
            <wp:wrapTight wrapText="bothSides">
              <wp:wrapPolygon edited="0">
                <wp:start x="-675" y="0"/>
                <wp:lineTo x="-675" y="20681"/>
                <wp:lineTo x="21600" y="20681"/>
                <wp:lineTo x="21600" y="0"/>
                <wp:lineTo x="-675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057" w:rsidRPr="00CF25D0" w:rsidRDefault="00532057" w:rsidP="00532057">
      <w:pPr>
        <w:jc w:val="center"/>
        <w:rPr>
          <w:b/>
        </w:rPr>
      </w:pPr>
      <w:r w:rsidRPr="00CF25D0">
        <w:rPr>
          <w:b/>
        </w:rPr>
        <w:t>ISTITUTO SUPERIORE STATALE</w:t>
      </w:r>
    </w:p>
    <w:p w:rsidR="00532057" w:rsidRPr="00CF25D0" w:rsidRDefault="00532057" w:rsidP="00532057">
      <w:pPr>
        <w:jc w:val="center"/>
        <w:rPr>
          <w:b/>
        </w:rPr>
      </w:pPr>
      <w:r w:rsidRPr="00CF25D0">
        <w:rPr>
          <w:b/>
        </w:rPr>
        <w:t xml:space="preserve"> SETTORI ECONOMICO – TECNOLOGICO – ENOGASTRONOMICO</w:t>
      </w:r>
    </w:p>
    <w:p w:rsidR="00532057" w:rsidRPr="00CF25D0" w:rsidRDefault="00532057" w:rsidP="00532057">
      <w:pPr>
        <w:jc w:val="center"/>
        <w:rPr>
          <w:b/>
        </w:rPr>
      </w:pPr>
      <w:r w:rsidRPr="00CF25D0">
        <w:rPr>
          <w:b/>
        </w:rPr>
        <w:t>“MANLIO ROSSI DORIA”</w:t>
      </w:r>
    </w:p>
    <w:p w:rsidR="00532057" w:rsidRPr="00CF25D0" w:rsidRDefault="00532057" w:rsidP="00532057">
      <w:pPr>
        <w:keepNext/>
        <w:jc w:val="center"/>
        <w:outlineLvl w:val="6"/>
        <w:rPr>
          <w:b/>
          <w:bCs/>
        </w:rPr>
      </w:pPr>
      <w:r w:rsidRPr="00CF25D0">
        <w:rPr>
          <w:b/>
          <w:bCs/>
        </w:rPr>
        <w:t>Via Manlio Rossi Doria, 2 – 80034 MARIGLIANO (NA) - Telefono 081 885 13 43 – Fax 081 519 18 82</w:t>
      </w:r>
    </w:p>
    <w:p w:rsidR="009A44CE" w:rsidRPr="002C61F1" w:rsidRDefault="00532057" w:rsidP="002C61F1">
      <w:pPr>
        <w:jc w:val="center"/>
      </w:pPr>
      <w:r w:rsidRPr="00CF25D0">
        <w:t xml:space="preserve">e-mail  </w:t>
      </w:r>
      <w:hyperlink r:id="rId10" w:history="1">
        <w:r w:rsidRPr="00CF25D0">
          <w:rPr>
            <w:rStyle w:val="Collegamentoipertestuale"/>
            <w:color w:val="auto"/>
          </w:rPr>
          <w:t>nais134005@istruzione.it</w:t>
        </w:r>
      </w:hyperlink>
      <w:r w:rsidRPr="00CF25D0">
        <w:t xml:space="preserve"> – Codice Fiscale 92057380633 – PEC </w:t>
      </w:r>
      <w:hyperlink r:id="rId11" w:history="1">
        <w:r w:rsidRPr="00CF25D0">
          <w:rPr>
            <w:rStyle w:val="Collegamentoipertestuale"/>
            <w:color w:val="auto"/>
          </w:rPr>
          <w:t>nais134005@pec.istruzione</w:t>
        </w:r>
      </w:hyperlink>
    </w:p>
    <w:p w:rsidR="00D54A3E" w:rsidRPr="002C61F1" w:rsidRDefault="009A44CE" w:rsidP="00E5506B">
      <w:pPr>
        <w:numPr>
          <w:ilvl w:val="12"/>
          <w:numId w:val="0"/>
        </w:numPr>
        <w:spacing w:before="120" w:line="360" w:lineRule="auto"/>
        <w:rPr>
          <w:u w:val="single"/>
        </w:rPr>
      </w:pPr>
      <w:r w:rsidRPr="002C61F1">
        <w:t>DOCENTE:</w:t>
      </w:r>
      <w:bookmarkStart w:id="0" w:name="Testo1"/>
      <w:r w:rsidRPr="002C61F1">
        <w:t xml:space="preserve">  </w:t>
      </w:r>
      <w:bookmarkEnd w:id="0"/>
      <w:r w:rsidRPr="002C61F1">
        <w:t xml:space="preserve"> ______________________ DISCIPLINA :</w:t>
      </w:r>
      <w:bookmarkStart w:id="1" w:name="Testo2"/>
      <w:r w:rsidRPr="002C61F1">
        <w:t xml:space="preserve"> </w:t>
      </w:r>
      <w:bookmarkEnd w:id="1"/>
      <w:r w:rsidRPr="002C61F1">
        <w:t>_________________________  CLASSE</w:t>
      </w:r>
      <w:r w:rsidR="002C61F1">
        <w:t xml:space="preserve"> </w:t>
      </w:r>
      <w:r w:rsidRPr="002C61F1">
        <w:t>:</w:t>
      </w:r>
      <w:r w:rsidR="002C61F1">
        <w:t xml:space="preserve"> __________________</w:t>
      </w:r>
    </w:p>
    <w:p w:rsidR="00E5506B" w:rsidRPr="00D54A3E" w:rsidRDefault="00E5506B" w:rsidP="00E5506B">
      <w:pPr>
        <w:numPr>
          <w:ilvl w:val="12"/>
          <w:numId w:val="0"/>
        </w:numPr>
        <w:spacing w:before="120" w:line="360" w:lineRule="auto"/>
        <w:rPr>
          <w:u w:val="single"/>
        </w:rPr>
      </w:pPr>
      <w:r w:rsidRPr="00D54A3E">
        <w:rPr>
          <w:u w:val="single"/>
        </w:rPr>
        <w:t xml:space="preserve">Parte 1: da compilare con riferimento a </w:t>
      </w:r>
      <w:r w:rsidRPr="00D54A3E">
        <w:rPr>
          <w:b/>
          <w:u w:val="single"/>
        </w:rPr>
        <w:t>tutte le classi di titolarità</w:t>
      </w:r>
    </w:p>
    <w:p w:rsidR="00E5506B" w:rsidRPr="00CF25D0" w:rsidRDefault="00E5506B" w:rsidP="0098042B">
      <w:pPr>
        <w:spacing w:line="360" w:lineRule="auto"/>
        <w:rPr>
          <w:b/>
        </w:rPr>
      </w:pPr>
      <w:r w:rsidRPr="00CF25D0">
        <w:rPr>
          <w:b/>
        </w:rPr>
        <w:t>Osservazioni diverse</w:t>
      </w:r>
    </w:p>
    <w:tbl>
      <w:tblPr>
        <w:tblW w:w="441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654"/>
        <w:gridCol w:w="1468"/>
        <w:gridCol w:w="1467"/>
        <w:gridCol w:w="1467"/>
        <w:gridCol w:w="1487"/>
      </w:tblGrid>
      <w:tr w:rsidR="00811BE4" w:rsidRPr="00CF25D0" w:rsidTr="00514B84">
        <w:trPr>
          <w:trHeight w:val="461"/>
          <w:tblCellSpacing w:w="20" w:type="dxa"/>
          <w:jc w:val="center"/>
        </w:trPr>
        <w:tc>
          <w:tcPr>
            <w:tcW w:w="1883" w:type="pct"/>
            <w:shd w:val="clear" w:color="auto" w:fill="auto"/>
          </w:tcPr>
          <w:p w:rsidR="00E5506B" w:rsidRPr="00CF25D0" w:rsidRDefault="00E5506B" w:rsidP="00514B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tabs>
                <w:tab w:val="left" w:pos="360"/>
              </w:tabs>
              <w:spacing w:line="360" w:lineRule="auto"/>
              <w:jc w:val="center"/>
            </w:pPr>
            <w:r w:rsidRPr="00CF25D0">
              <w:t>Inesistenti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tabs>
                <w:tab w:val="left" w:pos="360"/>
              </w:tabs>
              <w:spacing w:line="360" w:lineRule="auto"/>
              <w:jc w:val="center"/>
            </w:pPr>
            <w:r w:rsidRPr="00CF25D0">
              <w:t>Scarsi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tabs>
                <w:tab w:val="left" w:pos="360"/>
              </w:tabs>
              <w:spacing w:line="360" w:lineRule="auto"/>
              <w:jc w:val="center"/>
            </w:pPr>
            <w:r w:rsidRPr="00CF25D0">
              <w:t>Regolari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tabs>
                <w:tab w:val="left" w:pos="360"/>
              </w:tabs>
              <w:spacing w:line="360" w:lineRule="auto"/>
              <w:jc w:val="center"/>
            </w:pPr>
            <w:r w:rsidRPr="00CF25D0">
              <w:t>Proficui</w:t>
            </w:r>
          </w:p>
        </w:tc>
      </w:tr>
      <w:tr w:rsidR="00811BE4" w:rsidRPr="00CF25D0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CF25D0" w:rsidRDefault="00E5506B" w:rsidP="00514B84">
            <w:pPr>
              <w:tabs>
                <w:tab w:val="left" w:pos="360"/>
              </w:tabs>
            </w:pPr>
            <w:r w:rsidRPr="00CF25D0">
              <w:rPr>
                <w:bCs/>
              </w:rPr>
              <w:t>Rapporti con le famiglie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</w:tr>
      <w:tr w:rsidR="00811BE4" w:rsidRPr="00CF25D0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CF25D0" w:rsidRDefault="00E5506B" w:rsidP="00514B84">
            <w:pPr>
              <w:tabs>
                <w:tab w:val="left" w:pos="360"/>
              </w:tabs>
            </w:pPr>
            <w:r w:rsidRPr="00CF25D0">
              <w:rPr>
                <w:bCs/>
              </w:rPr>
              <w:t>Rapporti con gli studenti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</w:tr>
      <w:tr w:rsidR="00811BE4" w:rsidRPr="00CF25D0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CF25D0" w:rsidRDefault="00E5506B" w:rsidP="00514B84">
            <w:pPr>
              <w:autoSpaceDE w:val="0"/>
              <w:autoSpaceDN w:val="0"/>
              <w:adjustRightInd w:val="0"/>
              <w:rPr>
                <w:bCs/>
              </w:rPr>
            </w:pPr>
            <w:r w:rsidRPr="00CF25D0">
              <w:rPr>
                <w:bCs/>
              </w:rPr>
              <w:t xml:space="preserve">Rapporti con </w:t>
            </w:r>
            <w:r w:rsidR="00A802E8" w:rsidRPr="00CF25D0">
              <w:rPr>
                <w:bCs/>
              </w:rPr>
              <w:t>i docenti del Consiglio di Classe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</w:tr>
      <w:tr w:rsidR="00811BE4" w:rsidRPr="00CF25D0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CF25D0" w:rsidRDefault="00A802E8" w:rsidP="00514B84">
            <w:pPr>
              <w:autoSpaceDE w:val="0"/>
              <w:autoSpaceDN w:val="0"/>
              <w:adjustRightInd w:val="0"/>
              <w:rPr>
                <w:bCs/>
              </w:rPr>
            </w:pPr>
            <w:r w:rsidRPr="00CF25D0">
              <w:rPr>
                <w:bCs/>
              </w:rPr>
              <w:t>Rapporti con gli altri</w:t>
            </w:r>
            <w:r w:rsidR="00E5506B" w:rsidRPr="00CF25D0">
              <w:rPr>
                <w:bCs/>
              </w:rPr>
              <w:t xml:space="preserve"> docenti</w:t>
            </w:r>
            <w:r w:rsidR="008E0972" w:rsidRPr="00CF25D0">
              <w:rPr>
                <w:bCs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</w:tr>
      <w:tr w:rsidR="00811BE4" w:rsidRPr="00CF25D0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CF25D0" w:rsidRDefault="00A802E8" w:rsidP="00514B84">
            <w:pPr>
              <w:tabs>
                <w:tab w:val="left" w:pos="360"/>
              </w:tabs>
            </w:pPr>
            <w:r w:rsidRPr="00CF25D0">
              <w:rPr>
                <w:bCs/>
              </w:rPr>
              <w:t>Rapporti con il personale ATA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</w:tr>
      <w:tr w:rsidR="00811BE4" w:rsidRPr="00CF25D0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CF25D0" w:rsidRDefault="00A802E8" w:rsidP="00514B84">
            <w:pPr>
              <w:tabs>
                <w:tab w:val="left" w:pos="360"/>
              </w:tabs>
            </w:pPr>
            <w:r w:rsidRPr="00CF25D0">
              <w:rPr>
                <w:bCs/>
              </w:rPr>
              <w:t>Rapporti con la dirigenza</w:t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CF25D0" w:rsidRDefault="00E5506B" w:rsidP="00514B84">
            <w:pPr>
              <w:ind w:left="86"/>
              <w:jc w:val="center"/>
              <w:rPr>
                <w:b/>
              </w:rPr>
            </w:pPr>
            <w:r w:rsidRPr="00CF25D0">
              <w:rPr>
                <w:b/>
              </w:rPr>
              <w:sym w:font="Symbol" w:char="F08A"/>
            </w:r>
          </w:p>
        </w:tc>
      </w:tr>
    </w:tbl>
    <w:p w:rsidR="009A44CE" w:rsidRPr="00CF25D0" w:rsidRDefault="009A44CE" w:rsidP="00E5506B">
      <w:pPr>
        <w:numPr>
          <w:ilvl w:val="12"/>
          <w:numId w:val="0"/>
        </w:numPr>
        <w:spacing w:before="120" w:after="120" w:line="360" w:lineRule="auto"/>
        <w:rPr>
          <w:u w:val="double"/>
        </w:rPr>
      </w:pPr>
    </w:p>
    <w:p w:rsidR="009A44CE" w:rsidRPr="00CF25D0" w:rsidRDefault="009A44CE" w:rsidP="00E5506B">
      <w:pPr>
        <w:numPr>
          <w:ilvl w:val="12"/>
          <w:numId w:val="0"/>
        </w:numPr>
        <w:spacing w:before="120" w:after="120" w:line="360" w:lineRule="auto"/>
        <w:rPr>
          <w:u w:val="double"/>
        </w:rPr>
      </w:pPr>
    </w:p>
    <w:p w:rsidR="009A44CE" w:rsidRPr="00CF25D0" w:rsidRDefault="009A44CE" w:rsidP="00E5506B">
      <w:pPr>
        <w:numPr>
          <w:ilvl w:val="12"/>
          <w:numId w:val="0"/>
        </w:numPr>
        <w:spacing w:before="120" w:after="120" w:line="360" w:lineRule="auto"/>
        <w:rPr>
          <w:u w:val="double"/>
        </w:rPr>
      </w:pPr>
    </w:p>
    <w:p w:rsidR="008E1774" w:rsidRDefault="008E1774" w:rsidP="00E5506B">
      <w:pPr>
        <w:numPr>
          <w:ilvl w:val="12"/>
          <w:numId w:val="0"/>
        </w:numPr>
        <w:spacing w:before="120" w:after="120" w:line="360" w:lineRule="auto"/>
        <w:rPr>
          <w:b/>
          <w:u w:val="double"/>
        </w:rPr>
      </w:pPr>
      <w:r w:rsidRPr="00CF25D0">
        <w:rPr>
          <w:u w:val="double"/>
        </w:rPr>
        <w:t xml:space="preserve">Parte </w:t>
      </w:r>
      <w:r w:rsidR="00E5506B" w:rsidRPr="00CF25D0">
        <w:rPr>
          <w:u w:val="double"/>
        </w:rPr>
        <w:t>2</w:t>
      </w:r>
      <w:r w:rsidRPr="00CF25D0">
        <w:rPr>
          <w:u w:val="double"/>
        </w:rPr>
        <w:t xml:space="preserve">: </w:t>
      </w:r>
      <w:r w:rsidR="00DF6627" w:rsidRPr="00CF25D0">
        <w:rPr>
          <w:u w:val="double"/>
        </w:rPr>
        <w:t>d</w:t>
      </w:r>
      <w:r w:rsidRPr="00CF25D0">
        <w:rPr>
          <w:u w:val="double"/>
        </w:rPr>
        <w:t xml:space="preserve">a compilare </w:t>
      </w:r>
      <w:r w:rsidRPr="00CF25D0">
        <w:rPr>
          <w:b/>
          <w:u w:val="double"/>
        </w:rPr>
        <w:t>per ogni classe</w:t>
      </w:r>
      <w:r w:rsidR="00010890" w:rsidRPr="00CF25D0">
        <w:rPr>
          <w:b/>
          <w:u w:val="double"/>
        </w:rPr>
        <w:t xml:space="preserve"> e per ogni disciplina</w:t>
      </w:r>
    </w:p>
    <w:p w:rsidR="005F098F" w:rsidRPr="00CF25D0" w:rsidRDefault="005F098F" w:rsidP="00E5506B">
      <w:pPr>
        <w:numPr>
          <w:ilvl w:val="12"/>
          <w:numId w:val="0"/>
        </w:numPr>
        <w:spacing w:before="120" w:after="120" w:line="360" w:lineRule="auto"/>
        <w:rPr>
          <w:u w:val="double"/>
        </w:rPr>
      </w:pPr>
      <w:r>
        <w:rPr>
          <w:b/>
          <w:u w:val="double"/>
        </w:rPr>
        <w:t>1)Risultati Finali</w:t>
      </w: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218"/>
        <w:gridCol w:w="1275"/>
        <w:gridCol w:w="1560"/>
        <w:gridCol w:w="1275"/>
        <w:gridCol w:w="1134"/>
      </w:tblGrid>
      <w:tr w:rsidR="009A44CE" w:rsidRPr="00CF25D0" w:rsidTr="009A44CE">
        <w:trPr>
          <w:trHeight w:val="262"/>
        </w:trPr>
        <w:tc>
          <w:tcPr>
            <w:tcW w:w="1017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  <w:r w:rsidRPr="00CF25D0">
              <w:rPr>
                <w:rFonts w:eastAsia="Batang"/>
              </w:rPr>
              <w:t>valutazioni</w:t>
            </w:r>
          </w:p>
        </w:tc>
        <w:tc>
          <w:tcPr>
            <w:tcW w:w="1218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  <w:r w:rsidRPr="00CF25D0">
              <w:rPr>
                <w:rFonts w:eastAsia="Batang"/>
              </w:rPr>
              <w:t>voto ≤ 4</w:t>
            </w:r>
          </w:p>
        </w:tc>
        <w:tc>
          <w:tcPr>
            <w:tcW w:w="1275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  <w:r w:rsidRPr="00CF25D0">
              <w:rPr>
                <w:rFonts w:eastAsia="Batang"/>
              </w:rPr>
              <w:t xml:space="preserve">  voto = 5</w:t>
            </w:r>
          </w:p>
        </w:tc>
        <w:tc>
          <w:tcPr>
            <w:tcW w:w="1560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  <w:r w:rsidRPr="00CF25D0">
              <w:rPr>
                <w:rFonts w:eastAsia="Batang"/>
              </w:rPr>
              <w:t>voto = 6</w:t>
            </w:r>
          </w:p>
        </w:tc>
        <w:tc>
          <w:tcPr>
            <w:tcW w:w="1275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  <w:r w:rsidRPr="00CF25D0">
              <w:rPr>
                <w:rFonts w:eastAsia="Batang"/>
              </w:rPr>
              <w:t>6 &lt; voto ≤ 8</w:t>
            </w:r>
          </w:p>
        </w:tc>
        <w:tc>
          <w:tcPr>
            <w:tcW w:w="1134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  <w:r w:rsidRPr="00CF25D0">
              <w:rPr>
                <w:rFonts w:eastAsia="Batang"/>
              </w:rPr>
              <w:t xml:space="preserve">  voto ≥9</w:t>
            </w:r>
          </w:p>
        </w:tc>
      </w:tr>
      <w:tr w:rsidR="009A44CE" w:rsidRPr="00CF25D0" w:rsidTr="009A44CE">
        <w:trPr>
          <w:trHeight w:val="429"/>
        </w:trPr>
        <w:tc>
          <w:tcPr>
            <w:tcW w:w="1017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  <w:r w:rsidRPr="00CF25D0">
              <w:rPr>
                <w:rFonts w:eastAsia="Batang"/>
              </w:rPr>
              <w:t>n. alunni</w:t>
            </w:r>
          </w:p>
        </w:tc>
        <w:tc>
          <w:tcPr>
            <w:tcW w:w="1218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</w:p>
        </w:tc>
        <w:tc>
          <w:tcPr>
            <w:tcW w:w="1275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</w:p>
        </w:tc>
        <w:tc>
          <w:tcPr>
            <w:tcW w:w="1560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</w:p>
        </w:tc>
        <w:tc>
          <w:tcPr>
            <w:tcW w:w="1275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</w:p>
        </w:tc>
        <w:tc>
          <w:tcPr>
            <w:tcW w:w="1134" w:type="dxa"/>
            <w:shd w:val="clear" w:color="auto" w:fill="auto"/>
          </w:tcPr>
          <w:p w:rsidR="009A44CE" w:rsidRPr="00CF25D0" w:rsidRDefault="009A44CE" w:rsidP="009A44CE">
            <w:pPr>
              <w:numPr>
                <w:ilvl w:val="12"/>
                <w:numId w:val="0"/>
              </w:numPr>
              <w:rPr>
                <w:rFonts w:eastAsia="Batang"/>
              </w:rPr>
            </w:pPr>
          </w:p>
        </w:tc>
      </w:tr>
    </w:tbl>
    <w:p w:rsidR="009A44CE" w:rsidRPr="005F098F" w:rsidRDefault="009A44CE" w:rsidP="005F098F">
      <w:pPr>
        <w:spacing w:line="360" w:lineRule="auto"/>
        <w:rPr>
          <w:rFonts w:eastAsia="Batang"/>
          <w:b/>
        </w:rPr>
      </w:pPr>
    </w:p>
    <w:p w:rsidR="005F098F" w:rsidRPr="005F098F" w:rsidRDefault="005F098F" w:rsidP="005F098F">
      <w:pPr>
        <w:spacing w:line="360" w:lineRule="auto"/>
        <w:ind w:left="360"/>
        <w:rPr>
          <w:rFonts w:eastAsia="Batang"/>
          <w:b/>
        </w:rPr>
      </w:pPr>
    </w:p>
    <w:p w:rsidR="009A44CE" w:rsidRDefault="009A44CE" w:rsidP="009A44CE">
      <w:pPr>
        <w:numPr>
          <w:ilvl w:val="12"/>
          <w:numId w:val="0"/>
        </w:numPr>
        <w:spacing w:line="360" w:lineRule="auto"/>
        <w:rPr>
          <w:rFonts w:eastAsia="Batang"/>
          <w:b/>
        </w:rPr>
      </w:pPr>
    </w:p>
    <w:p w:rsidR="005F098F" w:rsidRPr="00CF25D0" w:rsidRDefault="005F098F" w:rsidP="009A44CE">
      <w:pPr>
        <w:numPr>
          <w:ilvl w:val="12"/>
          <w:numId w:val="0"/>
        </w:numPr>
        <w:spacing w:line="360" w:lineRule="auto"/>
        <w:rPr>
          <w:rFonts w:eastAsia="Batang"/>
          <w:b/>
        </w:rPr>
      </w:pPr>
    </w:p>
    <w:p w:rsidR="008E1774" w:rsidRPr="00CF25D0" w:rsidRDefault="00A066D9" w:rsidP="001418BD">
      <w:pPr>
        <w:numPr>
          <w:ilvl w:val="12"/>
          <w:numId w:val="0"/>
        </w:numPr>
        <w:rPr>
          <w:rFonts w:eastAsia="Batang"/>
          <w:b/>
        </w:rPr>
      </w:pPr>
      <w:r w:rsidRPr="00CF25D0">
        <w:rPr>
          <w:rFonts w:eastAsia="Batang"/>
          <w:b/>
        </w:rPr>
        <w:t>2</w:t>
      </w:r>
      <w:r w:rsidR="008E1774" w:rsidRPr="00CF25D0">
        <w:rPr>
          <w:rFonts w:eastAsia="Batang"/>
          <w:b/>
        </w:rPr>
        <w:t>)  Le attività programmate nel piano di lavoro sono state svolte:</w:t>
      </w:r>
    </w:p>
    <w:p w:rsidR="008E1774" w:rsidRPr="00CF25D0" w:rsidRDefault="008E1774" w:rsidP="008E1774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</w:pPr>
      <w:r w:rsidRPr="00CF25D0">
        <w:t xml:space="preserve">a)  </w:t>
      </w:r>
      <w:r w:rsidRPr="00CF25D0">
        <w:tab/>
        <w:t xml:space="preserve">Interamente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      Parzialmente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                         </w:t>
      </w:r>
    </w:p>
    <w:p w:rsidR="008E1774" w:rsidRPr="00CF25D0" w:rsidRDefault="008E1774" w:rsidP="006D5EA4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left="709"/>
      </w:pPr>
      <w:r w:rsidRPr="00CF25D0">
        <w:t xml:space="preserve">Gli eventuali tagli sono stati motivati da:     mancanza di tempo 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    scelte didattiche particolari 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</w:t>
      </w:r>
      <w:r w:rsidR="009731D5" w:rsidRPr="00CF25D0">
        <w:t xml:space="preserve"> </w:t>
      </w:r>
      <w:r w:rsidRPr="00CF25D0">
        <w:t xml:space="preserve">  altro (specificare) </w:t>
      </w:r>
      <w:r w:rsidR="00BA1B59" w:rsidRPr="00CF25D0">
        <w:sym w:font="Symbol" w:char="F08A"/>
      </w:r>
      <w:r w:rsidR="00BA1B59" w:rsidRPr="00CF25D0">
        <w:t xml:space="preserve"> </w:t>
      </w:r>
      <w:r w:rsidR="009731D5" w:rsidRPr="00CF25D0">
        <w:t xml:space="preserve"> </w:t>
      </w:r>
      <w:proofErr w:type="spellStart"/>
      <w:r w:rsidRPr="00CF25D0">
        <w:t>…</w:t>
      </w:r>
      <w:r w:rsidR="00010890" w:rsidRPr="00CF25D0">
        <w:t>………………………………………………………………………………………………………………………………………………………………</w:t>
      </w:r>
      <w:proofErr w:type="spellEnd"/>
      <w:r w:rsidRPr="00CF25D0">
        <w:t xml:space="preserve"> </w:t>
      </w:r>
    </w:p>
    <w:p w:rsidR="008E1774" w:rsidRPr="00CF25D0" w:rsidRDefault="008E1774" w:rsidP="008E1774">
      <w:pPr>
        <w:numPr>
          <w:ilvl w:val="0"/>
          <w:numId w:val="2"/>
        </w:numPr>
        <w:spacing w:line="360" w:lineRule="auto"/>
      </w:pPr>
      <w:r w:rsidRPr="00CF25D0">
        <w:t>Numero ore di lezione effettivamente svolte:</w:t>
      </w:r>
      <w:r w:rsidR="00B2460C" w:rsidRPr="00CF25D0">
        <w:tab/>
      </w:r>
      <w:r w:rsidR="00B2460C" w:rsidRPr="00CF25D0">
        <w:tab/>
      </w:r>
      <w:r w:rsidR="00B2460C" w:rsidRPr="00CF25D0">
        <w:tab/>
      </w:r>
      <w:r w:rsidR="00B2460C" w:rsidRPr="00CF25D0">
        <w:tab/>
      </w:r>
      <w:r w:rsidRPr="00CF25D0">
        <w:t xml:space="preserve"> </w:t>
      </w:r>
      <w:proofErr w:type="spellStart"/>
      <w:r w:rsidR="00111C9E" w:rsidRPr="00CF25D0">
        <w:t>………………</w:t>
      </w:r>
      <w:proofErr w:type="spellEnd"/>
      <w:r w:rsidR="00111C9E" w:rsidRPr="00CF25D0">
        <w:t>.</w:t>
      </w:r>
    </w:p>
    <w:p w:rsidR="008E1774" w:rsidRPr="00CF25D0" w:rsidRDefault="008E1774" w:rsidP="008E1774">
      <w:pPr>
        <w:numPr>
          <w:ilvl w:val="0"/>
          <w:numId w:val="2"/>
        </w:numPr>
        <w:spacing w:line="360" w:lineRule="auto"/>
      </w:pPr>
      <w:r w:rsidRPr="00CF25D0">
        <w:t>Numero ore di lezione previste dalla programmazione iniziale (33 settimane)</w:t>
      </w:r>
      <w:r w:rsidR="00111C9E" w:rsidRPr="00CF25D0">
        <w:t>:</w:t>
      </w:r>
      <w:r w:rsidR="00B2460C" w:rsidRPr="00CF25D0">
        <w:tab/>
      </w:r>
      <w:r w:rsidR="00797FCE" w:rsidRPr="00CF25D0">
        <w:t xml:space="preserve"> </w:t>
      </w:r>
      <w:proofErr w:type="spellStart"/>
      <w:r w:rsidR="00111C9E" w:rsidRPr="00CF25D0">
        <w:t>…………</w:t>
      </w:r>
      <w:proofErr w:type="spellEnd"/>
      <w:r w:rsidR="00B2460C" w:rsidRPr="00CF25D0">
        <w:t>..</w:t>
      </w:r>
      <w:r w:rsidR="00111C9E" w:rsidRPr="00CF25D0">
        <w:t>…..</w:t>
      </w:r>
      <w:r w:rsidR="000F3BCF" w:rsidRPr="00CF25D0">
        <w:t xml:space="preserve"> </w:t>
      </w:r>
    </w:p>
    <w:p w:rsidR="008E1774" w:rsidRPr="00CF25D0" w:rsidRDefault="00F6628B" w:rsidP="006D5EA4">
      <w:pPr>
        <w:numPr>
          <w:ilvl w:val="12"/>
          <w:numId w:val="0"/>
        </w:numPr>
        <w:spacing w:before="240" w:line="360" w:lineRule="auto"/>
        <w:rPr>
          <w:rFonts w:eastAsia="Batang"/>
          <w:b/>
        </w:rPr>
      </w:pPr>
      <w:r w:rsidRPr="00CF25D0">
        <w:rPr>
          <w:rFonts w:eastAsia="Batang"/>
          <w:b/>
        </w:rPr>
        <w:t>3</w:t>
      </w:r>
      <w:r w:rsidR="008E1774" w:rsidRPr="00CF25D0">
        <w:rPr>
          <w:rFonts w:eastAsia="Batang"/>
          <w:b/>
        </w:rPr>
        <w:t>)  Programmazione del Consiglio di Classe di inizio d’anno:</w:t>
      </w:r>
    </w:p>
    <w:p w:rsidR="008E1774" w:rsidRPr="00CF25D0" w:rsidRDefault="008E1774" w:rsidP="008E1774">
      <w:pPr>
        <w:numPr>
          <w:ilvl w:val="12"/>
          <w:numId w:val="0"/>
        </w:numPr>
        <w:spacing w:line="360" w:lineRule="auto"/>
      </w:pPr>
      <w:r w:rsidRPr="00CF25D0">
        <w:t xml:space="preserve">a) </w:t>
      </w:r>
      <w:r w:rsidR="009C67CA" w:rsidRPr="00CF25D0">
        <w:t xml:space="preserve">Ha subito, in itinere, modificazioni:      Sì  </w:t>
      </w:r>
      <w:r w:rsidR="009C67CA" w:rsidRPr="00CF25D0">
        <w:sym w:font="Symbol" w:char="F08A"/>
      </w:r>
      <w:r w:rsidR="009C67CA" w:rsidRPr="00CF25D0">
        <w:tab/>
        <w:t xml:space="preserve">      No  </w:t>
      </w:r>
      <w:r w:rsidR="009C67CA" w:rsidRPr="00CF25D0">
        <w:sym w:font="Symbol" w:char="F08A"/>
      </w:r>
    </w:p>
    <w:p w:rsidR="008E1774" w:rsidRPr="00CF25D0" w:rsidRDefault="008E1774" w:rsidP="008E1774">
      <w:pPr>
        <w:numPr>
          <w:ilvl w:val="12"/>
          <w:numId w:val="0"/>
        </w:numPr>
        <w:spacing w:line="360" w:lineRule="auto"/>
      </w:pPr>
      <w:r w:rsidRPr="00CF25D0">
        <w:t xml:space="preserve">b)  </w:t>
      </w:r>
      <w:r w:rsidR="009C67CA" w:rsidRPr="00CF25D0">
        <w:t xml:space="preserve">Gli obiettivi educativi comuni: Sono stati programmati </w:t>
      </w:r>
      <w:r w:rsidR="009C67CA" w:rsidRPr="00CF25D0">
        <w:sym w:font="Symbol" w:char="F08A"/>
      </w:r>
      <w:r w:rsidR="009C67CA" w:rsidRPr="00CF25D0">
        <w:t xml:space="preserve">    Non sono stati programmati </w:t>
      </w:r>
      <w:r w:rsidR="009C67CA" w:rsidRPr="00CF25D0">
        <w:sym w:font="Symbol" w:char="F08A"/>
      </w:r>
      <w:r w:rsidR="009C67CA" w:rsidRPr="00CF25D0">
        <w:t xml:space="preserve">     Sono stati raggiunti: Sì </w:t>
      </w:r>
      <w:r w:rsidR="009C67CA" w:rsidRPr="00CF25D0">
        <w:sym w:font="Symbol" w:char="F08A"/>
      </w:r>
      <w:r w:rsidR="009C67CA" w:rsidRPr="00CF25D0">
        <w:t xml:space="preserve">    No </w:t>
      </w:r>
      <w:r w:rsidR="009C67CA" w:rsidRPr="00CF25D0">
        <w:sym w:font="Symbol" w:char="F08A"/>
      </w:r>
      <w:r w:rsidR="009C67CA" w:rsidRPr="00CF25D0">
        <w:t xml:space="preserve">    In parte  </w:t>
      </w:r>
      <w:r w:rsidR="009C67CA" w:rsidRPr="00CF25D0">
        <w:sym w:font="Symbol" w:char="F08A"/>
      </w:r>
    </w:p>
    <w:p w:rsidR="009C67CA" w:rsidRPr="00CF25D0" w:rsidRDefault="008E1774" w:rsidP="009C67CA">
      <w:pPr>
        <w:numPr>
          <w:ilvl w:val="12"/>
          <w:numId w:val="0"/>
        </w:numPr>
        <w:spacing w:line="360" w:lineRule="auto"/>
      </w:pPr>
      <w:r w:rsidRPr="00CF25D0">
        <w:t xml:space="preserve">c)  </w:t>
      </w:r>
      <w:r w:rsidR="009C67CA" w:rsidRPr="00CF25D0">
        <w:t>Contributi offerti alla programmazione dalle componenti studenti e genitori:</w:t>
      </w:r>
    </w:p>
    <w:p w:rsidR="009C67CA" w:rsidRPr="00CF25D0" w:rsidRDefault="009C67CA" w:rsidP="009C67CA">
      <w:pPr>
        <w:numPr>
          <w:ilvl w:val="12"/>
          <w:numId w:val="0"/>
        </w:numPr>
        <w:spacing w:line="360" w:lineRule="auto"/>
        <w:ind w:firstLine="709"/>
      </w:pPr>
      <w:r w:rsidRPr="00CF25D0">
        <w:lastRenderedPageBreak/>
        <w:t>Studenti:</w:t>
      </w:r>
      <w:r w:rsidRPr="00CF25D0">
        <w:tab/>
        <w:t xml:space="preserve"> Significativi    </w:t>
      </w:r>
      <w:r w:rsidRPr="00CF25D0">
        <w:sym w:font="Symbol" w:char="F08A"/>
      </w:r>
      <w:r w:rsidRPr="00CF25D0">
        <w:t xml:space="preserve">       Parzialmente significativi  </w:t>
      </w:r>
      <w:r w:rsidRPr="00CF25D0">
        <w:sym w:font="Symbol" w:char="F08A"/>
      </w:r>
      <w:r w:rsidRPr="00CF25D0">
        <w:t xml:space="preserve">       Non significativi  </w:t>
      </w:r>
      <w:r w:rsidRPr="00CF25D0">
        <w:sym w:font="Symbol" w:char="F08A"/>
      </w:r>
      <w:r w:rsidRPr="00CF25D0">
        <w:t xml:space="preserve">       </w:t>
      </w:r>
    </w:p>
    <w:p w:rsidR="009C67CA" w:rsidRPr="00CF25D0" w:rsidRDefault="009C67CA" w:rsidP="009C67CA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firstLine="709"/>
      </w:pPr>
      <w:r w:rsidRPr="00CF25D0">
        <w:t>Genitori:</w:t>
      </w:r>
      <w:r w:rsidRPr="00CF25D0">
        <w:tab/>
        <w:t xml:space="preserve"> Significativi    </w:t>
      </w:r>
      <w:r w:rsidRPr="00CF25D0">
        <w:sym w:font="Symbol" w:char="F08A"/>
      </w:r>
      <w:r w:rsidRPr="00CF25D0">
        <w:t xml:space="preserve">        Parzialmente significativi  </w:t>
      </w:r>
      <w:r w:rsidRPr="00CF25D0">
        <w:sym w:font="Symbol" w:char="F08A"/>
      </w:r>
      <w:r w:rsidRPr="00CF25D0">
        <w:t xml:space="preserve">     Non significativi   </w:t>
      </w:r>
      <w:r w:rsidRPr="00CF25D0">
        <w:sym w:font="Symbol" w:char="F08A"/>
      </w:r>
      <w:r w:rsidRPr="00CF25D0">
        <w:t xml:space="preserve">        </w:t>
      </w:r>
    </w:p>
    <w:p w:rsidR="008E1774" w:rsidRPr="00CF25D0" w:rsidRDefault="00F6628B" w:rsidP="009C67CA">
      <w:pPr>
        <w:numPr>
          <w:ilvl w:val="12"/>
          <w:numId w:val="0"/>
        </w:numPr>
        <w:spacing w:line="360" w:lineRule="auto"/>
      </w:pPr>
      <w:r w:rsidRPr="00CF25D0">
        <w:rPr>
          <w:rFonts w:eastAsia="Batang"/>
          <w:b/>
        </w:rPr>
        <w:t>4</w:t>
      </w:r>
      <w:r w:rsidR="008E1774" w:rsidRPr="00CF25D0">
        <w:rPr>
          <w:rFonts w:eastAsia="Batang"/>
          <w:b/>
        </w:rPr>
        <w:t>) Program</w:t>
      </w:r>
      <w:r w:rsidR="009E00E4" w:rsidRPr="00CF25D0">
        <w:rPr>
          <w:rFonts w:eastAsia="Batang"/>
          <w:b/>
        </w:rPr>
        <w:t>mazione del gruppo disciplinare</w:t>
      </w:r>
      <w:r w:rsidR="008E1774" w:rsidRPr="00CF25D0">
        <w:rPr>
          <w:rFonts w:eastAsia="Batang"/>
          <w:b/>
        </w:rPr>
        <w:t>:</w:t>
      </w:r>
    </w:p>
    <w:p w:rsidR="008E1774" w:rsidRPr="00CF25D0" w:rsidRDefault="008E1774" w:rsidP="008E1774">
      <w:pPr>
        <w:numPr>
          <w:ilvl w:val="12"/>
          <w:numId w:val="0"/>
        </w:numPr>
        <w:spacing w:line="360" w:lineRule="auto"/>
      </w:pPr>
      <w:r w:rsidRPr="00CF25D0">
        <w:t>a)  E’ stata, per lo svolgimento del lavoro personale con la classe, una indicazione:</w:t>
      </w:r>
      <w:r w:rsidR="006D5EA4" w:rsidRPr="00CF25D0">
        <w:t xml:space="preserve">  Utile    </w:t>
      </w:r>
      <w:r w:rsidR="00BA1B59" w:rsidRPr="00CF25D0">
        <w:sym w:font="Symbol" w:char="F08A"/>
      </w:r>
      <w:r w:rsidR="006D5EA4" w:rsidRPr="00CF25D0">
        <w:tab/>
        <w:t xml:space="preserve">  Non utile   </w:t>
      </w:r>
      <w:r w:rsidR="00BA1B59" w:rsidRPr="00CF25D0">
        <w:sym w:font="Symbol" w:char="F08A"/>
      </w:r>
      <w:r w:rsidR="00BA1B59" w:rsidRPr="00CF25D0">
        <w:t xml:space="preserve"> </w:t>
      </w:r>
      <w:r w:rsidR="006D5EA4" w:rsidRPr="00CF25D0">
        <w:t xml:space="preserve">           Parzialmente utile   </w:t>
      </w:r>
      <w:r w:rsidR="00BA1B59" w:rsidRPr="00CF25D0">
        <w:sym w:font="Symbol" w:char="F08A"/>
      </w:r>
    </w:p>
    <w:p w:rsidR="008E1774" w:rsidRPr="00CF25D0" w:rsidRDefault="008E1774" w:rsidP="008E1774">
      <w:pPr>
        <w:numPr>
          <w:ilvl w:val="12"/>
          <w:numId w:val="0"/>
        </w:numPr>
        <w:spacing w:line="360" w:lineRule="auto"/>
      </w:pPr>
      <w:r w:rsidRPr="00CF25D0">
        <w:t xml:space="preserve">b) Sono stati raggiunti tutti gli obiettivi propri della disciplina fissati nelle riunioni: </w:t>
      </w:r>
      <w:r w:rsidR="006D5EA4" w:rsidRPr="00CF25D0">
        <w:t xml:space="preserve">  </w:t>
      </w:r>
      <w:r w:rsidRPr="00CF25D0">
        <w:t xml:space="preserve">Sì </w:t>
      </w:r>
      <w:r w:rsidR="006D5EA4" w:rsidRPr="00CF25D0">
        <w:t xml:space="preserve">   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    No 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     </w:t>
      </w:r>
    </w:p>
    <w:p w:rsidR="008E1774" w:rsidRPr="00CF25D0" w:rsidRDefault="00F24A35" w:rsidP="008E1774">
      <w:pPr>
        <w:numPr>
          <w:ilvl w:val="12"/>
          <w:numId w:val="0"/>
        </w:numPr>
        <w:spacing w:line="360" w:lineRule="auto"/>
      </w:pPr>
      <w:r w:rsidRPr="00CF25D0">
        <w:t xml:space="preserve">  </w:t>
      </w:r>
      <w:r w:rsidR="006D5EA4" w:rsidRPr="00CF25D0">
        <w:t>Se no</w:t>
      </w:r>
      <w:r w:rsidR="008E1774" w:rsidRPr="00CF25D0">
        <w:t>, indicare le principali difficoltà incontrate nel raggiungimento degli obiettivi</w:t>
      </w:r>
      <w:r w:rsidRPr="00CF25D0">
        <w:t xml:space="preserve"> </w:t>
      </w:r>
      <w:proofErr w:type="spellStart"/>
      <w:r w:rsidRPr="00CF25D0">
        <w:t>………………</w:t>
      </w:r>
      <w:r w:rsidR="006D5EA4" w:rsidRPr="00CF25D0">
        <w:t>….</w:t>
      </w:r>
      <w:r w:rsidRPr="00CF25D0">
        <w:t>………………</w:t>
      </w:r>
      <w:r w:rsidR="00010890" w:rsidRPr="00CF25D0">
        <w:t>…………………………</w:t>
      </w:r>
      <w:proofErr w:type="spellEnd"/>
    </w:p>
    <w:p w:rsidR="005F098F" w:rsidRDefault="00F6628B" w:rsidP="00F6628B">
      <w:pPr>
        <w:numPr>
          <w:ilvl w:val="12"/>
          <w:numId w:val="0"/>
        </w:numPr>
        <w:spacing w:before="120" w:line="360" w:lineRule="auto"/>
      </w:pPr>
      <w:r w:rsidRPr="00CF25D0">
        <w:rPr>
          <w:rFonts w:eastAsia="Batang"/>
          <w:b/>
        </w:rPr>
        <w:t>5</w:t>
      </w:r>
      <w:r w:rsidR="008E1774" w:rsidRPr="00CF25D0">
        <w:rPr>
          <w:rFonts w:eastAsia="Batang"/>
          <w:b/>
        </w:rPr>
        <w:t>) Gli obiettivi didattici e comportamentali sono stati illustrati agli studenti?</w:t>
      </w:r>
      <w:r w:rsidR="008E1774" w:rsidRPr="00CF25D0">
        <w:t xml:space="preserve">   </w:t>
      </w:r>
      <w:r w:rsidR="00010890" w:rsidRPr="00CF25D0">
        <w:t xml:space="preserve">  </w:t>
      </w:r>
      <w:r w:rsidR="008E1774" w:rsidRPr="00CF25D0">
        <w:t xml:space="preserve">   Sì  </w:t>
      </w:r>
      <w:r w:rsidR="00BA1B59" w:rsidRPr="00CF25D0">
        <w:sym w:font="Symbol" w:char="F08A"/>
      </w:r>
      <w:r w:rsidR="00BA1B59" w:rsidRPr="00CF25D0">
        <w:t xml:space="preserve"> </w:t>
      </w:r>
      <w:r w:rsidR="008E1774" w:rsidRPr="00CF25D0">
        <w:t xml:space="preserve">     No  </w:t>
      </w:r>
      <w:r w:rsidR="00BA1B59" w:rsidRPr="00CF25D0">
        <w:sym w:font="Symbol" w:char="F08A"/>
      </w:r>
      <w:r w:rsidR="00BA1B59" w:rsidRPr="00CF25D0">
        <w:t xml:space="preserve"> </w:t>
      </w:r>
      <w:r w:rsidR="008E1774" w:rsidRPr="00CF25D0">
        <w:t xml:space="preserve">  </w:t>
      </w:r>
    </w:p>
    <w:p w:rsidR="008E1774" w:rsidRPr="00CF25D0" w:rsidRDefault="008E1774" w:rsidP="00F6628B">
      <w:pPr>
        <w:numPr>
          <w:ilvl w:val="12"/>
          <w:numId w:val="0"/>
        </w:numPr>
        <w:spacing w:before="120" w:line="360" w:lineRule="auto"/>
      </w:pPr>
      <w:r w:rsidRPr="00CF25D0">
        <w:t xml:space="preserve">      </w:t>
      </w:r>
    </w:p>
    <w:p w:rsidR="008E1774" w:rsidRPr="00CF25D0" w:rsidRDefault="00F6628B" w:rsidP="001418BD">
      <w:pPr>
        <w:numPr>
          <w:ilvl w:val="12"/>
          <w:numId w:val="0"/>
        </w:numPr>
        <w:spacing w:line="360" w:lineRule="auto"/>
      </w:pPr>
      <w:r w:rsidRPr="00CF25D0">
        <w:rPr>
          <w:rFonts w:eastAsia="Batang"/>
          <w:b/>
        </w:rPr>
        <w:t>6</w:t>
      </w:r>
      <w:r w:rsidR="008E1774" w:rsidRPr="00CF25D0">
        <w:rPr>
          <w:rFonts w:eastAsia="Batang"/>
          <w:b/>
        </w:rPr>
        <w:t>)   Attività di sostegno e recupero:</w:t>
      </w:r>
      <w:r w:rsidR="008E1774" w:rsidRPr="00CF25D0">
        <w:rPr>
          <w:rFonts w:eastAsia="Batang"/>
          <w:b/>
        </w:rPr>
        <w:tab/>
      </w:r>
      <w:r w:rsidR="008E1774" w:rsidRPr="00CF25D0">
        <w:t xml:space="preserve">       </w:t>
      </w:r>
    </w:p>
    <w:p w:rsidR="008E1774" w:rsidRPr="00CF25D0" w:rsidRDefault="008E1774" w:rsidP="008E1774">
      <w:pPr>
        <w:numPr>
          <w:ilvl w:val="12"/>
          <w:numId w:val="0"/>
        </w:numPr>
        <w:spacing w:line="360" w:lineRule="auto"/>
      </w:pPr>
      <w:r w:rsidRPr="00CF25D0">
        <w:t xml:space="preserve">Illustrazione di quelle effettuate:  </w:t>
      </w:r>
      <w:r w:rsidR="006D5EA4" w:rsidRPr="00CF25D0">
        <w:t xml:space="preserve"> </w:t>
      </w:r>
    </w:p>
    <w:p w:rsidR="008E1774" w:rsidRPr="00CF25D0" w:rsidRDefault="008E1774" w:rsidP="003D166A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</w:pPr>
      <w:r w:rsidRPr="00CF25D0">
        <w:t xml:space="preserve">Giudizio sui risultati:  Soddisfacente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  Non del tutto soddisfacente  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    Non soddisfacente  </w:t>
      </w:r>
      <w:r w:rsidR="00BA1B59" w:rsidRPr="00CF25D0">
        <w:sym w:font="Symbol" w:char="F08A"/>
      </w:r>
    </w:p>
    <w:p w:rsidR="008E1774" w:rsidRPr="00CF25D0" w:rsidRDefault="00010890" w:rsidP="008E1774">
      <w:pPr>
        <w:numPr>
          <w:ilvl w:val="12"/>
          <w:numId w:val="0"/>
        </w:numPr>
        <w:spacing w:line="360" w:lineRule="auto"/>
      </w:pPr>
      <w:r w:rsidRPr="00CF25D0">
        <w:t xml:space="preserve">b) </w:t>
      </w:r>
      <w:r w:rsidR="006D5EA4" w:rsidRPr="00CF25D0">
        <w:t xml:space="preserve">  </w:t>
      </w:r>
      <w:r w:rsidR="008E1774" w:rsidRPr="00CF25D0">
        <w:t>Se  l’attività di recupero è stata svolta nelle ore curricolari specificare le modalità:</w:t>
      </w:r>
    </w:p>
    <w:tbl>
      <w:tblPr>
        <w:tblW w:w="8080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7645"/>
        <w:gridCol w:w="1945"/>
      </w:tblGrid>
      <w:tr w:rsidR="00BA1B59" w:rsidRPr="00CF25D0" w:rsidTr="00111C9E">
        <w:trPr>
          <w:trHeight w:val="276"/>
        </w:trPr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CF25D0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ritornando sugli stessi argomenti con modalità diverse </w:t>
            </w:r>
            <w:proofErr w:type="spellStart"/>
            <w:r w:rsidR="00C74F4A" w:rsidRPr="00CF25D0">
              <w:t>……………………</w:t>
            </w:r>
            <w:r w:rsidR="00111C9E" w:rsidRPr="00CF25D0">
              <w:t>…</w:t>
            </w:r>
            <w:proofErr w:type="spellEnd"/>
            <w:r w:rsidRPr="00CF25D0">
              <w:t xml:space="preserve">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CF25D0" w:rsidRDefault="00BA1B59" w:rsidP="0035287C">
            <w:pPr>
              <w:ind w:left="238" w:hanging="238"/>
            </w:pPr>
            <w:r w:rsidRPr="00CF25D0">
              <w:sym w:font="Symbol" w:char="F08A"/>
            </w:r>
          </w:p>
        </w:tc>
      </w:tr>
      <w:tr w:rsidR="00BA1B59" w:rsidRPr="00CF25D0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CF25D0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organizzando specifiche </w:t>
            </w:r>
            <w:r w:rsidR="00C74F4A" w:rsidRPr="00CF25D0">
              <w:t xml:space="preserve">attività per gruppi di </w:t>
            </w:r>
            <w:proofErr w:type="spellStart"/>
            <w:r w:rsidR="00C74F4A" w:rsidRPr="00CF25D0">
              <w:t>studenti……………………</w:t>
            </w:r>
            <w:r w:rsidR="0035287C" w:rsidRPr="00CF25D0">
              <w:t>…</w:t>
            </w:r>
            <w:proofErr w:type="spellEnd"/>
            <w:r w:rsidR="00111C9E" w:rsidRPr="00CF25D0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CF25D0" w:rsidRDefault="00BA1B59" w:rsidP="0035287C">
            <w:pPr>
              <w:ind w:left="238" w:hanging="238"/>
            </w:pPr>
            <w:r w:rsidRPr="00CF25D0">
              <w:sym w:font="Symbol" w:char="F08A"/>
            </w:r>
          </w:p>
        </w:tc>
      </w:tr>
      <w:tr w:rsidR="00BA1B59" w:rsidRPr="00CF25D0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CF25D0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assegnando esercizi per casa agli studenti in difficoltà </w:t>
            </w:r>
            <w:proofErr w:type="spellStart"/>
            <w:r w:rsidR="00111C9E" w:rsidRPr="00CF25D0">
              <w:t>………………………</w:t>
            </w:r>
            <w:proofErr w:type="spellEnd"/>
            <w:r w:rsidRPr="00CF25D0">
              <w:t xml:space="preserve">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CF25D0" w:rsidRDefault="00BA1B59" w:rsidP="0035287C">
            <w:pPr>
              <w:ind w:left="238" w:hanging="238"/>
            </w:pPr>
            <w:r w:rsidRPr="00CF25D0">
              <w:sym w:font="Symbol" w:char="F08A"/>
            </w:r>
          </w:p>
        </w:tc>
      </w:tr>
      <w:tr w:rsidR="00BA1B59" w:rsidRPr="00CF25D0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CF25D0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individuando studenti tutor che potessero aiutare quelli in difficoltà </w:t>
            </w:r>
            <w:r w:rsidR="0035287C" w:rsidRPr="00CF25D0">
              <w:t>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CF25D0" w:rsidRDefault="00BA1B59" w:rsidP="0035287C">
            <w:pPr>
              <w:ind w:left="238" w:hanging="238"/>
            </w:pPr>
            <w:r w:rsidRPr="00CF25D0">
              <w:sym w:font="Symbol" w:char="F08A"/>
            </w:r>
          </w:p>
        </w:tc>
      </w:tr>
      <w:tr w:rsidR="00BA1B59" w:rsidRPr="00CF25D0" w:rsidTr="005F098F">
        <w:trPr>
          <w:trHeight w:val="274"/>
        </w:trPr>
        <w:tc>
          <w:tcPr>
            <w:tcW w:w="80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CF25D0" w:rsidRDefault="00BA1B59" w:rsidP="00BA1B59">
            <w:r w:rsidRPr="00CF25D0">
              <w:t>altro (specificare)</w:t>
            </w:r>
            <w:proofErr w:type="spellStart"/>
            <w:r w:rsidR="00111C9E" w:rsidRPr="00CF25D0">
              <w:t>……………</w:t>
            </w:r>
            <w:proofErr w:type="spellEnd"/>
            <w:r w:rsidR="00111C9E" w:rsidRPr="00CF25D0">
              <w:t xml:space="preserve"> </w:t>
            </w:r>
            <w:proofErr w:type="spellStart"/>
            <w:r w:rsidR="00111C9E" w:rsidRPr="00CF25D0">
              <w:t>……………….</w:t>
            </w:r>
            <w:r w:rsidRPr="00CF25D0">
              <w:t>……………………………………………………………………………………………………………</w:t>
            </w:r>
            <w:proofErr w:type="spellEnd"/>
          </w:p>
        </w:tc>
      </w:tr>
      <w:tr w:rsidR="005F098F" w:rsidRPr="00CF25D0" w:rsidTr="00111C9E">
        <w:trPr>
          <w:trHeight w:val="274"/>
        </w:trPr>
        <w:tc>
          <w:tcPr>
            <w:tcW w:w="8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F" w:rsidRDefault="005F098F" w:rsidP="00BA1B59"/>
          <w:p w:rsidR="005F098F" w:rsidRPr="00CF25D0" w:rsidRDefault="005F098F" w:rsidP="00BA1B59"/>
        </w:tc>
      </w:tr>
    </w:tbl>
    <w:p w:rsidR="008E1774" w:rsidRPr="00CF25D0" w:rsidRDefault="00F6628B" w:rsidP="001418BD">
      <w:pPr>
        <w:numPr>
          <w:ilvl w:val="12"/>
          <w:numId w:val="0"/>
        </w:numPr>
        <w:spacing w:line="360" w:lineRule="auto"/>
        <w:rPr>
          <w:rFonts w:eastAsia="Batang"/>
          <w:b/>
        </w:rPr>
      </w:pPr>
      <w:r w:rsidRPr="00CF25D0">
        <w:rPr>
          <w:rFonts w:eastAsia="Batang"/>
          <w:b/>
        </w:rPr>
        <w:t>7</w:t>
      </w:r>
      <w:r w:rsidR="008E1774" w:rsidRPr="00CF25D0">
        <w:rPr>
          <w:rFonts w:eastAsia="Batang"/>
          <w:b/>
        </w:rPr>
        <w:t>)  Utilizzo delle tecnologie</w:t>
      </w:r>
      <w:r w:rsidR="009C67CA" w:rsidRPr="00CF25D0">
        <w:rPr>
          <w:rFonts w:eastAsia="Batang"/>
          <w:b/>
        </w:rPr>
        <w:t>/metodologie innovative</w:t>
      </w:r>
    </w:p>
    <w:p w:rsidR="00797FCE" w:rsidRPr="00CF25D0" w:rsidRDefault="00797FCE" w:rsidP="008E1774">
      <w:pPr>
        <w:pStyle w:val="Pidipagina"/>
        <w:tabs>
          <w:tab w:val="clear" w:pos="4819"/>
          <w:tab w:val="clear" w:pos="9638"/>
        </w:tabs>
        <w:spacing w:line="360" w:lineRule="auto"/>
      </w:pPr>
      <w:r w:rsidRPr="00CF25D0">
        <w:t xml:space="preserve"> </w:t>
      </w:r>
      <w:r w:rsidR="008E1774" w:rsidRPr="00CF25D0">
        <w:t>Laboratorio informatica  (</w:t>
      </w:r>
      <w:proofErr w:type="spellStart"/>
      <w:r w:rsidR="008E1774" w:rsidRPr="00CF25D0">
        <w:t>n°</w:t>
      </w:r>
      <w:proofErr w:type="spellEnd"/>
      <w:r w:rsidR="008E1774" w:rsidRPr="00CF25D0">
        <w:t xml:space="preserve"> indicativo di ore) :</w:t>
      </w:r>
      <w:proofErr w:type="spellStart"/>
      <w:r w:rsidRPr="00CF25D0">
        <w:t>……………</w:t>
      </w:r>
      <w:proofErr w:type="spellEnd"/>
      <w:r w:rsidRPr="00CF25D0">
        <w:t>..</w:t>
      </w:r>
      <w:r w:rsidR="008E1774" w:rsidRPr="00CF25D0">
        <w:t xml:space="preserve"> </w:t>
      </w:r>
      <w:r w:rsidRPr="00CF25D0">
        <w:tab/>
      </w:r>
      <w:r w:rsidR="008E1774" w:rsidRPr="00CF25D0">
        <w:t xml:space="preserve">Laboratorio </w:t>
      </w:r>
      <w:r w:rsidRPr="00CF25D0">
        <w:t>scientifico/tecnico</w:t>
      </w:r>
      <w:r w:rsidR="008E1774" w:rsidRPr="00CF25D0">
        <w:t xml:space="preserve"> (</w:t>
      </w:r>
      <w:proofErr w:type="spellStart"/>
      <w:r w:rsidR="008E1774" w:rsidRPr="00CF25D0">
        <w:t>n°</w:t>
      </w:r>
      <w:proofErr w:type="spellEnd"/>
      <w:r w:rsidR="008E1774" w:rsidRPr="00CF25D0">
        <w:t xml:space="preserve"> indicativo di ore):  </w:t>
      </w:r>
      <w:proofErr w:type="spellStart"/>
      <w:r w:rsidRPr="00CF25D0">
        <w:t>………</w:t>
      </w:r>
      <w:proofErr w:type="spellEnd"/>
      <w:r w:rsidRPr="00CF25D0">
        <w:t>.....</w:t>
      </w:r>
      <w:r w:rsidR="008E1774" w:rsidRPr="00CF25D0">
        <w:t xml:space="preserve"> </w:t>
      </w:r>
    </w:p>
    <w:p w:rsidR="008E1774" w:rsidRPr="00CF25D0" w:rsidRDefault="008E1774" w:rsidP="008E1774">
      <w:pPr>
        <w:pStyle w:val="Pidipagina"/>
        <w:tabs>
          <w:tab w:val="clear" w:pos="4819"/>
          <w:tab w:val="clear" w:pos="9638"/>
        </w:tabs>
        <w:spacing w:line="360" w:lineRule="auto"/>
      </w:pPr>
      <w:r w:rsidRPr="00CF25D0">
        <w:t xml:space="preserve"> Aula video (</w:t>
      </w:r>
      <w:proofErr w:type="spellStart"/>
      <w:r w:rsidRPr="00CF25D0">
        <w:t>n°</w:t>
      </w:r>
      <w:proofErr w:type="spellEnd"/>
      <w:r w:rsidRPr="00CF25D0">
        <w:t xml:space="preserve"> indicativo di ore): </w:t>
      </w:r>
      <w:proofErr w:type="spellStart"/>
      <w:r w:rsidR="00797FCE" w:rsidRPr="00CF25D0">
        <w:t>…………………………………</w:t>
      </w:r>
      <w:proofErr w:type="spellEnd"/>
      <w:r w:rsidR="00797FCE" w:rsidRPr="00CF25D0">
        <w:t>..</w:t>
      </w:r>
      <w:r w:rsidRPr="00CF25D0">
        <w:t xml:space="preserve">  </w:t>
      </w:r>
      <w:r w:rsidR="00797FCE" w:rsidRPr="00CF25D0">
        <w:tab/>
      </w:r>
      <w:r w:rsidRPr="00CF25D0">
        <w:t>Laboratorio linguistico (</w:t>
      </w:r>
      <w:proofErr w:type="spellStart"/>
      <w:r w:rsidRPr="00CF25D0">
        <w:t>n°</w:t>
      </w:r>
      <w:proofErr w:type="spellEnd"/>
      <w:r w:rsidRPr="00CF25D0">
        <w:t xml:space="preserve"> indicativo di ore):</w:t>
      </w:r>
      <w:proofErr w:type="spellStart"/>
      <w:r w:rsidR="00797FCE" w:rsidRPr="00CF25D0">
        <w:t>…………………………</w:t>
      </w:r>
      <w:proofErr w:type="spellEnd"/>
      <w:r w:rsidR="00797FCE" w:rsidRPr="00CF25D0">
        <w:t>.</w:t>
      </w:r>
    </w:p>
    <w:p w:rsidR="00E906EE" w:rsidRPr="00CF25D0" w:rsidRDefault="00E906EE" w:rsidP="00E906E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</w:pPr>
      <w:r w:rsidRPr="00CF25D0">
        <w:t xml:space="preserve">Utilizzo delle LIM  frequente </w:t>
      </w:r>
      <w:r w:rsidRPr="00CF25D0">
        <w:sym w:font="Symbol" w:char="F08A"/>
      </w:r>
      <w:r w:rsidRPr="00CF25D0">
        <w:t xml:space="preserve">    sporadico   </w:t>
      </w:r>
      <w:r w:rsidRPr="00CF25D0">
        <w:sym w:font="Symbol" w:char="F08A"/>
      </w:r>
      <w:r w:rsidRPr="00CF25D0">
        <w:t xml:space="preserve">      mai  </w:t>
      </w:r>
      <w:r w:rsidRPr="00CF25D0">
        <w:sym w:font="Symbol" w:char="F08A"/>
      </w:r>
    </w:p>
    <w:p w:rsidR="009C67CA" w:rsidRDefault="009C67CA" w:rsidP="00E906E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</w:pPr>
      <w:r w:rsidRPr="00CF25D0">
        <w:t>Didattiche innovative usate:________________________________________________________________</w:t>
      </w:r>
    </w:p>
    <w:p w:rsidR="005F098F" w:rsidRPr="00CF25D0" w:rsidRDefault="005F098F" w:rsidP="005F098F">
      <w:pPr>
        <w:spacing w:line="360" w:lineRule="auto"/>
        <w:ind w:left="720"/>
      </w:pPr>
    </w:p>
    <w:p w:rsidR="008E1774" w:rsidRPr="00CF25D0" w:rsidRDefault="00F6628B" w:rsidP="00E906EE">
      <w:pPr>
        <w:pStyle w:val="Pidipagina"/>
        <w:tabs>
          <w:tab w:val="clear" w:pos="4819"/>
          <w:tab w:val="clear" w:pos="9638"/>
        </w:tabs>
        <w:spacing w:line="360" w:lineRule="auto"/>
        <w:rPr>
          <w:rFonts w:eastAsia="Batang"/>
          <w:b/>
        </w:rPr>
      </w:pPr>
      <w:r w:rsidRPr="00CF25D0">
        <w:rPr>
          <w:rFonts w:eastAsia="Batang"/>
          <w:b/>
        </w:rPr>
        <w:t>8</w:t>
      </w:r>
      <w:r w:rsidR="008E1774" w:rsidRPr="00CF25D0">
        <w:rPr>
          <w:rFonts w:eastAsia="Batang"/>
          <w:b/>
        </w:rPr>
        <w:t>)   Verifica e valutazione degli studenti:</w:t>
      </w:r>
    </w:p>
    <w:p w:rsidR="00111C9E" w:rsidRDefault="008E1774" w:rsidP="00E907A1">
      <w:pPr>
        <w:spacing w:line="360" w:lineRule="auto"/>
      </w:pPr>
      <w:r w:rsidRPr="00CF25D0">
        <w:t xml:space="preserve">a)  Realizzate tutte le verifiche previste :  </w:t>
      </w:r>
      <w:r w:rsidR="00495558" w:rsidRPr="00CF25D0">
        <w:t xml:space="preserve">Orali   </w:t>
      </w:r>
      <w:r w:rsidR="00797FCE" w:rsidRPr="00CF25D0">
        <w:t>S</w:t>
      </w:r>
      <w:r w:rsidRPr="00CF25D0">
        <w:t xml:space="preserve">ì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</w:t>
      </w:r>
      <w:r w:rsidR="00797FCE" w:rsidRPr="00CF25D0">
        <w:t>N</w:t>
      </w:r>
      <w:r w:rsidRPr="00CF25D0">
        <w:t xml:space="preserve">o </w:t>
      </w:r>
      <w:r w:rsidR="00BA1B59" w:rsidRPr="00CF25D0">
        <w:sym w:font="Symbol" w:char="F08A"/>
      </w:r>
      <w:r w:rsidR="00BA1B59" w:rsidRPr="00CF25D0">
        <w:t xml:space="preserve"> </w:t>
      </w:r>
      <w:r w:rsidRPr="00CF25D0">
        <w:t xml:space="preserve"> </w:t>
      </w:r>
      <w:r w:rsidR="00495558" w:rsidRPr="00CF25D0">
        <w:t>In  parte</w:t>
      </w:r>
      <w:r w:rsidRPr="00CF25D0">
        <w:t xml:space="preserve">  </w:t>
      </w:r>
      <w:r w:rsidR="00495558" w:rsidRPr="00CF25D0">
        <w:sym w:font="Symbol" w:char="F08A"/>
      </w:r>
      <w:r w:rsidR="00504EFA" w:rsidRPr="00CF25D0">
        <w:t xml:space="preserve"> </w:t>
      </w:r>
      <w:r w:rsidRPr="00CF25D0">
        <w:t xml:space="preserve">  </w:t>
      </w:r>
      <w:r w:rsidR="00504EFA" w:rsidRPr="00CF25D0">
        <w:t>║</w:t>
      </w:r>
      <w:r w:rsidRPr="00CF25D0">
        <w:t xml:space="preserve">  </w:t>
      </w:r>
      <w:r w:rsidR="00495558" w:rsidRPr="00CF25D0">
        <w:t xml:space="preserve">Scritte     Sì </w:t>
      </w:r>
      <w:r w:rsidR="00495558" w:rsidRPr="00CF25D0">
        <w:sym w:font="Symbol" w:char="F08A"/>
      </w:r>
      <w:r w:rsidR="00495558" w:rsidRPr="00CF25D0">
        <w:t xml:space="preserve">  No </w:t>
      </w:r>
      <w:r w:rsidR="00495558" w:rsidRPr="00CF25D0">
        <w:sym w:font="Symbol" w:char="F08A"/>
      </w:r>
      <w:r w:rsidR="00495558" w:rsidRPr="00CF25D0">
        <w:t xml:space="preserve">  In  parte  </w:t>
      </w:r>
      <w:r w:rsidR="00495558" w:rsidRPr="00CF25D0">
        <w:sym w:font="Symbol" w:char="F08A"/>
      </w:r>
      <w:r w:rsidR="00495558" w:rsidRPr="00CF25D0">
        <w:t xml:space="preserve">   </w:t>
      </w:r>
      <w:r w:rsidR="00504EFA" w:rsidRPr="00CF25D0">
        <w:t xml:space="preserve">║ </w:t>
      </w:r>
      <w:r w:rsidR="00495558" w:rsidRPr="00CF25D0">
        <w:t xml:space="preserve">Pratiche  Sì </w:t>
      </w:r>
      <w:r w:rsidR="00495558" w:rsidRPr="00CF25D0">
        <w:sym w:font="Symbol" w:char="F08A"/>
      </w:r>
      <w:r w:rsidR="00495558" w:rsidRPr="00CF25D0">
        <w:t xml:space="preserve">  No </w:t>
      </w:r>
      <w:r w:rsidR="00495558" w:rsidRPr="00CF25D0">
        <w:sym w:font="Symbol" w:char="F08A"/>
      </w:r>
      <w:r w:rsidR="00495558" w:rsidRPr="00CF25D0">
        <w:t xml:space="preserve">  In  parte  </w:t>
      </w:r>
      <w:r w:rsidR="00495558" w:rsidRPr="00CF25D0">
        <w:sym w:font="Symbol" w:char="F08A"/>
      </w:r>
      <w:r w:rsidR="00495558" w:rsidRPr="00CF25D0">
        <w:t xml:space="preserve"> </w:t>
      </w:r>
    </w:p>
    <w:p w:rsidR="009E281B" w:rsidRDefault="009E281B" w:rsidP="00E907A1">
      <w:pPr>
        <w:spacing w:line="360" w:lineRule="auto"/>
      </w:pPr>
    </w:p>
    <w:p w:rsidR="009E281B" w:rsidRPr="00CF25D0" w:rsidRDefault="009E281B" w:rsidP="009E281B">
      <w:pPr>
        <w:spacing w:line="360" w:lineRule="auto"/>
      </w:pPr>
      <w:r w:rsidRPr="00CF25D0">
        <w:t xml:space="preserve">b)  Strumenti impiegati: </w:t>
      </w:r>
    </w:p>
    <w:tbl>
      <w:tblPr>
        <w:tblW w:w="7909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3189"/>
        <w:gridCol w:w="262"/>
        <w:gridCol w:w="5294"/>
        <w:gridCol w:w="1184"/>
      </w:tblGrid>
      <w:tr w:rsidR="009E281B" w:rsidRPr="00CF25D0" w:rsidTr="00533504">
        <w:trPr>
          <w:trHeight w:val="276"/>
        </w:trPr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interrogazioni orali individuali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7"/>
            </w:pPr>
            <w:r w:rsidRPr="00CF25D0">
              <w:sym w:font="Symbol" w:char="F08A"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questionari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interrogazioni scritte individuali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7"/>
            </w:pPr>
            <w:r w:rsidRPr="00CF25D0">
              <w:sym w:font="Symbol" w:char="F08A"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valutazione compiti a casa       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prove scritte individuali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7"/>
            </w:pPr>
            <w:r w:rsidRPr="00CF25D0">
              <w:sym w:font="Symbol" w:char="F08A"/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r w:rsidRPr="00CF25D0">
              <w:t xml:space="preserve">  - altro (specificare): </w:t>
            </w:r>
            <w:proofErr w:type="spellStart"/>
            <w:r w:rsidRPr="00CF25D0">
              <w:t>……………………………………………………</w:t>
            </w:r>
            <w:proofErr w:type="spellEnd"/>
          </w:p>
        </w:tc>
      </w:tr>
      <w:tr w:rsidR="009E281B" w:rsidRPr="00CF25D0" w:rsidTr="00533504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prove scritte di gruppo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7"/>
            </w:pPr>
            <w:r w:rsidRPr="00CF25D0">
              <w:sym w:font="Symbol" w:char="F08A"/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ind w:left="238"/>
            </w:pPr>
            <w:proofErr w:type="spellStart"/>
            <w:r w:rsidRPr="00CF25D0">
              <w:t>………………………………………………………………………………</w:t>
            </w:r>
            <w:proofErr w:type="spellEnd"/>
            <w:r w:rsidRPr="00CF25D0">
              <w:t>..</w:t>
            </w:r>
          </w:p>
        </w:tc>
      </w:tr>
    </w:tbl>
    <w:p w:rsidR="009E281B" w:rsidRPr="00CF25D0" w:rsidRDefault="009E281B" w:rsidP="009E281B">
      <w:pPr>
        <w:spacing w:line="360" w:lineRule="auto"/>
      </w:pPr>
    </w:p>
    <w:p w:rsidR="009E281B" w:rsidRPr="00CF25D0" w:rsidRDefault="009E281B" w:rsidP="009E281B">
      <w:pPr>
        <w:spacing w:line="360" w:lineRule="auto"/>
      </w:pPr>
      <w:r w:rsidRPr="00CF25D0">
        <w:t xml:space="preserve">c)     Difficoltà incontrate             </w:t>
      </w:r>
    </w:p>
    <w:p w:rsidR="009E281B" w:rsidRPr="00CF25D0" w:rsidRDefault="009E281B" w:rsidP="009E281B">
      <w:pPr>
        <w:spacing w:line="360" w:lineRule="auto"/>
        <w:ind w:left="360"/>
      </w:pPr>
      <w:r w:rsidRPr="00CF25D0">
        <w:t xml:space="preserve">             </w:t>
      </w:r>
    </w:p>
    <w:tbl>
      <w:tblPr>
        <w:tblpPr w:leftFromText="141" w:rightFromText="141" w:vertAnchor="text" w:horzAnchor="margin" w:tblpXSpec="center" w:tblpY="-272"/>
        <w:tblW w:w="9723" w:type="dxa"/>
        <w:tblCellMar>
          <w:left w:w="70" w:type="dxa"/>
          <w:right w:w="70" w:type="dxa"/>
        </w:tblCellMar>
        <w:tblLook w:val="0000"/>
      </w:tblPr>
      <w:tblGrid>
        <w:gridCol w:w="3331"/>
        <w:gridCol w:w="332"/>
        <w:gridCol w:w="5357"/>
        <w:gridCol w:w="905"/>
      </w:tblGrid>
      <w:tr w:rsidR="009E281B" w:rsidRPr="00CF25D0" w:rsidTr="00533504">
        <w:trPr>
          <w:trHeight w:val="299"/>
        </w:trPr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left" w:pos="142"/>
                <w:tab w:val="num" w:pos="214"/>
              </w:tabs>
              <w:ind w:left="214" w:hanging="142"/>
            </w:pPr>
            <w:r w:rsidRPr="00CF25D0">
              <w:t xml:space="preserve">   scarsità del tempo a disposizione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167"/>
            </w:pPr>
            <w:r w:rsidRPr="00CF25D0">
              <w:sym w:font="Symbol" w:char="F08A"/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mancanza di organizzazione nella distribuzione delle verifiche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97"/>
        </w:trPr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left" w:pos="142"/>
                <w:tab w:val="num" w:pos="214"/>
              </w:tabs>
              <w:ind w:left="214" w:hanging="142"/>
            </w:pPr>
            <w:r w:rsidRPr="00CF25D0">
              <w:t xml:space="preserve">   scarsa collaborazione degli studenti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167"/>
            </w:pPr>
            <w:r w:rsidRPr="00CF25D0">
              <w:sym w:font="Symbol" w:char="F08A"/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tabs>
                <w:tab w:val="left" w:pos="355"/>
              </w:tabs>
              <w:ind w:left="72"/>
            </w:pPr>
            <w:r w:rsidRPr="00CF25D0">
              <w:t xml:space="preserve">-  altro (specificare): </w:t>
            </w:r>
            <w:proofErr w:type="spellStart"/>
            <w:r w:rsidRPr="00CF25D0">
              <w:t>………………………………………………………………………………</w:t>
            </w:r>
            <w:proofErr w:type="spellEnd"/>
            <w:r w:rsidRPr="00CF25D0">
              <w:t>.</w:t>
            </w:r>
          </w:p>
        </w:tc>
      </w:tr>
    </w:tbl>
    <w:p w:rsidR="009E281B" w:rsidRPr="00CF25D0" w:rsidRDefault="009E281B" w:rsidP="009E281B">
      <w:pPr>
        <w:numPr>
          <w:ilvl w:val="0"/>
          <w:numId w:val="2"/>
        </w:numPr>
        <w:spacing w:line="360" w:lineRule="auto"/>
      </w:pPr>
      <w:r w:rsidRPr="00CF25D0">
        <w:t>Criteri di valutazione:</w:t>
      </w:r>
    </w:p>
    <w:tbl>
      <w:tblPr>
        <w:tblpPr w:leftFromText="141" w:rightFromText="141" w:vertAnchor="text" w:horzAnchor="margin" w:tblpX="354" w:tblpY="34"/>
        <w:tblW w:w="6365" w:type="dxa"/>
        <w:tblCellMar>
          <w:left w:w="70" w:type="dxa"/>
          <w:right w:w="70" w:type="dxa"/>
        </w:tblCellMar>
        <w:tblLook w:val="0000"/>
      </w:tblPr>
      <w:tblGrid>
        <w:gridCol w:w="2015"/>
        <w:gridCol w:w="261"/>
        <w:gridCol w:w="3817"/>
        <w:gridCol w:w="695"/>
      </w:tblGrid>
      <w:tr w:rsidR="009E281B" w:rsidRPr="00CF25D0" w:rsidTr="00533504">
        <w:trPr>
          <w:trHeight w:val="276"/>
        </w:trPr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media aritmetica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>competenze acquisite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>progresso personale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left" w:pos="157"/>
                <w:tab w:val="num" w:pos="214"/>
              </w:tabs>
              <w:ind w:left="214" w:hanging="142"/>
            </w:pPr>
            <w:r w:rsidRPr="00CF25D0">
              <w:t xml:space="preserve">  partecipazione all’attività didattica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>impegno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>svolgimento degli esercizi assegnati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lastRenderedPageBreak/>
              <w:t>metodo di studio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>continuità nell’impegno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>conoscenze acquisite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38"/>
            </w:pPr>
            <w:r w:rsidRPr="00CF25D0">
              <w:sym w:font="Symbol" w:char="F08A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num" w:pos="214"/>
                <w:tab w:val="left" w:pos="355"/>
              </w:tabs>
              <w:ind w:left="214" w:hanging="142"/>
            </w:pPr>
            <w:r w:rsidRPr="00CF25D0">
              <w:t>altro (specificare)</w:t>
            </w:r>
            <w:proofErr w:type="spellStart"/>
            <w:r w:rsidRPr="00CF25D0">
              <w:t>…………………………………………</w:t>
            </w:r>
            <w:proofErr w:type="spellEnd"/>
            <w:r w:rsidRPr="00CF25D0">
              <w:t>..</w:t>
            </w:r>
          </w:p>
        </w:tc>
      </w:tr>
    </w:tbl>
    <w:p w:rsidR="009E281B" w:rsidRPr="00CF25D0" w:rsidRDefault="009E281B" w:rsidP="009E281B">
      <w:pPr>
        <w:spacing w:line="360" w:lineRule="auto"/>
      </w:pPr>
      <w:r w:rsidRPr="00CF25D0">
        <w:t xml:space="preserve">  </w:t>
      </w:r>
    </w:p>
    <w:p w:rsidR="009E281B" w:rsidRPr="00CF25D0" w:rsidRDefault="009E281B" w:rsidP="009E281B">
      <w:pPr>
        <w:spacing w:line="360" w:lineRule="auto"/>
        <w:rPr>
          <w:b/>
        </w:rPr>
      </w:pPr>
    </w:p>
    <w:p w:rsidR="009E281B" w:rsidRPr="00CF25D0" w:rsidRDefault="009E281B" w:rsidP="009E281B">
      <w:pPr>
        <w:numPr>
          <w:ilvl w:val="12"/>
          <w:numId w:val="0"/>
        </w:numPr>
        <w:spacing w:before="240" w:line="360" w:lineRule="auto"/>
        <w:rPr>
          <w:b/>
        </w:rPr>
      </w:pPr>
    </w:p>
    <w:p w:rsidR="009E281B" w:rsidRPr="00CF25D0" w:rsidRDefault="009E281B" w:rsidP="009E281B">
      <w:pPr>
        <w:numPr>
          <w:ilvl w:val="12"/>
          <w:numId w:val="0"/>
        </w:numPr>
        <w:spacing w:before="240" w:line="360" w:lineRule="auto"/>
        <w:rPr>
          <w:b/>
        </w:rPr>
      </w:pPr>
    </w:p>
    <w:p w:rsidR="009E281B" w:rsidRPr="00CF25D0" w:rsidRDefault="009E281B" w:rsidP="009E281B">
      <w:pPr>
        <w:numPr>
          <w:ilvl w:val="12"/>
          <w:numId w:val="0"/>
        </w:numPr>
        <w:spacing w:line="360" w:lineRule="auto"/>
        <w:rPr>
          <w:rFonts w:eastAsia="Batang"/>
          <w:b/>
        </w:rPr>
      </w:pPr>
      <w:r w:rsidRPr="00CF25D0">
        <w:rPr>
          <w:rFonts w:eastAsia="Batang"/>
          <w:b/>
        </w:rPr>
        <w:t>9)  Clima educativo e rapporti personali nell’ambito della classe:</w:t>
      </w:r>
    </w:p>
    <w:tbl>
      <w:tblPr>
        <w:tblpPr w:leftFromText="141" w:rightFromText="141" w:vertAnchor="text" w:horzAnchor="margin" w:tblpX="354" w:tblpY="34"/>
        <w:tblW w:w="9284" w:type="dxa"/>
        <w:tblCellMar>
          <w:left w:w="70" w:type="dxa"/>
          <w:right w:w="70" w:type="dxa"/>
        </w:tblCellMar>
        <w:tblLook w:val="0000"/>
      </w:tblPr>
      <w:tblGrid>
        <w:gridCol w:w="1811"/>
        <w:gridCol w:w="817"/>
        <w:gridCol w:w="1261"/>
        <w:gridCol w:w="917"/>
        <w:gridCol w:w="672"/>
        <w:gridCol w:w="4590"/>
      </w:tblGrid>
      <w:tr w:rsidR="009E281B" w:rsidRPr="00CF25D0" w:rsidTr="00533504">
        <w:trPr>
          <w:trHeight w:val="276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tabs>
                <w:tab w:val="left" w:pos="355"/>
              </w:tabs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9E281B">
            <w:pPr>
              <w:ind w:left="32"/>
            </w:pPr>
            <w:r w:rsidRPr="00CF25D0">
              <w:t>più che positivo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06"/>
              <w:jc w:val="center"/>
            </w:pPr>
            <w:r w:rsidRPr="00CF25D0">
              <w:t>soddisfacente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06"/>
              <w:jc w:val="center"/>
            </w:pPr>
            <w:r w:rsidRPr="00CF25D0">
              <w:t>mediocre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06"/>
              <w:jc w:val="center"/>
            </w:pPr>
            <w:r w:rsidRPr="00CF25D0">
              <w:t>scarso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tabs>
                <w:tab w:val="left" w:pos="360"/>
              </w:tabs>
              <w:jc w:val="center"/>
            </w:pPr>
            <w:r w:rsidRPr="00CF25D0">
              <w:t>altro</w:t>
            </w:r>
          </w:p>
        </w:tc>
      </w:tr>
      <w:tr w:rsidR="009E281B" w:rsidRPr="00CF25D0" w:rsidTr="00533504">
        <w:trPr>
          <w:trHeight w:val="276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Studenti – Studenti: 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/>
              <w:jc w:val="center"/>
            </w:pPr>
            <w:r w:rsidRPr="00CF25D0"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tabs>
                <w:tab w:val="left" w:pos="360"/>
              </w:tabs>
            </w:pPr>
            <w:proofErr w:type="spellStart"/>
            <w:r w:rsidRPr="00CF25D0">
              <w:t>…………………………………………………………</w:t>
            </w:r>
            <w:proofErr w:type="spellEnd"/>
            <w:r w:rsidRPr="00CF25D0">
              <w:t>.</w:t>
            </w:r>
          </w:p>
        </w:tc>
      </w:tr>
      <w:tr w:rsidR="009E281B" w:rsidRPr="00CF25D0" w:rsidTr="00533504">
        <w:trPr>
          <w:trHeight w:val="274"/>
        </w:trPr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</w:pPr>
            <w:r w:rsidRPr="00CF25D0">
              <w:t xml:space="preserve">Studenti - Docente: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/>
              <w:jc w:val="center"/>
            </w:pPr>
            <w:r w:rsidRPr="00CF25D0"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roofErr w:type="spellStart"/>
            <w:r w:rsidRPr="00CF25D0">
              <w:t>……………………………….……………………….</w:t>
            </w:r>
            <w:proofErr w:type="spellEnd"/>
          </w:p>
        </w:tc>
      </w:tr>
      <w:tr w:rsidR="009E281B" w:rsidRPr="00CF25D0" w:rsidTr="00533504">
        <w:trPr>
          <w:trHeight w:val="274"/>
        </w:trPr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6" w:hanging="142"/>
            </w:pPr>
            <w:r w:rsidRPr="00CF25D0">
              <w:t xml:space="preserve">Docenti  - Docenti: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/>
              <w:jc w:val="center"/>
            </w:pPr>
            <w:r w:rsidRPr="00CF25D0"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81B" w:rsidRPr="00CF25D0" w:rsidRDefault="009E281B" w:rsidP="00533504">
            <w:pPr>
              <w:ind w:left="238" w:hanging="238"/>
              <w:jc w:val="center"/>
            </w:pPr>
            <w:r w:rsidRPr="00CF25D0"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roofErr w:type="spellStart"/>
            <w:r w:rsidRPr="00CF25D0">
              <w:t>……………………………….……………………….</w:t>
            </w:r>
            <w:proofErr w:type="spellEnd"/>
          </w:p>
        </w:tc>
      </w:tr>
    </w:tbl>
    <w:p w:rsidR="009E281B" w:rsidRPr="00CF25D0" w:rsidRDefault="009E281B" w:rsidP="009E281B">
      <w:pPr>
        <w:spacing w:line="360" w:lineRule="auto"/>
        <w:rPr>
          <w:b/>
        </w:rPr>
      </w:pPr>
    </w:p>
    <w:p w:rsidR="009E281B" w:rsidRPr="00CF25D0" w:rsidRDefault="009E281B" w:rsidP="009E281B">
      <w:pPr>
        <w:numPr>
          <w:ilvl w:val="12"/>
          <w:numId w:val="0"/>
        </w:numPr>
        <w:spacing w:after="120"/>
        <w:rPr>
          <w:rFonts w:eastAsia="Batang"/>
          <w:b/>
        </w:rPr>
      </w:pPr>
      <w:r w:rsidRPr="00CF25D0">
        <w:rPr>
          <w:rFonts w:eastAsia="Batang"/>
          <w:b/>
        </w:rPr>
        <w:t>10)   Ostacoli ed incentivi all’insegnamento</w:t>
      </w:r>
    </w:p>
    <w:tbl>
      <w:tblPr>
        <w:tblW w:w="9499" w:type="dxa"/>
        <w:jc w:val="center"/>
        <w:tblCellMar>
          <w:left w:w="70" w:type="dxa"/>
          <w:right w:w="70" w:type="dxa"/>
        </w:tblCellMar>
        <w:tblLook w:val="0000"/>
      </w:tblPr>
      <w:tblGrid>
        <w:gridCol w:w="4418"/>
        <w:gridCol w:w="421"/>
        <w:gridCol w:w="5250"/>
        <w:gridCol w:w="540"/>
      </w:tblGrid>
      <w:tr w:rsidR="009E281B" w:rsidRPr="00CF25D0" w:rsidTr="00533504">
        <w:trPr>
          <w:trHeight w:val="276"/>
          <w:jc w:val="center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tabs>
                <w:tab w:val="left" w:pos="355"/>
              </w:tabs>
            </w:pPr>
            <w:r w:rsidRPr="00CF25D0">
              <w:rPr>
                <w:b/>
              </w:rPr>
              <w:t>Fattori ostacolanti l’insegnamento</w:t>
            </w:r>
            <w:r w:rsidRPr="00CF25D0"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/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tabs>
                <w:tab w:val="left" w:pos="355"/>
              </w:tabs>
              <w:ind w:left="72"/>
            </w:pPr>
            <w:r w:rsidRPr="00CF25D0">
              <w:rPr>
                <w:b/>
              </w:rPr>
              <w:t>Fattori che hanno favorito il lavoro in classe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06"/>
            </w:pPr>
          </w:p>
        </w:tc>
      </w:tr>
      <w:tr w:rsidR="009E281B" w:rsidRPr="00CF25D0" w:rsidTr="00533504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>scarsa partecipazione degli studenti al dialogo educativo.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6"/>
              </w:numPr>
              <w:tabs>
                <w:tab w:val="clear" w:pos="360"/>
                <w:tab w:val="left" w:pos="157"/>
              </w:tabs>
              <w:ind w:right="-211"/>
            </w:pPr>
            <w:r w:rsidRPr="00CF25D0">
              <w:t xml:space="preserve">recupero dei </w:t>
            </w:r>
            <w:proofErr w:type="spellStart"/>
            <w:r w:rsidRPr="00CF25D0">
              <w:t>prerequisiti………………………………………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06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7"/>
              </w:numPr>
              <w:tabs>
                <w:tab w:val="clear" w:pos="360"/>
                <w:tab w:val="left" w:pos="142"/>
              </w:tabs>
            </w:pPr>
            <w:r w:rsidRPr="00CF25D0">
              <w:t xml:space="preserve">scarse competenze di </w:t>
            </w:r>
            <w:proofErr w:type="spellStart"/>
            <w:r w:rsidRPr="00CF25D0">
              <w:t>base……………………………………………</w:t>
            </w:r>
            <w:proofErr w:type="spellEnd"/>
            <w:r w:rsidRPr="00CF25D0"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 xml:space="preserve">approfondimento mirato di parti del </w:t>
            </w:r>
            <w:proofErr w:type="spellStart"/>
            <w:r w:rsidRPr="00CF25D0">
              <w:t>programma…</w:t>
            </w:r>
            <w:proofErr w:type="spellEnd"/>
            <w:r w:rsidRPr="00CF25D0">
              <w:t xml:space="preserve">.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06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8"/>
              </w:numPr>
              <w:tabs>
                <w:tab w:val="clear" w:pos="360"/>
                <w:tab w:val="left" w:pos="142"/>
              </w:tabs>
            </w:pPr>
            <w:r w:rsidRPr="00CF25D0">
              <w:t xml:space="preserve">le assenze degli </w:t>
            </w:r>
            <w:proofErr w:type="spellStart"/>
            <w:r w:rsidRPr="00CF25D0">
              <w:t>studenti…………………………………………………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386A98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>uti</w:t>
            </w:r>
            <w:r w:rsidR="00386A98">
              <w:t xml:space="preserve">lizzo di differenti metodologie </w:t>
            </w:r>
            <w:proofErr w:type="spellStart"/>
            <w:r w:rsidRPr="00CF25D0">
              <w:t>didattiche…………</w:t>
            </w:r>
            <w:proofErr w:type="spellEnd"/>
            <w:r w:rsidRPr="00CF25D0"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06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</w:pPr>
            <w:r w:rsidRPr="00CF25D0">
              <w:t xml:space="preserve">le assenze personali per malattia o </w:t>
            </w:r>
            <w:proofErr w:type="spellStart"/>
            <w:r w:rsidRPr="00CF25D0">
              <w:t>altro………………………</w:t>
            </w:r>
            <w:proofErr w:type="spellEnd"/>
            <w:r w:rsidRPr="00CF25D0"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 xml:space="preserve">collaborazione fra </w:t>
            </w:r>
            <w:proofErr w:type="spellStart"/>
            <w:r w:rsidRPr="00CF25D0">
              <w:t>docenti……………………………………</w:t>
            </w:r>
            <w:proofErr w:type="spellEnd"/>
            <w:r w:rsidRPr="00CF25D0"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06"/>
            </w:pPr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  <w:jc w:val="center"/>
        </w:trPr>
        <w:tc>
          <w:tcPr>
            <w:tcW w:w="49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098F" w:rsidRDefault="009E281B" w:rsidP="00533504">
            <w:r w:rsidRPr="00CF25D0">
              <w:t xml:space="preserve">- altro: </w:t>
            </w:r>
            <w:proofErr w:type="spellStart"/>
            <w:r w:rsidRPr="00CF25D0">
              <w:t>……</w:t>
            </w:r>
            <w:r w:rsidR="005F098F">
              <w:t>………………………………………………………………</w:t>
            </w:r>
            <w:proofErr w:type="spellEnd"/>
            <w:r w:rsidR="005F098F">
              <w:t xml:space="preserve">  </w:t>
            </w:r>
          </w:p>
          <w:p w:rsidR="005F098F" w:rsidRDefault="005F098F" w:rsidP="00533504"/>
          <w:p w:rsidR="005F098F" w:rsidRPr="00CF25D0" w:rsidRDefault="005F098F" w:rsidP="00533504"/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r w:rsidRPr="00CF25D0">
              <w:t>- altro :</w:t>
            </w:r>
            <w:proofErr w:type="spellStart"/>
            <w:r w:rsidRPr="00CF25D0">
              <w:t>…………………………………………………………………………………</w:t>
            </w:r>
            <w:proofErr w:type="spellEnd"/>
          </w:p>
        </w:tc>
      </w:tr>
    </w:tbl>
    <w:p w:rsidR="005F098F" w:rsidRDefault="005F098F" w:rsidP="009E281B">
      <w:pPr>
        <w:numPr>
          <w:ilvl w:val="12"/>
          <w:numId w:val="0"/>
        </w:numPr>
        <w:spacing w:before="120" w:line="360" w:lineRule="auto"/>
        <w:rPr>
          <w:rFonts w:eastAsia="Batang"/>
          <w:b/>
        </w:rPr>
      </w:pPr>
    </w:p>
    <w:p w:rsidR="009E281B" w:rsidRPr="00CF25D0" w:rsidRDefault="009E281B" w:rsidP="009E281B">
      <w:pPr>
        <w:numPr>
          <w:ilvl w:val="12"/>
          <w:numId w:val="0"/>
        </w:numPr>
        <w:spacing w:before="120" w:line="360" w:lineRule="auto"/>
        <w:rPr>
          <w:rFonts w:eastAsia="Batang"/>
          <w:b/>
        </w:rPr>
      </w:pPr>
      <w:r w:rsidRPr="00CF25D0">
        <w:rPr>
          <w:rFonts w:eastAsia="Batang"/>
          <w:b/>
        </w:rPr>
        <w:t>11)  Ostacoli e incentivi all’apprendimento degli studenti:</w:t>
      </w:r>
    </w:p>
    <w:tbl>
      <w:tblPr>
        <w:tblpPr w:leftFromText="141" w:rightFromText="141" w:vertAnchor="text" w:horzAnchor="margin" w:tblpXSpec="center" w:tblpY="34"/>
        <w:tblW w:w="9538" w:type="dxa"/>
        <w:tblCellMar>
          <w:left w:w="70" w:type="dxa"/>
          <w:right w:w="70" w:type="dxa"/>
        </w:tblCellMar>
        <w:tblLook w:val="0000"/>
      </w:tblPr>
      <w:tblGrid>
        <w:gridCol w:w="4601"/>
        <w:gridCol w:w="347"/>
        <w:gridCol w:w="4585"/>
        <w:gridCol w:w="261"/>
      </w:tblGrid>
      <w:tr w:rsidR="009E281B" w:rsidRPr="00CF25D0" w:rsidTr="00533504">
        <w:trPr>
          <w:trHeight w:val="276"/>
        </w:trPr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tabs>
                <w:tab w:val="left" w:pos="355"/>
              </w:tabs>
            </w:pPr>
            <w:r w:rsidRPr="00CF25D0">
              <w:rPr>
                <w:b/>
              </w:rPr>
              <w:t>Fattori ostacolanti l’apprendimento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tabs>
                <w:tab w:val="left" w:pos="355"/>
              </w:tabs>
              <w:ind w:left="72"/>
            </w:pPr>
            <w:r w:rsidRPr="00CF25D0">
              <w:rPr>
                <w:b/>
              </w:rPr>
              <w:t>Fattori che hanno favorito l’apprendimento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238" w:hanging="206"/>
            </w:pPr>
          </w:p>
        </w:tc>
      </w:tr>
      <w:tr w:rsidR="009E281B" w:rsidRPr="00CF25D0" w:rsidTr="00533504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 xml:space="preserve">la scarsa </w:t>
            </w:r>
            <w:proofErr w:type="spellStart"/>
            <w:r w:rsidRPr="00CF25D0">
              <w:t>applicazione……………………………………………</w:t>
            </w:r>
            <w:proofErr w:type="spellEnd"/>
            <w:r w:rsidRPr="00CF25D0"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6"/>
              </w:numPr>
              <w:tabs>
                <w:tab w:val="clear" w:pos="360"/>
                <w:tab w:val="left" w:pos="157"/>
              </w:tabs>
            </w:pPr>
            <w:r w:rsidRPr="00CF25D0">
              <w:t>promozione di un rapporto costruttivo con l’</w:t>
            </w:r>
            <w:proofErr w:type="spellStart"/>
            <w:r w:rsidRPr="00CF25D0">
              <w:t>insegnante…</w:t>
            </w:r>
            <w:proofErr w:type="spellEnd"/>
            <w:r w:rsidRPr="00CF25D0">
              <w:t xml:space="preserve">        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7"/>
              </w:numPr>
              <w:tabs>
                <w:tab w:val="clear" w:pos="360"/>
                <w:tab w:val="left" w:pos="142"/>
              </w:tabs>
            </w:pPr>
            <w:r w:rsidRPr="00CF25D0">
              <w:t xml:space="preserve">la mancanza di interesse per la </w:t>
            </w:r>
            <w:proofErr w:type="spellStart"/>
            <w:r w:rsidRPr="00CF25D0">
              <w:t>materia…………………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>incentivazione dell’</w:t>
            </w:r>
            <w:proofErr w:type="spellStart"/>
            <w:r w:rsidRPr="00CF25D0">
              <w:t>autostima…………………………………………</w:t>
            </w:r>
            <w:proofErr w:type="spellEnd"/>
            <w:r w:rsidRPr="00CF25D0"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r w:rsidRPr="00CF25D0">
              <w:sym w:font="Symbol" w:char="F08A"/>
            </w:r>
          </w:p>
        </w:tc>
      </w:tr>
      <w:tr w:rsidR="009E281B" w:rsidRPr="00CF25D0" w:rsidTr="00533504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281B" w:rsidRPr="00CF25D0" w:rsidRDefault="009E281B" w:rsidP="00533504">
            <w:pPr>
              <w:numPr>
                <w:ilvl w:val="0"/>
                <w:numId w:val="8"/>
              </w:numPr>
              <w:tabs>
                <w:tab w:val="clear" w:pos="360"/>
                <w:tab w:val="left" w:pos="142"/>
              </w:tabs>
            </w:pPr>
            <w:r w:rsidRPr="00CF25D0">
              <w:t>la paura dell’</w:t>
            </w:r>
            <w:proofErr w:type="spellStart"/>
            <w:r w:rsidRPr="00CF25D0">
              <w:t>insuccesso…………………………………………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81B" w:rsidRPr="00CF25D0" w:rsidRDefault="009E281B" w:rsidP="00533504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 xml:space="preserve">coinvolgimento studenti nella </w:t>
            </w:r>
            <w:proofErr w:type="spellStart"/>
            <w:r w:rsidRPr="00CF25D0">
              <w:t>didattica……………………………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281B" w:rsidRPr="00CF25D0" w:rsidRDefault="009E281B" w:rsidP="00533504">
            <w:r w:rsidRPr="00CF25D0">
              <w:sym w:font="Symbol" w:char="F08A"/>
            </w:r>
          </w:p>
        </w:tc>
      </w:tr>
    </w:tbl>
    <w:p w:rsidR="005F098F" w:rsidRPr="005F098F" w:rsidRDefault="005F098F" w:rsidP="005F098F"/>
    <w:p w:rsidR="005F098F" w:rsidRPr="005F098F" w:rsidRDefault="005F098F" w:rsidP="005F098F"/>
    <w:tbl>
      <w:tblPr>
        <w:tblpPr w:leftFromText="141" w:rightFromText="141" w:vertAnchor="text" w:horzAnchor="margin" w:tblpXSpec="center" w:tblpY="34"/>
        <w:tblW w:w="10345" w:type="dxa"/>
        <w:tblCellMar>
          <w:left w:w="70" w:type="dxa"/>
          <w:right w:w="70" w:type="dxa"/>
        </w:tblCellMar>
        <w:tblLook w:val="0000"/>
      </w:tblPr>
      <w:tblGrid>
        <w:gridCol w:w="4740"/>
        <w:gridCol w:w="445"/>
        <w:gridCol w:w="5196"/>
        <w:gridCol w:w="248"/>
      </w:tblGrid>
      <w:tr w:rsidR="005F098F" w:rsidRPr="00CF25D0" w:rsidTr="00172198">
        <w:trPr>
          <w:gridAfter w:val="1"/>
          <w:wAfter w:w="406" w:type="dxa"/>
          <w:trHeight w:val="274"/>
        </w:trPr>
        <w:tc>
          <w:tcPr>
            <w:tcW w:w="45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098F" w:rsidRPr="00CF25D0" w:rsidRDefault="005F098F" w:rsidP="00172198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</w:pPr>
            <w:r w:rsidRPr="00CF25D0">
              <w:t xml:space="preserve">la mancanza di interessi </w:t>
            </w:r>
            <w:proofErr w:type="spellStart"/>
            <w:r w:rsidRPr="00CF25D0">
              <w:t>culturali…………………………</w:t>
            </w:r>
            <w:proofErr w:type="spellEnd"/>
            <w:r w:rsidRPr="00CF25D0">
              <w:t>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172198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F" w:rsidRPr="00CF25D0" w:rsidRDefault="005F098F" w:rsidP="00172198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 xml:space="preserve">l’uso di tecnologie </w:t>
            </w:r>
            <w:proofErr w:type="spellStart"/>
            <w:r w:rsidRPr="00CF25D0">
              <w:t>didattiche……………………………………………</w:t>
            </w:r>
            <w:proofErr w:type="spellEnd"/>
          </w:p>
        </w:tc>
      </w:tr>
      <w:tr w:rsidR="005F098F" w:rsidRPr="00CF25D0" w:rsidTr="00172198">
        <w:trPr>
          <w:gridAfter w:val="1"/>
          <w:wAfter w:w="406" w:type="dxa"/>
          <w:trHeight w:val="274"/>
        </w:trPr>
        <w:tc>
          <w:tcPr>
            <w:tcW w:w="45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098F" w:rsidRPr="00CF25D0" w:rsidRDefault="005F098F" w:rsidP="00172198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</w:pPr>
            <w:r w:rsidRPr="00CF25D0">
              <w:t xml:space="preserve">le difficoltà presentate dalla </w:t>
            </w:r>
            <w:proofErr w:type="spellStart"/>
            <w:r w:rsidRPr="00CF25D0">
              <w:t>materia……………………</w:t>
            </w:r>
            <w:proofErr w:type="spellEnd"/>
            <w:r w:rsidRPr="00CF25D0">
              <w:t>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172198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F" w:rsidRPr="00CF25D0" w:rsidRDefault="005F098F" w:rsidP="00172198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  <w:r w:rsidRPr="00CF25D0">
              <w:t xml:space="preserve">i viaggi di istruzione e le visite </w:t>
            </w:r>
            <w:proofErr w:type="spellStart"/>
            <w:r w:rsidRPr="00CF25D0">
              <w:t>guidate……………………………</w:t>
            </w:r>
            <w:proofErr w:type="spellEnd"/>
          </w:p>
        </w:tc>
      </w:tr>
      <w:tr w:rsidR="005F098F" w:rsidRPr="00CF25D0" w:rsidTr="00172198">
        <w:trPr>
          <w:gridAfter w:val="1"/>
          <w:wAfter w:w="406" w:type="dxa"/>
          <w:trHeight w:val="274"/>
        </w:trPr>
        <w:tc>
          <w:tcPr>
            <w:tcW w:w="45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098F" w:rsidRPr="00CF25D0" w:rsidRDefault="005F098F" w:rsidP="00172198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</w:pPr>
            <w:r w:rsidRPr="00CF25D0">
              <w:t xml:space="preserve">la scarsità del tempo destinato alla </w:t>
            </w:r>
            <w:proofErr w:type="spellStart"/>
            <w:r w:rsidRPr="00CF25D0">
              <w:t>materia…………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172198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F" w:rsidRPr="00CF25D0" w:rsidRDefault="005F098F" w:rsidP="00172198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</w:p>
        </w:tc>
      </w:tr>
      <w:tr w:rsidR="005F098F" w:rsidRPr="00CF25D0" w:rsidTr="00172198">
        <w:trPr>
          <w:gridAfter w:val="1"/>
          <w:wAfter w:w="406" w:type="dxa"/>
          <w:trHeight w:val="274"/>
        </w:trPr>
        <w:tc>
          <w:tcPr>
            <w:tcW w:w="45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098F" w:rsidRPr="00CF25D0" w:rsidRDefault="005F098F" w:rsidP="00172198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</w:pPr>
            <w:r w:rsidRPr="00CF25D0">
              <w:t xml:space="preserve">la mancanza di </w:t>
            </w:r>
            <w:proofErr w:type="spellStart"/>
            <w:r w:rsidRPr="00CF25D0">
              <w:t>esercizio………………………………………</w:t>
            </w:r>
            <w:proofErr w:type="spellEnd"/>
            <w:r w:rsidRPr="00CF25D0">
              <w:t>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172198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F" w:rsidRPr="00CF25D0" w:rsidRDefault="005F098F" w:rsidP="00172198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</w:p>
        </w:tc>
      </w:tr>
      <w:tr w:rsidR="005F098F" w:rsidRPr="00CF25D0" w:rsidTr="00172198">
        <w:trPr>
          <w:gridAfter w:val="1"/>
          <w:wAfter w:w="406" w:type="dxa"/>
          <w:trHeight w:val="274"/>
        </w:trPr>
        <w:tc>
          <w:tcPr>
            <w:tcW w:w="45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098F" w:rsidRPr="00CF25D0" w:rsidRDefault="005F098F" w:rsidP="00172198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</w:pPr>
            <w:r w:rsidRPr="00CF25D0">
              <w:t xml:space="preserve">la mancanza di  metodo nello </w:t>
            </w:r>
            <w:proofErr w:type="spellStart"/>
            <w:r w:rsidRPr="00CF25D0">
              <w:t>studio……………………</w:t>
            </w:r>
            <w:proofErr w:type="spellEnd"/>
            <w:r w:rsidRPr="00CF25D0"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172198">
            <w:pPr>
              <w:ind w:left="86"/>
            </w:pPr>
            <w:r w:rsidRPr="00CF25D0">
              <w:sym w:font="Symbol" w:char="F08A"/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F" w:rsidRPr="00CF25D0" w:rsidRDefault="005F098F" w:rsidP="00172198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</w:pPr>
          </w:p>
        </w:tc>
      </w:tr>
      <w:tr w:rsidR="005F098F" w:rsidRPr="00CF25D0" w:rsidTr="00172198">
        <w:trPr>
          <w:trHeight w:val="274"/>
        </w:trPr>
        <w:tc>
          <w:tcPr>
            <w:tcW w:w="503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098F" w:rsidRPr="00CF25D0" w:rsidRDefault="005F098F" w:rsidP="00172198">
            <w:r w:rsidRPr="00CF25D0">
              <w:t>- altro:</w:t>
            </w:r>
            <w:proofErr w:type="spellStart"/>
            <w:r w:rsidRPr="00CF25D0">
              <w:t>…………………………………………………………</w:t>
            </w:r>
            <w:proofErr w:type="spellEnd"/>
            <w:r w:rsidRPr="00CF25D0">
              <w:t>..</w:t>
            </w:r>
            <w:proofErr w:type="spellStart"/>
            <w:r w:rsidRPr="00CF25D0">
              <w:t>……………………</w:t>
            </w:r>
            <w:proofErr w:type="spellEnd"/>
            <w:r w:rsidRPr="00CF25D0">
              <w:t>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F" w:rsidRPr="00CF25D0" w:rsidRDefault="005F098F" w:rsidP="00172198">
            <w:r w:rsidRPr="00CF25D0">
              <w:t>- altro :</w:t>
            </w:r>
            <w:proofErr w:type="spellStart"/>
            <w:r w:rsidRPr="00CF25D0">
              <w:t>…………………………………………………………………………………………</w:t>
            </w:r>
            <w:proofErr w:type="spellEnd"/>
            <w:r w:rsidRPr="00CF25D0">
              <w:t>..</w:t>
            </w:r>
          </w:p>
        </w:tc>
      </w:tr>
    </w:tbl>
    <w:p w:rsidR="005F098F" w:rsidRPr="005F098F" w:rsidRDefault="005F098F" w:rsidP="005F098F">
      <w:pPr>
        <w:ind w:firstLine="708"/>
      </w:pPr>
    </w:p>
    <w:p w:rsidR="005F098F" w:rsidRPr="005F098F" w:rsidRDefault="005F098F" w:rsidP="005F098F"/>
    <w:p w:rsidR="005F098F" w:rsidRPr="005F098F" w:rsidRDefault="005F098F" w:rsidP="005F098F"/>
    <w:p w:rsidR="005F098F" w:rsidRPr="005F098F" w:rsidRDefault="005F098F" w:rsidP="005F098F"/>
    <w:p w:rsidR="005F098F" w:rsidRPr="005F098F" w:rsidRDefault="005F098F" w:rsidP="005F098F"/>
    <w:p w:rsidR="009E281B" w:rsidRPr="005F098F" w:rsidRDefault="009E281B" w:rsidP="005F098F">
      <w:pPr>
        <w:sectPr w:rsidR="009E281B" w:rsidRPr="005F098F" w:rsidSect="00F64352">
          <w:headerReference w:type="default" r:id="rId12"/>
          <w:footerReference w:type="even" r:id="rId13"/>
          <w:footerReference w:type="first" r:id="rId14"/>
          <w:pgSz w:w="11907" w:h="16840" w:code="9"/>
          <w:pgMar w:top="209" w:right="567" w:bottom="142" w:left="851" w:header="284" w:footer="454" w:gutter="0"/>
          <w:cols w:space="720"/>
          <w:titlePg/>
        </w:sectPr>
      </w:pPr>
    </w:p>
    <w:tbl>
      <w:tblPr>
        <w:tblpPr w:leftFromText="141" w:rightFromText="141" w:vertAnchor="text" w:horzAnchor="margin" w:tblpXSpec="center" w:tblpY="34"/>
        <w:tblW w:w="406" w:type="dxa"/>
        <w:tblCellMar>
          <w:left w:w="70" w:type="dxa"/>
          <w:right w:w="70" w:type="dxa"/>
        </w:tblCellMar>
        <w:tblLook w:val="0000"/>
      </w:tblPr>
      <w:tblGrid>
        <w:gridCol w:w="406"/>
      </w:tblGrid>
      <w:tr w:rsidR="005F098F" w:rsidRPr="00CF25D0" w:rsidTr="005F098F">
        <w:trPr>
          <w:trHeight w:val="27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B2460C">
            <w:r w:rsidRPr="00CF25D0">
              <w:lastRenderedPageBreak/>
              <w:sym w:font="Symbol" w:char="F08A"/>
            </w:r>
          </w:p>
        </w:tc>
      </w:tr>
      <w:tr w:rsidR="005F098F" w:rsidRPr="00CF25D0" w:rsidTr="005F098F">
        <w:trPr>
          <w:trHeight w:val="27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B2460C">
            <w:r w:rsidRPr="00CF25D0">
              <w:sym w:font="Symbol" w:char="F08A"/>
            </w:r>
          </w:p>
        </w:tc>
      </w:tr>
      <w:tr w:rsidR="005F098F" w:rsidRPr="00CF25D0" w:rsidTr="005F098F">
        <w:trPr>
          <w:trHeight w:val="27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3D166A">
            <w:pPr>
              <w:ind w:left="86"/>
            </w:pPr>
            <w:r w:rsidRPr="00CF25D0">
              <w:t xml:space="preserve"> </w:t>
            </w:r>
          </w:p>
        </w:tc>
      </w:tr>
      <w:tr w:rsidR="005F098F" w:rsidRPr="00CF25D0" w:rsidTr="005F098F">
        <w:trPr>
          <w:trHeight w:val="27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3D166A">
            <w:pPr>
              <w:ind w:left="86"/>
            </w:pPr>
            <w:r w:rsidRPr="00CF25D0">
              <w:t xml:space="preserve"> </w:t>
            </w:r>
          </w:p>
        </w:tc>
      </w:tr>
      <w:tr w:rsidR="005F098F" w:rsidRPr="00CF25D0" w:rsidTr="005F098F">
        <w:trPr>
          <w:trHeight w:val="27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F098F" w:rsidRPr="00CF25D0" w:rsidRDefault="005F098F" w:rsidP="003D166A">
            <w:pPr>
              <w:ind w:left="86"/>
            </w:pPr>
            <w:r w:rsidRPr="00CF25D0">
              <w:t xml:space="preserve"> </w:t>
            </w:r>
          </w:p>
        </w:tc>
      </w:tr>
    </w:tbl>
    <w:p w:rsidR="009E00E4" w:rsidRPr="00CF25D0" w:rsidRDefault="009E00E4" w:rsidP="009E00E4">
      <w:pPr>
        <w:numPr>
          <w:ilvl w:val="12"/>
          <w:numId w:val="0"/>
        </w:numPr>
        <w:spacing w:before="240" w:line="360" w:lineRule="auto"/>
        <w:rPr>
          <w:rFonts w:eastAsia="Batang"/>
          <w:b/>
        </w:rPr>
      </w:pPr>
      <w:r w:rsidRPr="00CF25D0">
        <w:rPr>
          <w:rFonts w:eastAsia="Batang"/>
          <w:b/>
        </w:rPr>
        <w:t>1</w:t>
      </w:r>
      <w:r w:rsidR="00F6628B" w:rsidRPr="00CF25D0">
        <w:rPr>
          <w:rFonts w:eastAsia="Batang"/>
          <w:b/>
        </w:rPr>
        <w:t>2</w:t>
      </w:r>
      <w:r w:rsidRPr="00CF25D0">
        <w:rPr>
          <w:rFonts w:eastAsia="Batang"/>
          <w:b/>
        </w:rPr>
        <w:t xml:space="preserve">)  Risultati raggiunti dagli studenti  e loro atteggiamento: </w:t>
      </w:r>
    </w:p>
    <w:tbl>
      <w:tblPr>
        <w:tblW w:w="0" w:type="auto"/>
        <w:tblInd w:w="392" w:type="dxa"/>
        <w:tblLayout w:type="fixed"/>
        <w:tblLook w:val="01E0"/>
      </w:tblPr>
      <w:tblGrid>
        <w:gridCol w:w="2542"/>
        <w:gridCol w:w="1037"/>
        <w:gridCol w:w="1038"/>
        <w:gridCol w:w="1038"/>
        <w:gridCol w:w="1037"/>
        <w:gridCol w:w="1038"/>
        <w:gridCol w:w="1038"/>
      </w:tblGrid>
      <w:tr w:rsidR="00811BE4" w:rsidRPr="00CF25D0" w:rsidTr="00514B84">
        <w:trPr>
          <w:trHeight w:val="248"/>
        </w:trPr>
        <w:tc>
          <w:tcPr>
            <w:tcW w:w="2542" w:type="dxa"/>
            <w:shd w:val="clear" w:color="auto" w:fill="auto"/>
          </w:tcPr>
          <w:p w:rsidR="009E00E4" w:rsidRPr="00CF25D0" w:rsidRDefault="009E00E4" w:rsidP="003D166A">
            <w:pPr>
              <w:rPr>
                <w:b/>
                <w:bCs/>
              </w:rPr>
            </w:pPr>
            <w:r w:rsidRPr="00CF25D0">
              <w:rPr>
                <w:bCs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00E4" w:rsidRPr="00CF25D0" w:rsidRDefault="009E00E4" w:rsidP="00514B84">
            <w:pPr>
              <w:jc w:val="center"/>
              <w:rPr>
                <w:b/>
                <w:bCs/>
              </w:rPr>
            </w:pPr>
            <w:r w:rsidRPr="00CF25D0">
              <w:rPr>
                <w:bCs/>
              </w:rPr>
              <w:t>Scarso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CF25D0" w:rsidRDefault="009E00E4" w:rsidP="00514B84">
            <w:pPr>
              <w:jc w:val="center"/>
              <w:rPr>
                <w:b/>
                <w:bCs/>
              </w:rPr>
            </w:pPr>
            <w:proofErr w:type="spellStart"/>
            <w:r w:rsidRPr="00CF25D0">
              <w:rPr>
                <w:bCs/>
              </w:rPr>
              <w:t>Insuff</w:t>
            </w:r>
            <w:proofErr w:type="spellEnd"/>
            <w:r w:rsidRPr="00CF25D0">
              <w:rPr>
                <w:bCs/>
              </w:rPr>
              <w:t>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CF25D0" w:rsidRDefault="009E00E4" w:rsidP="00514B84">
            <w:pPr>
              <w:jc w:val="center"/>
              <w:rPr>
                <w:b/>
                <w:bCs/>
              </w:rPr>
            </w:pPr>
            <w:proofErr w:type="spellStart"/>
            <w:r w:rsidRPr="00CF25D0">
              <w:rPr>
                <w:bCs/>
              </w:rPr>
              <w:t>Suff</w:t>
            </w:r>
            <w:proofErr w:type="spellEnd"/>
            <w:r w:rsidRPr="00CF25D0">
              <w:rPr>
                <w:bCs/>
              </w:rPr>
              <w:t>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00E4" w:rsidRPr="00CF25D0" w:rsidRDefault="009E00E4" w:rsidP="00514B84">
            <w:pPr>
              <w:jc w:val="center"/>
              <w:rPr>
                <w:b/>
                <w:bCs/>
              </w:rPr>
            </w:pPr>
            <w:r w:rsidRPr="00CF25D0">
              <w:rPr>
                <w:bCs/>
              </w:rPr>
              <w:t>Buono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CF25D0" w:rsidRDefault="009E00E4" w:rsidP="00514B84">
            <w:pPr>
              <w:jc w:val="center"/>
              <w:rPr>
                <w:bCs/>
              </w:rPr>
            </w:pPr>
            <w:r w:rsidRPr="00CF25D0">
              <w:rPr>
                <w:bCs/>
              </w:rPr>
              <w:t>Discreto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CF25D0" w:rsidRDefault="009E00E4" w:rsidP="00514B84">
            <w:pPr>
              <w:jc w:val="center"/>
              <w:rPr>
                <w:bCs/>
              </w:rPr>
            </w:pPr>
            <w:r w:rsidRPr="00CF25D0">
              <w:rPr>
                <w:bCs/>
              </w:rPr>
              <w:t>Ottimo</w:t>
            </w:r>
          </w:p>
        </w:tc>
      </w:tr>
      <w:tr w:rsidR="00811BE4" w:rsidRPr="00CF25D0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CF25D0" w:rsidRDefault="009E00E4" w:rsidP="003D166A">
            <w:r w:rsidRPr="00CF25D0">
              <w:t>Impegno negli studi</w:t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</w:tr>
      <w:tr w:rsidR="00811BE4" w:rsidRPr="00CF25D0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CF25D0" w:rsidRDefault="009E00E4" w:rsidP="003D166A">
            <w:r w:rsidRPr="00CF25D0">
              <w:t>Interesse dimostrato</w:t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</w:tr>
      <w:tr w:rsidR="00811BE4" w:rsidRPr="00CF25D0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CF25D0" w:rsidRDefault="009E00E4" w:rsidP="003D166A">
            <w:r w:rsidRPr="00CF25D0">
              <w:t>Livello delle conoscenze</w:t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</w:tr>
      <w:tr w:rsidR="00811BE4" w:rsidRPr="00CF25D0" w:rsidTr="00514B84">
        <w:trPr>
          <w:trHeight w:val="259"/>
        </w:trPr>
        <w:tc>
          <w:tcPr>
            <w:tcW w:w="2542" w:type="dxa"/>
            <w:shd w:val="clear" w:color="auto" w:fill="auto"/>
            <w:vAlign w:val="center"/>
          </w:tcPr>
          <w:p w:rsidR="009E00E4" w:rsidRPr="00CF25D0" w:rsidRDefault="009E00E4" w:rsidP="003D166A">
            <w:r w:rsidRPr="00CF25D0">
              <w:t>Acquisizione delle competenze</w:t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</w:tr>
      <w:tr w:rsidR="00811BE4" w:rsidRPr="00CF25D0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CF25D0" w:rsidRDefault="009E00E4" w:rsidP="003D166A">
            <w:r w:rsidRPr="00CF25D0">
              <w:t>Sviluppo delle capacità</w:t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CF25D0" w:rsidRDefault="009E00E4" w:rsidP="00514B84">
            <w:pPr>
              <w:ind w:left="86"/>
              <w:jc w:val="center"/>
            </w:pPr>
            <w:r w:rsidRPr="00CF25D0">
              <w:sym w:font="Symbol" w:char="F08A"/>
            </w:r>
          </w:p>
        </w:tc>
      </w:tr>
    </w:tbl>
    <w:p w:rsidR="00630C39" w:rsidRDefault="00630C39" w:rsidP="00F64352">
      <w:pPr>
        <w:numPr>
          <w:ilvl w:val="12"/>
          <w:numId w:val="0"/>
        </w:numPr>
        <w:spacing w:before="120"/>
      </w:pPr>
    </w:p>
    <w:p w:rsidR="00630C39" w:rsidRDefault="00630C39" w:rsidP="00F64352">
      <w:pPr>
        <w:numPr>
          <w:ilvl w:val="12"/>
          <w:numId w:val="0"/>
        </w:numPr>
        <w:spacing w:before="120"/>
      </w:pPr>
    </w:p>
    <w:p w:rsidR="009E00E4" w:rsidRPr="00CF25D0" w:rsidRDefault="009A44CE" w:rsidP="00F64352">
      <w:pPr>
        <w:numPr>
          <w:ilvl w:val="12"/>
          <w:numId w:val="0"/>
        </w:numPr>
        <w:spacing w:before="120"/>
      </w:pPr>
      <w:proofErr w:type="spellStart"/>
      <w:r w:rsidRPr="00CF25D0">
        <w:t>Marigliano</w:t>
      </w:r>
      <w:proofErr w:type="spellEnd"/>
      <w:r w:rsidRPr="00CF25D0">
        <w:t xml:space="preserve"> </w:t>
      </w:r>
      <w:r w:rsidR="002C06AF" w:rsidRPr="00CF25D0">
        <w:t>, ___ giugno 201</w:t>
      </w:r>
      <w:r w:rsidR="007643E2">
        <w:t>9</w:t>
      </w:r>
      <w:r w:rsidR="00E5506B" w:rsidRPr="00CF25D0">
        <w:t xml:space="preserve">                                 </w:t>
      </w:r>
      <w:r w:rsidR="00F64352" w:rsidRPr="00CF25D0">
        <w:t xml:space="preserve">      Il Docente: </w:t>
      </w:r>
      <w:proofErr w:type="spellStart"/>
      <w:r w:rsidR="00F64352" w:rsidRPr="00CF25D0">
        <w:t>……………………………………………………</w:t>
      </w:r>
      <w:proofErr w:type="spellEnd"/>
      <w:r w:rsidR="00F64352" w:rsidRPr="00CF25D0">
        <w:t>.</w:t>
      </w:r>
    </w:p>
    <w:sectPr w:rsidR="009E00E4" w:rsidRPr="00CF25D0" w:rsidSect="001418BD">
      <w:headerReference w:type="default" r:id="rId15"/>
      <w:pgSz w:w="11907" w:h="16840" w:code="9"/>
      <w:pgMar w:top="567" w:right="851" w:bottom="568" w:left="851" w:header="567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58" w:rsidRDefault="005D7E58">
      <w:r>
        <w:separator/>
      </w:r>
    </w:p>
  </w:endnote>
  <w:endnote w:type="continuationSeparator" w:id="1">
    <w:p w:rsidR="005D7E58" w:rsidRDefault="005D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igh M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730694" w:rsidP="007C49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28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287C" w:rsidRDefault="0035287C" w:rsidP="007C492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5287C">
    <w:pPr>
      <w:pStyle w:val="Pidipagina"/>
      <w:jc w:val="both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58" w:rsidRDefault="005D7E58">
      <w:r>
        <w:separator/>
      </w:r>
    </w:p>
  </w:footnote>
  <w:footnote w:type="continuationSeparator" w:id="1">
    <w:p w:rsidR="005D7E58" w:rsidRDefault="005D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Pr="002346A9" w:rsidRDefault="0035287C">
    <w:pPr>
      <w:numPr>
        <w:ilvl w:val="12"/>
        <w:numId w:val="0"/>
      </w:numPr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5287C" w:rsidP="00DF66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961943"/>
    <w:multiLevelType w:val="hybridMultilevel"/>
    <w:tmpl w:val="BB508216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BFD"/>
    <w:multiLevelType w:val="hybridMultilevel"/>
    <w:tmpl w:val="2B049D80"/>
    <w:lvl w:ilvl="0" w:tplc="2CBA2790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168A"/>
    <w:multiLevelType w:val="hybridMultilevel"/>
    <w:tmpl w:val="D5E2BC06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0620B"/>
    <w:multiLevelType w:val="hybridMultilevel"/>
    <w:tmpl w:val="5FC2F2F0"/>
    <w:lvl w:ilvl="0" w:tplc="AFB2E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C4A432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215D69"/>
    <w:multiLevelType w:val="hybridMultilevel"/>
    <w:tmpl w:val="A468A2F4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5643E"/>
    <w:multiLevelType w:val="hybridMultilevel"/>
    <w:tmpl w:val="E070D5B8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C7BB0"/>
    <w:multiLevelType w:val="hybridMultilevel"/>
    <w:tmpl w:val="E670170C"/>
    <w:lvl w:ilvl="0" w:tplc="9CA4D5F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CFECE">
      <w:start w:val="13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76253F20"/>
    <w:multiLevelType w:val="hybridMultilevel"/>
    <w:tmpl w:val="5CEA0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63C6"/>
    <w:multiLevelType w:val="hybridMultilevel"/>
    <w:tmpl w:val="F6FEF33E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A382A"/>
    <w:multiLevelType w:val="hybridMultilevel"/>
    <w:tmpl w:val="5860B50E"/>
    <w:lvl w:ilvl="0" w:tplc="D7B83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attachedTemplate r:id="rId1"/>
  <w:stylePaneFormatFilter w:val="3F01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E1774"/>
    <w:rsid w:val="00000AD3"/>
    <w:rsid w:val="00001361"/>
    <w:rsid w:val="000023E6"/>
    <w:rsid w:val="00002ED8"/>
    <w:rsid w:val="0000467E"/>
    <w:rsid w:val="00010890"/>
    <w:rsid w:val="0001196E"/>
    <w:rsid w:val="000168E1"/>
    <w:rsid w:val="00016EDC"/>
    <w:rsid w:val="00017C1A"/>
    <w:rsid w:val="00017CBB"/>
    <w:rsid w:val="000233CF"/>
    <w:rsid w:val="00037C79"/>
    <w:rsid w:val="0004243C"/>
    <w:rsid w:val="000568EC"/>
    <w:rsid w:val="0005727F"/>
    <w:rsid w:val="000605D1"/>
    <w:rsid w:val="00065A51"/>
    <w:rsid w:val="00070BCE"/>
    <w:rsid w:val="00080AA1"/>
    <w:rsid w:val="0008184E"/>
    <w:rsid w:val="00082A1C"/>
    <w:rsid w:val="000834DD"/>
    <w:rsid w:val="000909DD"/>
    <w:rsid w:val="000A0FD1"/>
    <w:rsid w:val="000A20BE"/>
    <w:rsid w:val="000A2521"/>
    <w:rsid w:val="000B6188"/>
    <w:rsid w:val="000C03F4"/>
    <w:rsid w:val="000D5FFC"/>
    <w:rsid w:val="000E113D"/>
    <w:rsid w:val="000E47FE"/>
    <w:rsid w:val="000E6946"/>
    <w:rsid w:val="000E7843"/>
    <w:rsid w:val="000E7B21"/>
    <w:rsid w:val="000F1451"/>
    <w:rsid w:val="000F3BCF"/>
    <w:rsid w:val="000F4DD6"/>
    <w:rsid w:val="00101A08"/>
    <w:rsid w:val="0010202C"/>
    <w:rsid w:val="00104E39"/>
    <w:rsid w:val="00106873"/>
    <w:rsid w:val="001071C7"/>
    <w:rsid w:val="00111C9E"/>
    <w:rsid w:val="00111DCD"/>
    <w:rsid w:val="00112C2C"/>
    <w:rsid w:val="00120A26"/>
    <w:rsid w:val="001224C6"/>
    <w:rsid w:val="00127F62"/>
    <w:rsid w:val="00131C23"/>
    <w:rsid w:val="001418BD"/>
    <w:rsid w:val="00141B12"/>
    <w:rsid w:val="00146E17"/>
    <w:rsid w:val="001477B7"/>
    <w:rsid w:val="00147A05"/>
    <w:rsid w:val="00151665"/>
    <w:rsid w:val="00152C5A"/>
    <w:rsid w:val="001602E6"/>
    <w:rsid w:val="00160CC5"/>
    <w:rsid w:val="00163742"/>
    <w:rsid w:val="00163ED0"/>
    <w:rsid w:val="00166349"/>
    <w:rsid w:val="00166EFC"/>
    <w:rsid w:val="0017720A"/>
    <w:rsid w:val="00177FCB"/>
    <w:rsid w:val="001810CD"/>
    <w:rsid w:val="001824B3"/>
    <w:rsid w:val="0018252F"/>
    <w:rsid w:val="00182DBC"/>
    <w:rsid w:val="00183B10"/>
    <w:rsid w:val="00194287"/>
    <w:rsid w:val="00194857"/>
    <w:rsid w:val="001A0839"/>
    <w:rsid w:val="001A5439"/>
    <w:rsid w:val="001B031D"/>
    <w:rsid w:val="001B111F"/>
    <w:rsid w:val="001B42EE"/>
    <w:rsid w:val="001C2138"/>
    <w:rsid w:val="001C2CF1"/>
    <w:rsid w:val="001C42A2"/>
    <w:rsid w:val="001C7078"/>
    <w:rsid w:val="001D0CB7"/>
    <w:rsid w:val="001D40CF"/>
    <w:rsid w:val="001E6469"/>
    <w:rsid w:val="001F41F4"/>
    <w:rsid w:val="001F44EE"/>
    <w:rsid w:val="001F55C5"/>
    <w:rsid w:val="00202D88"/>
    <w:rsid w:val="002064C8"/>
    <w:rsid w:val="002145FB"/>
    <w:rsid w:val="002164D6"/>
    <w:rsid w:val="00221741"/>
    <w:rsid w:val="00222B4E"/>
    <w:rsid w:val="002274BF"/>
    <w:rsid w:val="0023041B"/>
    <w:rsid w:val="00230BCF"/>
    <w:rsid w:val="00232644"/>
    <w:rsid w:val="00233590"/>
    <w:rsid w:val="002346A9"/>
    <w:rsid w:val="002348F9"/>
    <w:rsid w:val="00235472"/>
    <w:rsid w:val="00240147"/>
    <w:rsid w:val="00244CA5"/>
    <w:rsid w:val="00247B09"/>
    <w:rsid w:val="00250A47"/>
    <w:rsid w:val="0027148A"/>
    <w:rsid w:val="002759F5"/>
    <w:rsid w:val="00280354"/>
    <w:rsid w:val="0028370F"/>
    <w:rsid w:val="0028411E"/>
    <w:rsid w:val="002861D8"/>
    <w:rsid w:val="00286D86"/>
    <w:rsid w:val="00293230"/>
    <w:rsid w:val="00293709"/>
    <w:rsid w:val="00294415"/>
    <w:rsid w:val="00297C7A"/>
    <w:rsid w:val="002A5ADC"/>
    <w:rsid w:val="002A68B5"/>
    <w:rsid w:val="002B4A0D"/>
    <w:rsid w:val="002B7F0B"/>
    <w:rsid w:val="002C06AF"/>
    <w:rsid w:val="002C0998"/>
    <w:rsid w:val="002C25E6"/>
    <w:rsid w:val="002C5AFE"/>
    <w:rsid w:val="002C61F1"/>
    <w:rsid w:val="002D4041"/>
    <w:rsid w:val="002D52C2"/>
    <w:rsid w:val="002D7C8B"/>
    <w:rsid w:val="002E07F6"/>
    <w:rsid w:val="002E20F5"/>
    <w:rsid w:val="002E2D0F"/>
    <w:rsid w:val="002E54BA"/>
    <w:rsid w:val="00300C29"/>
    <w:rsid w:val="00301F99"/>
    <w:rsid w:val="00305403"/>
    <w:rsid w:val="003221BC"/>
    <w:rsid w:val="003224BC"/>
    <w:rsid w:val="00325872"/>
    <w:rsid w:val="003261F1"/>
    <w:rsid w:val="00327362"/>
    <w:rsid w:val="00333E3A"/>
    <w:rsid w:val="00341BA9"/>
    <w:rsid w:val="0034285D"/>
    <w:rsid w:val="00350407"/>
    <w:rsid w:val="003514BB"/>
    <w:rsid w:val="0035287C"/>
    <w:rsid w:val="00360ECC"/>
    <w:rsid w:val="003643AF"/>
    <w:rsid w:val="00366BBF"/>
    <w:rsid w:val="003731C1"/>
    <w:rsid w:val="0037582C"/>
    <w:rsid w:val="00377DA9"/>
    <w:rsid w:val="00383E49"/>
    <w:rsid w:val="00386A98"/>
    <w:rsid w:val="00387A96"/>
    <w:rsid w:val="00391492"/>
    <w:rsid w:val="003A050B"/>
    <w:rsid w:val="003A0751"/>
    <w:rsid w:val="003A0881"/>
    <w:rsid w:val="003A0B92"/>
    <w:rsid w:val="003A6700"/>
    <w:rsid w:val="003B1876"/>
    <w:rsid w:val="003B20F0"/>
    <w:rsid w:val="003B3682"/>
    <w:rsid w:val="003B58F2"/>
    <w:rsid w:val="003B6D03"/>
    <w:rsid w:val="003C73ED"/>
    <w:rsid w:val="003D166A"/>
    <w:rsid w:val="003D5F3F"/>
    <w:rsid w:val="003D6A70"/>
    <w:rsid w:val="003D7B88"/>
    <w:rsid w:val="003D7C5A"/>
    <w:rsid w:val="003E0494"/>
    <w:rsid w:val="003E3C8D"/>
    <w:rsid w:val="003F2D58"/>
    <w:rsid w:val="00400603"/>
    <w:rsid w:val="00400E40"/>
    <w:rsid w:val="00401A0D"/>
    <w:rsid w:val="0040229B"/>
    <w:rsid w:val="0040264C"/>
    <w:rsid w:val="00403A88"/>
    <w:rsid w:val="0041118D"/>
    <w:rsid w:val="00411832"/>
    <w:rsid w:val="0041338D"/>
    <w:rsid w:val="00416C43"/>
    <w:rsid w:val="004225E4"/>
    <w:rsid w:val="00432CA7"/>
    <w:rsid w:val="0044541C"/>
    <w:rsid w:val="00445BD2"/>
    <w:rsid w:val="00447B98"/>
    <w:rsid w:val="00450B9C"/>
    <w:rsid w:val="004511B5"/>
    <w:rsid w:val="00451D79"/>
    <w:rsid w:val="00452BFC"/>
    <w:rsid w:val="004545CC"/>
    <w:rsid w:val="004764CC"/>
    <w:rsid w:val="00487878"/>
    <w:rsid w:val="00491408"/>
    <w:rsid w:val="00492EE9"/>
    <w:rsid w:val="00493600"/>
    <w:rsid w:val="00495558"/>
    <w:rsid w:val="00496F39"/>
    <w:rsid w:val="0049788A"/>
    <w:rsid w:val="004A1313"/>
    <w:rsid w:val="004A5248"/>
    <w:rsid w:val="004B182B"/>
    <w:rsid w:val="004B5A61"/>
    <w:rsid w:val="004B6156"/>
    <w:rsid w:val="004B7A1B"/>
    <w:rsid w:val="004C0246"/>
    <w:rsid w:val="004C0B83"/>
    <w:rsid w:val="004C3563"/>
    <w:rsid w:val="004C7C69"/>
    <w:rsid w:val="004D5A15"/>
    <w:rsid w:val="004D6408"/>
    <w:rsid w:val="004E184E"/>
    <w:rsid w:val="004E4E2B"/>
    <w:rsid w:val="004F06DD"/>
    <w:rsid w:val="00500EE9"/>
    <w:rsid w:val="00504EFA"/>
    <w:rsid w:val="00505880"/>
    <w:rsid w:val="0050629F"/>
    <w:rsid w:val="00514B84"/>
    <w:rsid w:val="00515809"/>
    <w:rsid w:val="00523315"/>
    <w:rsid w:val="00523A07"/>
    <w:rsid w:val="00532057"/>
    <w:rsid w:val="00541B3F"/>
    <w:rsid w:val="0055212E"/>
    <w:rsid w:val="00553C0E"/>
    <w:rsid w:val="00564EE9"/>
    <w:rsid w:val="00572D23"/>
    <w:rsid w:val="00575172"/>
    <w:rsid w:val="00586E88"/>
    <w:rsid w:val="005A5480"/>
    <w:rsid w:val="005A7481"/>
    <w:rsid w:val="005B23F9"/>
    <w:rsid w:val="005C0BDF"/>
    <w:rsid w:val="005C2736"/>
    <w:rsid w:val="005D0E64"/>
    <w:rsid w:val="005D3AB8"/>
    <w:rsid w:val="005D7E58"/>
    <w:rsid w:val="005E08DB"/>
    <w:rsid w:val="005E25A0"/>
    <w:rsid w:val="005E4933"/>
    <w:rsid w:val="005F098F"/>
    <w:rsid w:val="005F458D"/>
    <w:rsid w:val="005F48E7"/>
    <w:rsid w:val="005F667F"/>
    <w:rsid w:val="005F6FE4"/>
    <w:rsid w:val="00602BE5"/>
    <w:rsid w:val="006040F3"/>
    <w:rsid w:val="00606636"/>
    <w:rsid w:val="00613ACA"/>
    <w:rsid w:val="00613AD6"/>
    <w:rsid w:val="00614A26"/>
    <w:rsid w:val="00615EB6"/>
    <w:rsid w:val="00621697"/>
    <w:rsid w:val="00623FB8"/>
    <w:rsid w:val="00624B39"/>
    <w:rsid w:val="00630226"/>
    <w:rsid w:val="00630C39"/>
    <w:rsid w:val="00632A66"/>
    <w:rsid w:val="00635427"/>
    <w:rsid w:val="00636897"/>
    <w:rsid w:val="00643ECA"/>
    <w:rsid w:val="006500C3"/>
    <w:rsid w:val="0065075F"/>
    <w:rsid w:val="00651818"/>
    <w:rsid w:val="00653B67"/>
    <w:rsid w:val="00657ACD"/>
    <w:rsid w:val="006622E4"/>
    <w:rsid w:val="006676F0"/>
    <w:rsid w:val="00671649"/>
    <w:rsid w:val="0067237A"/>
    <w:rsid w:val="0067420D"/>
    <w:rsid w:val="0068349E"/>
    <w:rsid w:val="006874CA"/>
    <w:rsid w:val="00687D0E"/>
    <w:rsid w:val="00691DB0"/>
    <w:rsid w:val="00693FDF"/>
    <w:rsid w:val="006A0938"/>
    <w:rsid w:val="006A630B"/>
    <w:rsid w:val="006A6B04"/>
    <w:rsid w:val="006B2B31"/>
    <w:rsid w:val="006B3311"/>
    <w:rsid w:val="006B35DE"/>
    <w:rsid w:val="006B42D7"/>
    <w:rsid w:val="006B67CE"/>
    <w:rsid w:val="006B6D4C"/>
    <w:rsid w:val="006C276B"/>
    <w:rsid w:val="006C2FE4"/>
    <w:rsid w:val="006C5D68"/>
    <w:rsid w:val="006D0EEF"/>
    <w:rsid w:val="006D4694"/>
    <w:rsid w:val="006D5EA4"/>
    <w:rsid w:val="006E1A94"/>
    <w:rsid w:val="006E4FE7"/>
    <w:rsid w:val="006F0BE1"/>
    <w:rsid w:val="006F1DE3"/>
    <w:rsid w:val="006F4074"/>
    <w:rsid w:val="006F4DB3"/>
    <w:rsid w:val="006F59D7"/>
    <w:rsid w:val="006F67AC"/>
    <w:rsid w:val="0070477A"/>
    <w:rsid w:val="00707F55"/>
    <w:rsid w:val="007135A5"/>
    <w:rsid w:val="00714001"/>
    <w:rsid w:val="00730694"/>
    <w:rsid w:val="00731766"/>
    <w:rsid w:val="007352D5"/>
    <w:rsid w:val="00740FF9"/>
    <w:rsid w:val="007572A7"/>
    <w:rsid w:val="007634B8"/>
    <w:rsid w:val="007643E2"/>
    <w:rsid w:val="007709F8"/>
    <w:rsid w:val="00771157"/>
    <w:rsid w:val="0077216F"/>
    <w:rsid w:val="007751DD"/>
    <w:rsid w:val="00775880"/>
    <w:rsid w:val="00781AB8"/>
    <w:rsid w:val="007835F6"/>
    <w:rsid w:val="00783B6D"/>
    <w:rsid w:val="007913F3"/>
    <w:rsid w:val="0079179D"/>
    <w:rsid w:val="00797FCE"/>
    <w:rsid w:val="007A501C"/>
    <w:rsid w:val="007B0FFE"/>
    <w:rsid w:val="007C492F"/>
    <w:rsid w:val="007C596F"/>
    <w:rsid w:val="007C6CE9"/>
    <w:rsid w:val="007D0CC5"/>
    <w:rsid w:val="007D19CC"/>
    <w:rsid w:val="007D451E"/>
    <w:rsid w:val="007E0D7F"/>
    <w:rsid w:val="007F5B75"/>
    <w:rsid w:val="00803D92"/>
    <w:rsid w:val="00804E74"/>
    <w:rsid w:val="00805140"/>
    <w:rsid w:val="008064C3"/>
    <w:rsid w:val="00810DEC"/>
    <w:rsid w:val="00811BE4"/>
    <w:rsid w:val="00813743"/>
    <w:rsid w:val="00813810"/>
    <w:rsid w:val="00816223"/>
    <w:rsid w:val="00817CB5"/>
    <w:rsid w:val="00834788"/>
    <w:rsid w:val="008434F7"/>
    <w:rsid w:val="00854C2A"/>
    <w:rsid w:val="0085703B"/>
    <w:rsid w:val="008615CB"/>
    <w:rsid w:val="008618FA"/>
    <w:rsid w:val="00861965"/>
    <w:rsid w:val="00862768"/>
    <w:rsid w:val="00865C30"/>
    <w:rsid w:val="00872466"/>
    <w:rsid w:val="00876D97"/>
    <w:rsid w:val="008774DD"/>
    <w:rsid w:val="0088176E"/>
    <w:rsid w:val="008853AB"/>
    <w:rsid w:val="00885795"/>
    <w:rsid w:val="00890F01"/>
    <w:rsid w:val="00894B51"/>
    <w:rsid w:val="008961CF"/>
    <w:rsid w:val="00896F90"/>
    <w:rsid w:val="008A16A3"/>
    <w:rsid w:val="008A241F"/>
    <w:rsid w:val="008A5304"/>
    <w:rsid w:val="008B185C"/>
    <w:rsid w:val="008B3867"/>
    <w:rsid w:val="008C0D94"/>
    <w:rsid w:val="008C3381"/>
    <w:rsid w:val="008C4CE2"/>
    <w:rsid w:val="008C7DA4"/>
    <w:rsid w:val="008E0972"/>
    <w:rsid w:val="008E0FF7"/>
    <w:rsid w:val="008E1774"/>
    <w:rsid w:val="008E2D82"/>
    <w:rsid w:val="008E3F39"/>
    <w:rsid w:val="008E4E09"/>
    <w:rsid w:val="008E730B"/>
    <w:rsid w:val="008F4055"/>
    <w:rsid w:val="008F63D6"/>
    <w:rsid w:val="008F67A7"/>
    <w:rsid w:val="0090111E"/>
    <w:rsid w:val="0090140B"/>
    <w:rsid w:val="00902E9C"/>
    <w:rsid w:val="00906D28"/>
    <w:rsid w:val="009108EE"/>
    <w:rsid w:val="0091230A"/>
    <w:rsid w:val="00912F79"/>
    <w:rsid w:val="00916C58"/>
    <w:rsid w:val="009200BE"/>
    <w:rsid w:val="00920304"/>
    <w:rsid w:val="009220A0"/>
    <w:rsid w:val="00924DF9"/>
    <w:rsid w:val="00942CBE"/>
    <w:rsid w:val="00943524"/>
    <w:rsid w:val="00943C17"/>
    <w:rsid w:val="00945277"/>
    <w:rsid w:val="0095158C"/>
    <w:rsid w:val="00954D77"/>
    <w:rsid w:val="00962D78"/>
    <w:rsid w:val="0096360B"/>
    <w:rsid w:val="0096424C"/>
    <w:rsid w:val="009731D5"/>
    <w:rsid w:val="0098042B"/>
    <w:rsid w:val="00980D88"/>
    <w:rsid w:val="00982B9C"/>
    <w:rsid w:val="009834FA"/>
    <w:rsid w:val="00985B13"/>
    <w:rsid w:val="009864CA"/>
    <w:rsid w:val="00992668"/>
    <w:rsid w:val="009A441E"/>
    <w:rsid w:val="009A44CE"/>
    <w:rsid w:val="009A6C0F"/>
    <w:rsid w:val="009A6CD2"/>
    <w:rsid w:val="009A7F64"/>
    <w:rsid w:val="009B0CB2"/>
    <w:rsid w:val="009B12D0"/>
    <w:rsid w:val="009B2E85"/>
    <w:rsid w:val="009B32CE"/>
    <w:rsid w:val="009B6320"/>
    <w:rsid w:val="009C67CA"/>
    <w:rsid w:val="009E00E4"/>
    <w:rsid w:val="009E281B"/>
    <w:rsid w:val="009E2B9E"/>
    <w:rsid w:val="009F7FEB"/>
    <w:rsid w:val="00A04FF3"/>
    <w:rsid w:val="00A066D9"/>
    <w:rsid w:val="00A07C39"/>
    <w:rsid w:val="00A10B9D"/>
    <w:rsid w:val="00A12BFB"/>
    <w:rsid w:val="00A134C2"/>
    <w:rsid w:val="00A154A0"/>
    <w:rsid w:val="00A23F62"/>
    <w:rsid w:val="00A2619D"/>
    <w:rsid w:val="00A270C3"/>
    <w:rsid w:val="00A27125"/>
    <w:rsid w:val="00A40EFA"/>
    <w:rsid w:val="00A53DB2"/>
    <w:rsid w:val="00A554D0"/>
    <w:rsid w:val="00A718FE"/>
    <w:rsid w:val="00A72BF0"/>
    <w:rsid w:val="00A73E30"/>
    <w:rsid w:val="00A802E8"/>
    <w:rsid w:val="00A80756"/>
    <w:rsid w:val="00A81467"/>
    <w:rsid w:val="00A859FE"/>
    <w:rsid w:val="00A94793"/>
    <w:rsid w:val="00AA0827"/>
    <w:rsid w:val="00AA141B"/>
    <w:rsid w:val="00AB0771"/>
    <w:rsid w:val="00AB6959"/>
    <w:rsid w:val="00AB72AB"/>
    <w:rsid w:val="00AC19DE"/>
    <w:rsid w:val="00AC3648"/>
    <w:rsid w:val="00AC3BE7"/>
    <w:rsid w:val="00AC7080"/>
    <w:rsid w:val="00AD6864"/>
    <w:rsid w:val="00AE12EE"/>
    <w:rsid w:val="00AF116B"/>
    <w:rsid w:val="00AF3040"/>
    <w:rsid w:val="00AF5E13"/>
    <w:rsid w:val="00AF6595"/>
    <w:rsid w:val="00B04953"/>
    <w:rsid w:val="00B06885"/>
    <w:rsid w:val="00B12B25"/>
    <w:rsid w:val="00B13A19"/>
    <w:rsid w:val="00B2460C"/>
    <w:rsid w:val="00B2475F"/>
    <w:rsid w:val="00B25AE1"/>
    <w:rsid w:val="00B26E3C"/>
    <w:rsid w:val="00B273C3"/>
    <w:rsid w:val="00B27A84"/>
    <w:rsid w:val="00B35BC9"/>
    <w:rsid w:val="00B376BD"/>
    <w:rsid w:val="00B401D9"/>
    <w:rsid w:val="00B42E96"/>
    <w:rsid w:val="00B43383"/>
    <w:rsid w:val="00B44046"/>
    <w:rsid w:val="00B4566C"/>
    <w:rsid w:val="00B4575E"/>
    <w:rsid w:val="00B473DD"/>
    <w:rsid w:val="00B668BD"/>
    <w:rsid w:val="00B66FFE"/>
    <w:rsid w:val="00B67BAC"/>
    <w:rsid w:val="00B70525"/>
    <w:rsid w:val="00B717D4"/>
    <w:rsid w:val="00B7395A"/>
    <w:rsid w:val="00B801C1"/>
    <w:rsid w:val="00B83944"/>
    <w:rsid w:val="00B84102"/>
    <w:rsid w:val="00B869AA"/>
    <w:rsid w:val="00B86C5E"/>
    <w:rsid w:val="00B92EF0"/>
    <w:rsid w:val="00B932A8"/>
    <w:rsid w:val="00B9345A"/>
    <w:rsid w:val="00BA0E05"/>
    <w:rsid w:val="00BA1B59"/>
    <w:rsid w:val="00BA1E51"/>
    <w:rsid w:val="00BA340C"/>
    <w:rsid w:val="00BA3745"/>
    <w:rsid w:val="00BA6B7E"/>
    <w:rsid w:val="00BB177D"/>
    <w:rsid w:val="00BB2B9D"/>
    <w:rsid w:val="00BB68C8"/>
    <w:rsid w:val="00BC1C52"/>
    <w:rsid w:val="00BC1CF2"/>
    <w:rsid w:val="00BD0E84"/>
    <w:rsid w:val="00BE3498"/>
    <w:rsid w:val="00BE577B"/>
    <w:rsid w:val="00BE6FB9"/>
    <w:rsid w:val="00BF04B3"/>
    <w:rsid w:val="00BF1BD4"/>
    <w:rsid w:val="00BF51F1"/>
    <w:rsid w:val="00C03786"/>
    <w:rsid w:val="00C04F89"/>
    <w:rsid w:val="00C05B2B"/>
    <w:rsid w:val="00C20F20"/>
    <w:rsid w:val="00C20F73"/>
    <w:rsid w:val="00C22AC8"/>
    <w:rsid w:val="00C22B6E"/>
    <w:rsid w:val="00C34CA2"/>
    <w:rsid w:val="00C35F4E"/>
    <w:rsid w:val="00C37CA3"/>
    <w:rsid w:val="00C44DE7"/>
    <w:rsid w:val="00C53798"/>
    <w:rsid w:val="00C65705"/>
    <w:rsid w:val="00C6699A"/>
    <w:rsid w:val="00C67E92"/>
    <w:rsid w:val="00C733D2"/>
    <w:rsid w:val="00C74F4A"/>
    <w:rsid w:val="00C75A10"/>
    <w:rsid w:val="00C76051"/>
    <w:rsid w:val="00C76A95"/>
    <w:rsid w:val="00C80B1E"/>
    <w:rsid w:val="00C872BC"/>
    <w:rsid w:val="00C9322D"/>
    <w:rsid w:val="00C9551D"/>
    <w:rsid w:val="00CA112A"/>
    <w:rsid w:val="00CA185E"/>
    <w:rsid w:val="00CA5014"/>
    <w:rsid w:val="00CA5C65"/>
    <w:rsid w:val="00CA743A"/>
    <w:rsid w:val="00CA7DE9"/>
    <w:rsid w:val="00CB0CF8"/>
    <w:rsid w:val="00CC4D90"/>
    <w:rsid w:val="00CD4B1F"/>
    <w:rsid w:val="00CD6C26"/>
    <w:rsid w:val="00CE5382"/>
    <w:rsid w:val="00CE5DEE"/>
    <w:rsid w:val="00CE7062"/>
    <w:rsid w:val="00CF22E3"/>
    <w:rsid w:val="00CF25D0"/>
    <w:rsid w:val="00CF261E"/>
    <w:rsid w:val="00CF30A1"/>
    <w:rsid w:val="00CF630B"/>
    <w:rsid w:val="00CF6450"/>
    <w:rsid w:val="00D0597A"/>
    <w:rsid w:val="00D05A59"/>
    <w:rsid w:val="00D05C0F"/>
    <w:rsid w:val="00D064D1"/>
    <w:rsid w:val="00D068C2"/>
    <w:rsid w:val="00D075ED"/>
    <w:rsid w:val="00D11EE7"/>
    <w:rsid w:val="00D12462"/>
    <w:rsid w:val="00D17730"/>
    <w:rsid w:val="00D20666"/>
    <w:rsid w:val="00D23F6F"/>
    <w:rsid w:val="00D26B47"/>
    <w:rsid w:val="00D31DBD"/>
    <w:rsid w:val="00D33A5C"/>
    <w:rsid w:val="00D34706"/>
    <w:rsid w:val="00D34C61"/>
    <w:rsid w:val="00D36B02"/>
    <w:rsid w:val="00D41E94"/>
    <w:rsid w:val="00D436D3"/>
    <w:rsid w:val="00D54A3E"/>
    <w:rsid w:val="00D60402"/>
    <w:rsid w:val="00D67B3E"/>
    <w:rsid w:val="00D7245E"/>
    <w:rsid w:val="00D7358B"/>
    <w:rsid w:val="00D75D60"/>
    <w:rsid w:val="00D84CFE"/>
    <w:rsid w:val="00D84DC2"/>
    <w:rsid w:val="00D85F41"/>
    <w:rsid w:val="00D8757A"/>
    <w:rsid w:val="00D911F4"/>
    <w:rsid w:val="00D95D82"/>
    <w:rsid w:val="00DA38AC"/>
    <w:rsid w:val="00DA411C"/>
    <w:rsid w:val="00DA5EF1"/>
    <w:rsid w:val="00DA78B7"/>
    <w:rsid w:val="00DC0296"/>
    <w:rsid w:val="00DC479E"/>
    <w:rsid w:val="00DD0E10"/>
    <w:rsid w:val="00DD42B9"/>
    <w:rsid w:val="00DD6B02"/>
    <w:rsid w:val="00DE0006"/>
    <w:rsid w:val="00DE6DB3"/>
    <w:rsid w:val="00DE707D"/>
    <w:rsid w:val="00DF18C9"/>
    <w:rsid w:val="00DF6627"/>
    <w:rsid w:val="00DF6E0F"/>
    <w:rsid w:val="00E0745F"/>
    <w:rsid w:val="00E13AC5"/>
    <w:rsid w:val="00E16728"/>
    <w:rsid w:val="00E21BFB"/>
    <w:rsid w:val="00E21D9B"/>
    <w:rsid w:val="00E25E45"/>
    <w:rsid w:val="00E27061"/>
    <w:rsid w:val="00E32205"/>
    <w:rsid w:val="00E35D74"/>
    <w:rsid w:val="00E36CD1"/>
    <w:rsid w:val="00E41A9E"/>
    <w:rsid w:val="00E5506B"/>
    <w:rsid w:val="00E564A4"/>
    <w:rsid w:val="00E74D47"/>
    <w:rsid w:val="00E75835"/>
    <w:rsid w:val="00E87A98"/>
    <w:rsid w:val="00E906EE"/>
    <w:rsid w:val="00E907A1"/>
    <w:rsid w:val="00E97141"/>
    <w:rsid w:val="00EA35B3"/>
    <w:rsid w:val="00EA6ACB"/>
    <w:rsid w:val="00EB1B7C"/>
    <w:rsid w:val="00EB7AE4"/>
    <w:rsid w:val="00EC4408"/>
    <w:rsid w:val="00ED1927"/>
    <w:rsid w:val="00ED2BED"/>
    <w:rsid w:val="00ED68B2"/>
    <w:rsid w:val="00ED7D8C"/>
    <w:rsid w:val="00EE33E2"/>
    <w:rsid w:val="00EE47F5"/>
    <w:rsid w:val="00EE50B5"/>
    <w:rsid w:val="00EE610B"/>
    <w:rsid w:val="00EE7410"/>
    <w:rsid w:val="00EF209A"/>
    <w:rsid w:val="00EF20DA"/>
    <w:rsid w:val="00EF456E"/>
    <w:rsid w:val="00EF67E5"/>
    <w:rsid w:val="00F0653D"/>
    <w:rsid w:val="00F13C71"/>
    <w:rsid w:val="00F14201"/>
    <w:rsid w:val="00F207A8"/>
    <w:rsid w:val="00F248F1"/>
    <w:rsid w:val="00F24A35"/>
    <w:rsid w:val="00F26341"/>
    <w:rsid w:val="00F37CB5"/>
    <w:rsid w:val="00F404C7"/>
    <w:rsid w:val="00F41E06"/>
    <w:rsid w:val="00F52E88"/>
    <w:rsid w:val="00F559A5"/>
    <w:rsid w:val="00F57C8F"/>
    <w:rsid w:val="00F64352"/>
    <w:rsid w:val="00F648D1"/>
    <w:rsid w:val="00F64F0A"/>
    <w:rsid w:val="00F64F7E"/>
    <w:rsid w:val="00F6628B"/>
    <w:rsid w:val="00F719CB"/>
    <w:rsid w:val="00F90815"/>
    <w:rsid w:val="00F9784B"/>
    <w:rsid w:val="00FA07EE"/>
    <w:rsid w:val="00FA0FBE"/>
    <w:rsid w:val="00FA0FC7"/>
    <w:rsid w:val="00FA3DD7"/>
    <w:rsid w:val="00FA435B"/>
    <w:rsid w:val="00FA5838"/>
    <w:rsid w:val="00FB30D8"/>
    <w:rsid w:val="00FB4FDF"/>
    <w:rsid w:val="00FB72B6"/>
    <w:rsid w:val="00FD08E3"/>
    <w:rsid w:val="00FD2D43"/>
    <w:rsid w:val="00FD5EEE"/>
    <w:rsid w:val="00FD7ADB"/>
    <w:rsid w:val="00FE0F1C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74"/>
  </w:style>
  <w:style w:type="paragraph" w:styleId="Titolo1">
    <w:name w:val="heading 1"/>
    <w:basedOn w:val="Normale"/>
    <w:next w:val="Normale"/>
    <w:qFormat/>
    <w:rsid w:val="000909DD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0909D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85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85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5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A44C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09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09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09DD"/>
    <w:rPr>
      <w:color w:val="0000FF"/>
      <w:u w:val="single"/>
    </w:rPr>
  </w:style>
  <w:style w:type="paragraph" w:styleId="Mappadocumento">
    <w:name w:val="Document Map"/>
    <w:basedOn w:val="Normale"/>
    <w:semiHidden/>
    <w:rsid w:val="000909DD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rsid w:val="000909DD"/>
    <w:pPr>
      <w:ind w:left="360"/>
      <w:jc w:val="both"/>
    </w:pPr>
    <w:rPr>
      <w:b/>
      <w:sz w:val="24"/>
    </w:rPr>
  </w:style>
  <w:style w:type="paragraph" w:customStyle="1" w:styleId="Corpotesto">
    <w:name w:val="Corpo testo"/>
    <w:basedOn w:val="Normale"/>
    <w:rsid w:val="000909DD"/>
    <w:rPr>
      <w:b/>
      <w:sz w:val="24"/>
    </w:rPr>
  </w:style>
  <w:style w:type="paragraph" w:styleId="Testofumetto">
    <w:name w:val="Balloon Text"/>
    <w:basedOn w:val="Normale"/>
    <w:semiHidden/>
    <w:rsid w:val="00C20F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8E1774"/>
  </w:style>
  <w:style w:type="paragraph" w:styleId="Revisione">
    <w:name w:val="Revision"/>
    <w:hidden/>
    <w:uiPriority w:val="99"/>
    <w:semiHidden/>
    <w:rsid w:val="00300C29"/>
  </w:style>
  <w:style w:type="paragraph" w:styleId="Titolo">
    <w:name w:val="Title"/>
    <w:basedOn w:val="Normale"/>
    <w:qFormat/>
    <w:rsid w:val="00DF6627"/>
    <w:pPr>
      <w:jc w:val="center"/>
    </w:pPr>
    <w:rPr>
      <w:rFonts w:ascii="Raleigh Md BT" w:hAnsi="Raleigh Md BT"/>
      <w:sz w:val="48"/>
    </w:rPr>
  </w:style>
  <w:style w:type="paragraph" w:styleId="Sottotitolo">
    <w:name w:val="Subtitle"/>
    <w:basedOn w:val="Normale"/>
    <w:qFormat/>
    <w:rsid w:val="00DF6627"/>
    <w:pPr>
      <w:jc w:val="center"/>
    </w:pPr>
    <w:rPr>
      <w:rFonts w:ascii="Raleigh Md BT" w:hAnsi="Raleigh Md BT"/>
      <w:sz w:val="24"/>
    </w:rPr>
  </w:style>
  <w:style w:type="table" w:styleId="Tabellasemplice2">
    <w:name w:val="Table Simple 2"/>
    <w:basedOn w:val="Tabellanormale"/>
    <w:rsid w:val="000F3B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lencotabella3">
    <w:name w:val="Elenco tabella 3"/>
    <w:basedOn w:val="Tabellanormale"/>
    <w:rsid w:val="000F3BC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B2460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semiHidden/>
    <w:rsid w:val="009A44CE"/>
    <w:rPr>
      <w:rFonts w:asciiTheme="minorHAnsi" w:eastAsiaTheme="minorEastAsia" w:hAnsiTheme="minorHAnsi" w:cstheme="minorBidi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9A44CE"/>
    <w:pPr>
      <w:jc w:val="center"/>
    </w:pPr>
    <w:rPr>
      <w:sz w:val="28"/>
    </w:rPr>
  </w:style>
  <w:style w:type="paragraph" w:styleId="Paragrafoelenco">
    <w:name w:val="List Paragraph"/>
    <w:basedOn w:val="Normale"/>
    <w:uiPriority w:val="34"/>
    <w:qFormat/>
    <w:rsid w:val="005F0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igilander.libero.it/tdsotm/Immagini/italia2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s134005@pec.istruzio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nais134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gi\Desktop\carta%20intestata%20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2010</Template>
  <TotalTime>17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>I.T.C.G. CASALE VIGEVNAO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Luigi Pasini</dc:creator>
  <cp:lastModifiedBy>Utente</cp:lastModifiedBy>
  <cp:revision>16</cp:revision>
  <cp:lastPrinted>2016-06-01T08:35:00Z</cp:lastPrinted>
  <dcterms:created xsi:type="dcterms:W3CDTF">2018-05-30T10:10:00Z</dcterms:created>
  <dcterms:modified xsi:type="dcterms:W3CDTF">2019-05-29T08:18:00Z</dcterms:modified>
</cp:coreProperties>
</file>