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E8" w:rsidRPr="00F354D6" w:rsidRDefault="00522AE8" w:rsidP="00522AE8">
      <w:pPr>
        <w:rPr>
          <w:rFonts w:cs="Calibri"/>
        </w:rPr>
      </w:pPr>
    </w:p>
    <w:p w:rsidR="00522AE8" w:rsidRDefault="00522AE8" w:rsidP="00522AE8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522AE8" w:rsidRPr="00CD69A9" w:rsidRDefault="00522AE8" w:rsidP="00522AE8">
      <w:pPr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522AE8" w:rsidRPr="009B2BDF" w:rsidRDefault="00522AE8" w:rsidP="00522AE8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522AE8" w:rsidRPr="009B2BDF" w:rsidRDefault="00522AE8" w:rsidP="00522AE8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522AE8" w:rsidRPr="00DC1372" w:rsidRDefault="00522AE8" w:rsidP="00522AE8">
      <w:pPr>
        <w:jc w:val="center"/>
        <w:rPr>
          <w:rFonts w:cstheme="minorHAnsi"/>
        </w:rPr>
      </w:pPr>
      <w:r w:rsidRPr="00E10E12">
        <w:rPr>
          <w:rFonts w:cstheme="minorHAnsi"/>
          <w:sz w:val="16"/>
          <w:szCs w:val="16"/>
        </w:rPr>
        <w:t xml:space="preserve">e-mail  </w:t>
      </w:r>
      <w:hyperlink r:id="rId9" w:history="1">
        <w:r w:rsidRPr="00E10E12">
          <w:rPr>
            <w:rStyle w:val="Collegamentoipertestuale"/>
            <w:rFonts w:cstheme="minorHAnsi"/>
            <w:sz w:val="16"/>
            <w:szCs w:val="16"/>
          </w:rPr>
          <w:t>nais134005@istruzione.it</w:t>
        </w:r>
      </w:hyperlink>
      <w:r w:rsidRPr="00E10E12">
        <w:rPr>
          <w:rFonts w:cstheme="minorHAnsi"/>
          <w:sz w:val="16"/>
          <w:szCs w:val="16"/>
        </w:rPr>
        <w:t xml:space="preserve"> – Codice Fiscale 92057380633 – PEC </w:t>
      </w:r>
      <w:hyperlink r:id="rId10" w:history="1">
        <w:r w:rsidRPr="00E10E12">
          <w:rPr>
            <w:rStyle w:val="Collegamentoipertestuale"/>
            <w:rFonts w:cstheme="minorHAnsi"/>
            <w:sz w:val="16"/>
            <w:szCs w:val="16"/>
          </w:rPr>
          <w:t>nais134005@pec.istruzione</w:t>
        </w:r>
      </w:hyperlink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:rsidR="00F97EAF" w:rsidRPr="008B6EE6" w:rsidRDefault="00F97EAF" w:rsidP="00F97EAF">
      <w:pPr>
        <w:pStyle w:val="Corpo"/>
        <w:rPr>
          <w:rFonts w:asciiTheme="minorHAnsi" w:hAnsiTheme="minorHAnsi" w:cstheme="minorHAnsi"/>
          <w:sz w:val="28"/>
          <w:szCs w:val="28"/>
        </w:rPr>
      </w:pPr>
    </w:p>
    <w:p w:rsidR="00F97EAF" w:rsidRPr="008B6EE6" w:rsidRDefault="00F97EAF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  <w:r w:rsidRPr="008B6EE6">
        <w:rPr>
          <w:rFonts w:asciiTheme="minorHAnsi" w:hAnsiTheme="minorHAnsi" w:cstheme="minorHAnsi"/>
          <w:sz w:val="28"/>
          <w:szCs w:val="28"/>
        </w:rPr>
        <w:t xml:space="preserve">PIANO DI INTEGRAZIONE DEGLI APPRENDIMENTI </w:t>
      </w:r>
      <w:bookmarkStart w:id="0" w:name="_GoBack"/>
      <w:bookmarkEnd w:id="0"/>
    </w:p>
    <w:p w:rsidR="00F97EAF" w:rsidRPr="008B6EE6" w:rsidRDefault="00F97EAF" w:rsidP="00F97EAF">
      <w:pPr>
        <w:pStyle w:val="Corp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8B6EE6">
        <w:rPr>
          <w:rFonts w:asciiTheme="minorHAnsi" w:hAnsiTheme="minorHAnsi" w:cstheme="minorHAnsi"/>
          <w:i/>
          <w:iCs/>
          <w:sz w:val="28"/>
          <w:szCs w:val="28"/>
        </w:rPr>
        <w:t>Articolo 6 OM 11/2020</w:t>
      </w:r>
    </w:p>
    <w:p w:rsidR="00B454D3" w:rsidRPr="008B6EE6" w:rsidRDefault="00B454D3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</w:p>
    <w:p w:rsidR="00F97EAF" w:rsidRPr="008B6EE6" w:rsidRDefault="00F97EAF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  <w:r w:rsidRPr="008B6EE6">
        <w:rPr>
          <w:rFonts w:asciiTheme="minorHAnsi" w:hAnsiTheme="minorHAnsi" w:cstheme="minorHAnsi"/>
          <w:sz w:val="28"/>
          <w:szCs w:val="28"/>
        </w:rPr>
        <w:t xml:space="preserve">CLASSE _____SEZ._____ </w:t>
      </w:r>
    </w:p>
    <w:p w:rsidR="00B454D3" w:rsidRPr="008B6EE6" w:rsidRDefault="00B454D3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</w:p>
    <w:p w:rsidR="00F97EAF" w:rsidRPr="008B6EE6" w:rsidRDefault="00F97EAF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  <w:r w:rsidRPr="008B6EE6">
        <w:rPr>
          <w:rFonts w:asciiTheme="minorHAnsi" w:hAnsiTheme="minorHAnsi" w:cstheme="minorHAnsi"/>
          <w:sz w:val="28"/>
          <w:szCs w:val="28"/>
        </w:rPr>
        <w:t>a.s. 2020/2021</w:t>
      </w:r>
    </w:p>
    <w:p w:rsidR="00F97EAF" w:rsidRPr="008B6EE6" w:rsidRDefault="00F97EAF" w:rsidP="00F97EAF">
      <w:pPr>
        <w:pStyle w:val="Corpo"/>
        <w:jc w:val="center"/>
        <w:rPr>
          <w:rFonts w:asciiTheme="minorHAnsi" w:hAnsiTheme="minorHAnsi" w:cstheme="minorHAnsi"/>
          <w:sz w:val="28"/>
          <w:szCs w:val="28"/>
        </w:rPr>
      </w:pPr>
    </w:p>
    <w:p w:rsidR="00F97EAF" w:rsidRDefault="00F97EAF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835B2F" w:rsidP="00835B2F">
            <w:pPr>
              <w:pStyle w:val="Corp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</w:t>
            </w:r>
            <w:r w:rsidR="008B6E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</w:t>
            </w: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UDA: (titolo)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>Competenze</w:t>
            </w:r>
          </w:p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</w:t>
            </w:r>
            <w:r w:rsidR="00835B2F" w:rsidRPr="008B6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iano </w:t>
            </w:r>
            <w:r w:rsidR="002E7575" w:rsidRPr="008B6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 lavoro del CdC 2019/20)</w:t>
            </w:r>
          </w:p>
        </w:tc>
      </w:tr>
      <w:tr w:rsidR="00F97EAF" w:rsidRPr="00B454D3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b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b/>
                <w:sz w:val="24"/>
                <w:szCs w:val="24"/>
              </w:rPr>
              <w:t>Conoscenze da sviluppare/consolidare</w:t>
            </w:r>
          </w:p>
        </w:tc>
      </w:tr>
      <w:tr w:rsidR="00F97EAF" w:rsidRPr="00B454D3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>Atteggiamenti da rilevare</w:t>
            </w:r>
          </w:p>
        </w:tc>
      </w:tr>
      <w:tr w:rsidR="00F97EAF" w:rsidRPr="00B454D3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2E7575" w:rsidP="008B6EE6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Partecipazio</w:t>
            </w:r>
            <w:r w:rsidR="008B6EE6" w:rsidRPr="008B6EE6">
              <w:rPr>
                <w:rFonts w:asciiTheme="minorHAnsi" w:hAnsiTheme="minorHAnsi" w:cstheme="minorHAnsi"/>
                <w:sz w:val="24"/>
                <w:szCs w:val="24"/>
              </w:rPr>
              <w:t>ne;</w:t>
            </w:r>
          </w:p>
          <w:p w:rsidR="002E7575" w:rsidRPr="008B6EE6" w:rsidRDefault="002E7575" w:rsidP="008B6EE6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impegno ed interesse;</w:t>
            </w:r>
          </w:p>
          <w:p w:rsidR="008B6EE6" w:rsidRPr="008B6EE6" w:rsidRDefault="002E7575" w:rsidP="008B6EE6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 xml:space="preserve">capacità di collaborazione  con gli altri </w:t>
            </w:r>
            <w:r w:rsidR="008B6EE6" w:rsidRPr="008B6EE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B6EE6" w:rsidRPr="008B6EE6" w:rsidRDefault="002E7575" w:rsidP="008B6EE6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rispetto dei tempi</w:t>
            </w:r>
            <w:r w:rsidR="008B6EE6" w:rsidRPr="008B6EE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97EAF" w:rsidRPr="008B6EE6" w:rsidRDefault="002E7575" w:rsidP="008B6EE6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capacità organizzativa</w:t>
            </w:r>
            <w:r w:rsidR="008B6EE6" w:rsidRPr="008B6E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C348EB" w:rsidRPr="008B6EE6" w:rsidRDefault="00C348EB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348EB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8EB" w:rsidRPr="008B6EE6" w:rsidRDefault="00C348EB" w:rsidP="00C348EB">
            <w:pPr>
              <w:pStyle w:val="Corp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6EE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Contenuti</w:t>
            </w:r>
          </w:p>
          <w:p w:rsidR="00C348EB" w:rsidRPr="008B6EE6" w:rsidRDefault="00C348EB" w:rsidP="00C348EB">
            <w:pPr>
              <w:pStyle w:val="Corp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6EE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(da inserire a cura dei singoli docenti del CDC)</w:t>
            </w:r>
          </w:p>
        </w:tc>
      </w:tr>
      <w:tr w:rsidR="008B6EE6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8B6EE6" w:rsidP="00B454D3">
            <w:pPr>
              <w:pStyle w:val="Corp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>INDICARE GLI ASSI DI RIFERIMENTO  COINVOLTI NELL’UDA PROGRAMMATA</w:t>
            </w:r>
          </w:p>
        </w:tc>
      </w:tr>
      <w:tr w:rsidR="008B6EE6" w:rsidRPr="00B454D3" w:rsidTr="00727C6E">
        <w:trPr>
          <w:trHeight w:val="280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8B6EE6" w:rsidP="008B6EE6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ASSE ……..</w:t>
            </w: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  <w:r w:rsidR="002E7575" w:rsidRPr="008B6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  <w:r w:rsidR="002E7575" w:rsidRPr="008B6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 xml:space="preserve">ASSE </w:t>
            </w:r>
            <w:r w:rsidR="00195369" w:rsidRPr="008B6EE6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1</w:t>
            </w:r>
            <w:r w:rsidR="00F97EAF" w:rsidRPr="008B6EE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E6" w:rsidRPr="00B454D3" w:rsidTr="0086646E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8B6EE6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ASSE ……..</w:t>
            </w: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ASSE</w:t>
            </w:r>
            <w:r w:rsidR="00195369" w:rsidRPr="008B6EE6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E6" w:rsidRPr="00B454D3" w:rsidTr="000F40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8B6EE6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ASSE……</w:t>
            </w:r>
          </w:p>
        </w:tc>
      </w:tr>
      <w:tr w:rsidR="002E7575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575" w:rsidRPr="008B6EE6" w:rsidRDefault="002E7575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9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195369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369" w:rsidRPr="008B6EE6" w:rsidRDefault="00195369" w:rsidP="002E7575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>Tempistica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893C0B" w:rsidP="00893C0B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B6EE6">
              <w:rPr>
                <w:rFonts w:asciiTheme="minorHAnsi" w:eastAsia="Calibri" w:hAnsiTheme="minorHAnsi" w:cstheme="minorHAnsi"/>
                <w:sz w:val="22"/>
                <w:szCs w:val="22"/>
              </w:rPr>
              <w:t>ntro  il primo periodo  dell’anno scolastico 2020/21</w:t>
            </w:r>
          </w:p>
        </w:tc>
      </w:tr>
      <w:tr w:rsidR="00F97EAF" w:rsidRPr="00B454D3" w:rsidTr="008B6EE6">
        <w:trPr>
          <w:trHeight w:val="862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>Strumenti</w:t>
            </w:r>
          </w:p>
          <w:p w:rsidR="00F97EAF" w:rsidRPr="008B6E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</w:t>
            </w:r>
            <w:r w:rsidR="00F97EAF"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istinguere tra strumenti per la DIP e per la DAD</w:t>
            </w:r>
            <w:r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EE6" w:rsidRPr="008B6EE6" w:rsidRDefault="00893C0B" w:rsidP="00893C0B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Strumenti per la DIP:</w:t>
            </w:r>
          </w:p>
          <w:p w:rsidR="008B6EE6" w:rsidRPr="008B6EE6" w:rsidRDefault="008B6EE6" w:rsidP="00893C0B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8557"/>
              <w:gridCol w:w="851"/>
            </w:tblGrid>
            <w:tr w:rsidR="008B6EE6" w:rsidRPr="008B6EE6" w:rsidTr="00105E45">
              <w:trPr>
                <w:trHeight w:val="321"/>
              </w:trPr>
              <w:tc>
                <w:tcPr>
                  <w:tcW w:w="8557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Lezione frontale</w:t>
                  </w:r>
                  <w:r w:rsidRPr="008B6EE6">
                    <w:rPr>
                      <w:rFonts w:asciiTheme="minorHAnsi" w:hAnsiTheme="minorHAnsi" w:cstheme="minorHAnsi"/>
                      <w:i/>
                    </w:rPr>
                    <w:t>(presentazione di contenuti e dimostrazioni logiche)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668"/>
              </w:trPr>
              <w:tc>
                <w:tcPr>
                  <w:tcW w:w="8557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lastRenderedPageBreak/>
                    <w:t xml:space="preserve">Lezione interattiva </w:t>
                  </w:r>
                  <w:r w:rsidRPr="008B6EE6">
                    <w:rPr>
                      <w:rFonts w:asciiTheme="minorHAnsi" w:hAnsiTheme="minorHAnsi" w:cstheme="minorHAnsi"/>
                      <w:i/>
                    </w:rPr>
                    <w:t>(discussioni sui libri o a tema, interrogazioni collettive)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656"/>
              </w:trPr>
              <w:tc>
                <w:tcPr>
                  <w:tcW w:w="8557" w:type="dxa"/>
                </w:tcPr>
                <w:p w:rsidR="008B6EE6" w:rsidRPr="008B6EE6" w:rsidRDefault="008B6EE6" w:rsidP="008B6EE6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Lezione multimediale</w:t>
                  </w:r>
                </w:p>
                <w:p w:rsidR="008B6EE6" w:rsidRPr="008B6EE6" w:rsidRDefault="008B6EE6" w:rsidP="008B6EE6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  <w:i/>
                    </w:rPr>
                    <w:t>(utilizzo della LIM, di PPT, di audio video)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21"/>
              </w:trPr>
              <w:tc>
                <w:tcPr>
                  <w:tcW w:w="8557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 xml:space="preserve">Cooperative learning </w:t>
                  </w:r>
                  <w:r w:rsidRPr="008B6EE6">
                    <w:rPr>
                      <w:rFonts w:asciiTheme="minorHAnsi" w:hAnsiTheme="minorHAnsi" w:cstheme="minorHAnsi"/>
                      <w:i/>
                    </w:rPr>
                    <w:t>(lavoro collettivo guidato o autonomo)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35"/>
              </w:trPr>
              <w:tc>
                <w:tcPr>
                  <w:tcW w:w="8557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  <w:lang w:val="en-US"/>
                    </w:rPr>
                    <w:t xml:space="preserve">Problem solving </w:t>
                  </w:r>
                  <w:r w:rsidRPr="008B6EE6">
                    <w:rPr>
                      <w:rFonts w:asciiTheme="minorHAnsi" w:hAnsiTheme="minorHAnsi" w:cstheme="minorHAnsi"/>
                      <w:i/>
                    </w:rPr>
                    <w:t>(definizione collettiva)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47"/>
              </w:trPr>
              <w:tc>
                <w:tcPr>
                  <w:tcW w:w="8557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Lettura e analisi diretta dei testi</w:t>
                  </w:r>
                </w:p>
              </w:tc>
              <w:tc>
                <w:tcPr>
                  <w:tcW w:w="851" w:type="dxa"/>
                </w:tcPr>
                <w:p w:rsidR="008B6EE6" w:rsidRPr="008B6EE6" w:rsidRDefault="008B6EE6" w:rsidP="00893C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B6EE6" w:rsidRPr="008B6EE6" w:rsidRDefault="008B6EE6" w:rsidP="00893C0B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EAF" w:rsidRPr="008B6EE6" w:rsidRDefault="00F97EAF" w:rsidP="00893C0B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893C0B" w:rsidP="00604230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Strumenti per la DAD</w:t>
            </w:r>
            <w:r w:rsidR="008B6EE6" w:rsidRPr="008B6E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B6EE6" w:rsidRPr="008B6EE6" w:rsidRDefault="008B6EE6" w:rsidP="00604230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E6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8534"/>
              <w:gridCol w:w="861"/>
            </w:tblGrid>
            <w:tr w:rsidR="008B6EE6" w:rsidRPr="008B6EE6" w:rsidTr="00105E45">
              <w:trPr>
                <w:trHeight w:val="333"/>
              </w:trPr>
              <w:tc>
                <w:tcPr>
                  <w:tcW w:w="8534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Google Suite for education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33"/>
              </w:trPr>
              <w:tc>
                <w:tcPr>
                  <w:tcW w:w="8534" w:type="dxa"/>
                  <w:vAlign w:val="center"/>
                </w:tcPr>
                <w:p w:rsidR="008B6EE6" w:rsidRPr="008B6EE6" w:rsidRDefault="008B6EE6" w:rsidP="004B5050">
                  <w:pPr>
                    <w:jc w:val="both"/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Argo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47"/>
              </w:trPr>
              <w:tc>
                <w:tcPr>
                  <w:tcW w:w="8534" w:type="dxa"/>
                  <w:vAlign w:val="center"/>
                </w:tcPr>
                <w:p w:rsidR="008B6EE6" w:rsidRPr="008B6EE6" w:rsidRDefault="008B6EE6" w:rsidP="004B5050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E-mail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47"/>
              </w:trPr>
              <w:tc>
                <w:tcPr>
                  <w:tcW w:w="8534" w:type="dxa"/>
                  <w:vAlign w:val="center"/>
                </w:tcPr>
                <w:p w:rsidR="008B6EE6" w:rsidRPr="008B6EE6" w:rsidRDefault="008B6EE6" w:rsidP="004B5050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Aule virtuali del RE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47"/>
              </w:trPr>
              <w:tc>
                <w:tcPr>
                  <w:tcW w:w="8534" w:type="dxa"/>
                  <w:vAlign w:val="center"/>
                </w:tcPr>
                <w:p w:rsidR="008B6EE6" w:rsidRPr="008B6EE6" w:rsidRDefault="008B6EE6" w:rsidP="004B5050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  <w:iCs/>
                    </w:rPr>
                    <w:t>WhatsApp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60"/>
              </w:trPr>
              <w:tc>
                <w:tcPr>
                  <w:tcW w:w="8534" w:type="dxa"/>
                  <w:vAlign w:val="center"/>
                </w:tcPr>
                <w:p w:rsidR="008B6EE6" w:rsidRPr="008B6EE6" w:rsidRDefault="008B6EE6" w:rsidP="004B5050">
                  <w:pPr>
                    <w:jc w:val="both"/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Altro</w:t>
                  </w:r>
                </w:p>
              </w:tc>
              <w:tc>
                <w:tcPr>
                  <w:tcW w:w="861" w:type="dxa"/>
                </w:tcPr>
                <w:p w:rsidR="008B6EE6" w:rsidRPr="008B6EE6" w:rsidRDefault="008B6EE6" w:rsidP="00604230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B6EE6" w:rsidRPr="008B6EE6" w:rsidRDefault="008B6EE6" w:rsidP="00604230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6E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Valutazione 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1214E6"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individuare</w:t>
            </w:r>
            <w:r w:rsidRPr="008B6E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gli strumenti da utilizzare per la valutazione formativa)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8792"/>
              <w:gridCol w:w="594"/>
            </w:tblGrid>
            <w:tr w:rsidR="008B6EE6" w:rsidRPr="008B6EE6" w:rsidTr="00105E45">
              <w:trPr>
                <w:trHeight w:val="323"/>
              </w:trPr>
              <w:tc>
                <w:tcPr>
                  <w:tcW w:w="8792" w:type="dxa"/>
                </w:tcPr>
                <w:p w:rsidR="008B6EE6" w:rsidRPr="008B6EE6" w:rsidRDefault="008B6EE6" w:rsidP="008B6EE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 xml:space="preserve">Puntualità della consegna dei compiti online; 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23"/>
              </w:trPr>
              <w:tc>
                <w:tcPr>
                  <w:tcW w:w="8792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Verifiche scritte attraverso l’uso della G Suite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23"/>
              </w:trPr>
              <w:tc>
                <w:tcPr>
                  <w:tcW w:w="8792" w:type="dxa"/>
                </w:tcPr>
                <w:p w:rsidR="008B6EE6" w:rsidRPr="008B6EE6" w:rsidRDefault="008B6EE6" w:rsidP="008B6EE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Lavori individuale e/o di gruppo multimediali;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23"/>
              </w:trPr>
              <w:tc>
                <w:tcPr>
                  <w:tcW w:w="8792" w:type="dxa"/>
                </w:tcPr>
                <w:p w:rsidR="008B6EE6" w:rsidRPr="008B6EE6" w:rsidRDefault="008B6EE6" w:rsidP="008B6EE6">
                  <w:pPr>
                    <w:pStyle w:val="Corpo"/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Verifiche orali on line ;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23"/>
              </w:trPr>
              <w:tc>
                <w:tcPr>
                  <w:tcW w:w="8792" w:type="dxa"/>
                </w:tcPr>
                <w:p w:rsidR="008B6EE6" w:rsidRPr="008B6EE6" w:rsidRDefault="008B6EE6" w:rsidP="008B6EE6">
                  <w:pPr>
                    <w:pStyle w:val="Corpo"/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Verifiche strutturate e  semistrutturate;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36"/>
              </w:trPr>
              <w:tc>
                <w:tcPr>
                  <w:tcW w:w="8792" w:type="dxa"/>
                </w:tcPr>
                <w:p w:rsidR="008B6EE6" w:rsidRPr="008B6EE6" w:rsidRDefault="008B6EE6" w:rsidP="008B6EE6">
                  <w:pPr>
                    <w:pStyle w:val="Corpo"/>
                    <w:rPr>
                      <w:rFonts w:asciiTheme="minorHAnsi" w:hAnsiTheme="minorHAnsi" w:cstheme="minorHAnsi"/>
                    </w:rPr>
                  </w:pPr>
                  <w:r w:rsidRPr="008B6EE6">
                    <w:rPr>
                      <w:rFonts w:asciiTheme="minorHAnsi" w:hAnsiTheme="minorHAnsi" w:cstheme="minorHAnsi"/>
                    </w:rPr>
                    <w:t>Compito di realtà;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B6EE6" w:rsidRPr="008B6EE6" w:rsidTr="00105E45">
              <w:trPr>
                <w:trHeight w:val="348"/>
              </w:trPr>
              <w:tc>
                <w:tcPr>
                  <w:tcW w:w="8792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</w:rPr>
                  </w:pPr>
                  <w:r w:rsidRPr="008B6EE6">
                    <w:rPr>
                      <w:rFonts w:cstheme="minorHAnsi"/>
                    </w:rPr>
                    <w:t>Altro…….</w:t>
                  </w:r>
                </w:p>
              </w:tc>
              <w:tc>
                <w:tcPr>
                  <w:tcW w:w="594" w:type="dxa"/>
                </w:tcPr>
                <w:p w:rsidR="008B6EE6" w:rsidRPr="008B6EE6" w:rsidRDefault="008B6EE6" w:rsidP="00604230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604230" w:rsidRPr="008B6EE6" w:rsidRDefault="00604230" w:rsidP="00604230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8B6E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6EE6" w:rsidRDefault="008B6EE6" w:rsidP="00B454D3">
      <w:pPr>
        <w:pStyle w:val="Corpo"/>
        <w:jc w:val="center"/>
        <w:rPr>
          <w:rFonts w:asciiTheme="minorHAnsi" w:hAnsiTheme="minorHAnsi" w:cstheme="minorHAnsi"/>
        </w:rPr>
      </w:pPr>
    </w:p>
    <w:p w:rsidR="008B6EE6" w:rsidRPr="00B454D3" w:rsidRDefault="008B6EE6" w:rsidP="008B6EE6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Marigliano                                                                                                        Il Coordinatore</w:t>
      </w:r>
    </w:p>
    <w:sectPr w:rsidR="008B6EE6" w:rsidRPr="00B454D3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ED" w:rsidRDefault="001E7BED" w:rsidP="00604230">
      <w:r>
        <w:separator/>
      </w:r>
    </w:p>
  </w:endnote>
  <w:endnote w:type="continuationSeparator" w:id="1">
    <w:p w:rsidR="001E7BED" w:rsidRDefault="001E7BED" w:rsidP="0060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ED" w:rsidRDefault="001E7BED" w:rsidP="00604230">
      <w:r>
        <w:separator/>
      </w:r>
    </w:p>
  </w:footnote>
  <w:footnote w:type="continuationSeparator" w:id="1">
    <w:p w:rsidR="001E7BED" w:rsidRDefault="001E7BED" w:rsidP="00604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ED"/>
    <w:rsid w:val="000930E1"/>
    <w:rsid w:val="000B0BFB"/>
    <w:rsid w:val="000F7222"/>
    <w:rsid w:val="00105E45"/>
    <w:rsid w:val="001214E6"/>
    <w:rsid w:val="00135C6A"/>
    <w:rsid w:val="0015696F"/>
    <w:rsid w:val="00195369"/>
    <w:rsid w:val="001E7BED"/>
    <w:rsid w:val="002C13B6"/>
    <w:rsid w:val="002E7575"/>
    <w:rsid w:val="003D2CB7"/>
    <w:rsid w:val="003D7A05"/>
    <w:rsid w:val="00522AE8"/>
    <w:rsid w:val="0054297D"/>
    <w:rsid w:val="00604230"/>
    <w:rsid w:val="00647D05"/>
    <w:rsid w:val="006D507D"/>
    <w:rsid w:val="00817187"/>
    <w:rsid w:val="00835B2F"/>
    <w:rsid w:val="00893C0B"/>
    <w:rsid w:val="008B6EE6"/>
    <w:rsid w:val="00AE2ECA"/>
    <w:rsid w:val="00AF5FC7"/>
    <w:rsid w:val="00B454D3"/>
    <w:rsid w:val="00B829FA"/>
    <w:rsid w:val="00C348EB"/>
    <w:rsid w:val="00C50FC1"/>
    <w:rsid w:val="00F97EAF"/>
    <w:rsid w:val="00FB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4230"/>
    <w:pPr>
      <w:tabs>
        <w:tab w:val="center" w:pos="4819"/>
        <w:tab w:val="right" w:pos="9638"/>
      </w:tabs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230"/>
    <w:rPr>
      <w:rFonts w:ascii="Arial" w:eastAsia="Times New Roman" w:hAnsi="Arial" w:cs="Times New Roman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2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2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230"/>
    <w:rPr>
      <w:vertAlign w:val="superscript"/>
    </w:rPr>
  </w:style>
  <w:style w:type="character" w:styleId="Collegamentoipertestuale">
    <w:name w:val="Hyperlink"/>
    <w:unhideWhenUsed/>
    <w:rsid w:val="00522AE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B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is134005@pec.istru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s134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PIA-SECONDO-CIC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9ADC-8FAA-4F76-95BC-796DD3D1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PIA-SECONDO-CICLO</Template>
  <TotalTime>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2020-06-01T21:57:00Z</dcterms:created>
  <dcterms:modified xsi:type="dcterms:W3CDTF">2020-06-01T22:02:00Z</dcterms:modified>
</cp:coreProperties>
</file>