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7" w:rsidRPr="00F354D6" w:rsidRDefault="00F15927" w:rsidP="00F15927">
      <w:pPr>
        <w:rPr>
          <w:rFonts w:cs="Calibri"/>
        </w:rPr>
      </w:pPr>
    </w:p>
    <w:p w:rsidR="00F15927" w:rsidRDefault="00F15927" w:rsidP="00F15927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F">
        <w:rPr>
          <w:b/>
          <w:noProof/>
          <w:sz w:val="20"/>
          <w:szCs w:val="20"/>
        </w:rPr>
        <w:t>ISTITUTO SUPERIORE STATALE</w:t>
      </w:r>
    </w:p>
    <w:p w:rsidR="00F15927" w:rsidRPr="00CD69A9" w:rsidRDefault="00F15927" w:rsidP="00F15927">
      <w:pPr>
        <w:jc w:val="center"/>
        <w:rPr>
          <w:b/>
          <w:noProof/>
          <w:sz w:val="20"/>
          <w:szCs w:val="20"/>
        </w:rPr>
      </w:pPr>
      <w:r w:rsidRPr="009B2BDF">
        <w:rPr>
          <w:noProof/>
          <w:sz w:val="20"/>
          <w:szCs w:val="20"/>
        </w:rPr>
        <w:t xml:space="preserve">SETTORI  ECONOMICO – TECNOLOGICO - </w:t>
      </w:r>
      <w:r>
        <w:rPr>
          <w:noProof/>
          <w:sz w:val="20"/>
          <w:szCs w:val="20"/>
        </w:rPr>
        <w:t>ENOGASTRONOMICO</w:t>
      </w:r>
    </w:p>
    <w:p w:rsidR="00F15927" w:rsidRPr="009B2BDF" w:rsidRDefault="00F15927" w:rsidP="00F15927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9B2BDF">
        <w:rPr>
          <w:b/>
          <w:i/>
          <w:sz w:val="20"/>
          <w:szCs w:val="20"/>
        </w:rPr>
        <w:t>"MANLIO  ROSSI  DORIA"</w:t>
      </w:r>
    </w:p>
    <w:p w:rsidR="00F15927" w:rsidRPr="009B2BDF" w:rsidRDefault="00F15927" w:rsidP="00F15927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9B2BDF">
        <w:rPr>
          <w:rFonts w:cs="Calibri"/>
          <w:color w:val="000000"/>
          <w:sz w:val="16"/>
          <w:szCs w:val="16"/>
        </w:rPr>
        <w:t>Via Manlio Rossi Doria, 2 – 80034 MARIGLIANO (NA) - Telefono 081 885 13 43 – Fax 081 519 18 82</w:t>
      </w:r>
    </w:p>
    <w:p w:rsidR="00F15927" w:rsidRPr="00DC1372" w:rsidRDefault="00F15927" w:rsidP="00F15927">
      <w:pPr>
        <w:jc w:val="center"/>
        <w:rPr>
          <w:rFonts w:cstheme="minorHAnsi"/>
        </w:rPr>
      </w:pPr>
      <w:r w:rsidRPr="00E10E12">
        <w:rPr>
          <w:rFonts w:cstheme="minorHAnsi"/>
          <w:sz w:val="16"/>
          <w:szCs w:val="16"/>
        </w:rPr>
        <w:t xml:space="preserve">e-mail  </w:t>
      </w:r>
      <w:hyperlink r:id="rId6" w:history="1">
        <w:r w:rsidRPr="00E10E12">
          <w:rPr>
            <w:rStyle w:val="Collegamentoipertestuale"/>
            <w:rFonts w:cstheme="minorHAnsi"/>
            <w:sz w:val="16"/>
            <w:szCs w:val="16"/>
          </w:rPr>
          <w:t>nais134005@istruzione.it</w:t>
        </w:r>
      </w:hyperlink>
      <w:r w:rsidRPr="00E10E12">
        <w:rPr>
          <w:rFonts w:cstheme="minorHAnsi"/>
          <w:sz w:val="16"/>
          <w:szCs w:val="16"/>
        </w:rPr>
        <w:t xml:space="preserve"> – Codice Fiscale 92057380633 – PEC </w:t>
      </w:r>
      <w:hyperlink r:id="rId7" w:history="1">
        <w:r w:rsidRPr="00E10E12">
          <w:rPr>
            <w:rStyle w:val="Collegamentoipertestuale"/>
            <w:rFonts w:cstheme="minorHAnsi"/>
            <w:sz w:val="16"/>
            <w:szCs w:val="16"/>
          </w:rPr>
          <w:t>nais134005@pec.istruzione</w:t>
        </w:r>
      </w:hyperlink>
    </w:p>
    <w:p w:rsidR="00F15927" w:rsidRPr="00B454D3" w:rsidRDefault="00F15927" w:rsidP="00F15927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:rsidR="00F97EAF" w:rsidRPr="00B454D3" w:rsidRDefault="00F97EAF" w:rsidP="00F97EAF">
      <w:pPr>
        <w:pStyle w:val="Corpo"/>
        <w:rPr>
          <w:rFonts w:asciiTheme="minorHAnsi" w:hAnsiTheme="minorHAnsi" w:cstheme="minorHAnsi"/>
        </w:rPr>
      </w:pP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PIANO DI INTEGRAZIONE DEGLI APPRENDIMENTI </w:t>
      </w:r>
      <w:bookmarkStart w:id="0" w:name="_GoBack"/>
      <w:bookmarkEnd w:id="0"/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B454D3">
        <w:rPr>
          <w:rFonts w:asciiTheme="minorHAnsi" w:hAnsiTheme="minorHAnsi" w:cstheme="minorHAnsi"/>
          <w:i/>
          <w:iCs/>
        </w:rPr>
        <w:t>Articolo 6 OM 11/2020</w:t>
      </w:r>
    </w:p>
    <w:p w:rsidR="00B454D3" w:rsidRPr="00B454D3" w:rsidRDefault="00B454D3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CLASSE _____SEZ._____ </w:t>
      </w:r>
    </w:p>
    <w:p w:rsidR="00B454D3" w:rsidRPr="00B454D3" w:rsidRDefault="00B454D3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B454D3">
        <w:rPr>
          <w:rFonts w:asciiTheme="minorHAnsi" w:hAnsiTheme="minorHAnsi" w:cstheme="minorHAnsi"/>
        </w:rPr>
        <w:t>a.s.</w:t>
      </w:r>
      <w:proofErr w:type="spellEnd"/>
      <w:r w:rsidRPr="00B454D3">
        <w:rPr>
          <w:rFonts w:asciiTheme="minorHAnsi" w:hAnsiTheme="minorHAnsi" w:cstheme="minorHAnsi"/>
        </w:rPr>
        <w:t xml:space="preserve"> 2020/2021</w:t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Default="00F97EAF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B829FA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ASSE DEI LINGUAGGI</w:t>
            </w:r>
          </w:p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Competenze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Conoscenze da sviluppare/consolidare</w:t>
            </w:r>
          </w:p>
        </w:tc>
      </w:tr>
      <w:tr w:rsidR="00F97EAF" w:rsidRPr="00B454D3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Atteggiamenti da rilevare</w:t>
            </w:r>
          </w:p>
        </w:tc>
      </w:tr>
      <w:tr w:rsidR="00F97EAF" w:rsidRPr="00B454D3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27" w:rsidRPr="008B6EE6" w:rsidRDefault="00F15927" w:rsidP="00F15927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Partecipazione;</w:t>
            </w:r>
          </w:p>
          <w:p w:rsidR="00F15927" w:rsidRPr="008B6EE6" w:rsidRDefault="00F15927" w:rsidP="00F15927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impegno ed interesse;</w:t>
            </w:r>
          </w:p>
          <w:p w:rsidR="00F15927" w:rsidRPr="008B6EE6" w:rsidRDefault="00F15927" w:rsidP="00F15927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capacità di collaborazione  con gli altri ;</w:t>
            </w:r>
          </w:p>
          <w:p w:rsidR="00F15927" w:rsidRPr="008B6EE6" w:rsidRDefault="00F15927" w:rsidP="00F15927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rispetto dei tempi;</w:t>
            </w:r>
          </w:p>
          <w:p w:rsidR="00F97EAF" w:rsidRPr="00B454D3" w:rsidRDefault="00F15927" w:rsidP="00F15927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4"/>
                <w:szCs w:val="24"/>
              </w:rPr>
              <w:t>capacità organizzativa.</w:t>
            </w: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Contenuti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Tempistica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15927" w:rsidP="00F15927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B6EE6">
              <w:rPr>
                <w:rFonts w:asciiTheme="minorHAnsi" w:eastAsia="Calibri" w:hAnsiTheme="minorHAnsi" w:cstheme="minorHAnsi"/>
                <w:sz w:val="22"/>
                <w:szCs w:val="22"/>
              </w:rPr>
              <w:t>ntro  il primo periodo  dell’anno scolastico 2020/2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>Strumenti</w:t>
            </w:r>
          </w:p>
          <w:p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F15927" w:rsidRDefault="00F15927" w:rsidP="00F15927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Strumenti per la DIP:</w:t>
            </w:r>
          </w:p>
        </w:tc>
      </w:tr>
      <w:tr w:rsidR="00F15927" w:rsidRPr="00B454D3" w:rsidTr="00E434E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927" w:rsidRPr="008B6EE6" w:rsidRDefault="00F15927" w:rsidP="00E434EF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D4" w:rsidRPr="00B454D3" w:rsidTr="00E434E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D4" w:rsidRPr="00B454D3" w:rsidTr="00E434E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927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B573D4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Strumenti per la DAD:</w:t>
            </w:r>
          </w:p>
          <w:p w:rsidR="00F15927" w:rsidRPr="008B6EE6" w:rsidRDefault="00F15927" w:rsidP="00F15927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B573D4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B573D4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C96C2E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C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Valutazione 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rPr>
                <w:rFonts w:cstheme="minorHAnsi"/>
              </w:rPr>
            </w:pPr>
            <w:r w:rsidRPr="008B6EE6">
              <w:rPr>
                <w:rFonts w:cstheme="minorHAnsi"/>
              </w:rPr>
              <w:t xml:space="preserve">Puntualità della consegna dei compiti online; 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rPr>
                <w:rFonts w:cstheme="minorHAnsi"/>
              </w:rPr>
            </w:pPr>
            <w:r w:rsidRPr="008B6EE6">
              <w:rPr>
                <w:rFonts w:cstheme="minorHAnsi"/>
              </w:rPr>
              <w:t>Verifiche scritte attraverso l’uso della G Suite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rPr>
                <w:rFonts w:cstheme="minorHAnsi"/>
              </w:rPr>
            </w:pPr>
            <w:r w:rsidRPr="008B6EE6">
              <w:rPr>
                <w:rFonts w:cstheme="minorHAnsi"/>
              </w:rPr>
              <w:t>Lavori individuale e/o di gruppo multimediali;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pStyle w:val="Corpo"/>
              <w:rPr>
                <w:rFonts w:asciiTheme="minorHAnsi" w:hAnsiTheme="minorHAnsi" w:cstheme="minorHAnsi"/>
              </w:rPr>
            </w:pPr>
            <w:r w:rsidRPr="008B6EE6">
              <w:rPr>
                <w:rFonts w:asciiTheme="minorHAnsi" w:hAnsiTheme="minorHAnsi" w:cstheme="minorHAnsi"/>
              </w:rPr>
              <w:t xml:space="preserve">Verifiche orali on </w:t>
            </w:r>
            <w:proofErr w:type="spellStart"/>
            <w:r w:rsidRPr="008B6EE6">
              <w:rPr>
                <w:rFonts w:asciiTheme="minorHAnsi" w:hAnsiTheme="minorHAnsi" w:cstheme="minorHAnsi"/>
              </w:rPr>
              <w:t>line</w:t>
            </w:r>
            <w:proofErr w:type="spellEnd"/>
            <w:r w:rsidRPr="008B6EE6">
              <w:rPr>
                <w:rFonts w:asciiTheme="minorHAnsi" w:hAnsiTheme="minorHAnsi" w:cstheme="minorHAnsi"/>
              </w:rPr>
              <w:t xml:space="preserve"> ;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pStyle w:val="Corpo"/>
              <w:rPr>
                <w:rFonts w:asciiTheme="minorHAnsi" w:hAnsiTheme="minorHAnsi" w:cstheme="minorHAnsi"/>
              </w:rPr>
            </w:pPr>
            <w:r w:rsidRPr="008B6EE6">
              <w:rPr>
                <w:rFonts w:asciiTheme="minorHAnsi" w:hAnsiTheme="minorHAnsi" w:cstheme="minorHAnsi"/>
              </w:rPr>
              <w:t xml:space="preserve">Verifiche strutturate e  </w:t>
            </w:r>
            <w:proofErr w:type="spellStart"/>
            <w:r w:rsidRPr="008B6EE6">
              <w:rPr>
                <w:rFonts w:asciiTheme="minorHAnsi" w:hAnsiTheme="minorHAnsi" w:cstheme="minorHAnsi"/>
              </w:rPr>
              <w:t>semistrutturate</w:t>
            </w:r>
            <w:proofErr w:type="spellEnd"/>
            <w:r w:rsidRPr="008B6EE6">
              <w:rPr>
                <w:rFonts w:asciiTheme="minorHAnsi" w:hAnsiTheme="minorHAnsi" w:cstheme="minorHAnsi"/>
              </w:rPr>
              <w:t>;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pStyle w:val="Corpo"/>
              <w:rPr>
                <w:rFonts w:asciiTheme="minorHAnsi" w:hAnsiTheme="minorHAnsi" w:cstheme="minorHAnsi"/>
              </w:rPr>
            </w:pPr>
            <w:r w:rsidRPr="008B6EE6">
              <w:rPr>
                <w:rFonts w:asciiTheme="minorHAnsi" w:hAnsiTheme="minorHAnsi" w:cstheme="minorHAnsi"/>
              </w:rPr>
              <w:t>Compito di realtà;</w:t>
            </w: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8B6EE6" w:rsidRDefault="00B573D4" w:rsidP="00E434EF">
            <w:pPr>
              <w:rPr>
                <w:rFonts w:cstheme="minorHAnsi"/>
              </w:rPr>
            </w:pPr>
            <w:proofErr w:type="spellStart"/>
            <w:r w:rsidRPr="008B6EE6">
              <w:rPr>
                <w:rFonts w:cstheme="minorHAnsi"/>
              </w:rPr>
              <w:t>Altro……</w:t>
            </w:r>
            <w:proofErr w:type="spellEnd"/>
            <w:r w:rsidRPr="008B6EE6">
              <w:rPr>
                <w:rFonts w:cstheme="minorHAnsi"/>
              </w:rPr>
              <w:t>.</w:t>
            </w:r>
          </w:p>
        </w:tc>
      </w:tr>
    </w:tbl>
    <w:p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lastRenderedPageBreak/>
        <w:t>(INTESTAZIONE DELLA SCUOLA)</w:t>
      </w:r>
    </w:p>
    <w:p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PIANO DI INTEGRAZIONE DEGLI APPRENDIMENTI 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B454D3">
        <w:rPr>
          <w:rFonts w:asciiTheme="minorHAnsi" w:hAnsiTheme="minorHAnsi" w:cstheme="minorHAnsi"/>
          <w:i/>
          <w:iCs/>
        </w:rPr>
        <w:t>Articolo 6 OM 11/2020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CLASSE _____ SEZ._____ 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B454D3">
        <w:rPr>
          <w:rFonts w:asciiTheme="minorHAnsi" w:hAnsiTheme="minorHAnsi" w:cstheme="minorHAnsi"/>
        </w:rPr>
        <w:t>a.s.</w:t>
      </w:r>
      <w:proofErr w:type="spellEnd"/>
      <w:r w:rsidRPr="00B454D3">
        <w:rPr>
          <w:rFonts w:asciiTheme="minorHAnsi" w:hAnsiTheme="minorHAnsi" w:cstheme="minorHAnsi"/>
        </w:rPr>
        <w:t xml:space="preserve"> 2020/2021</w:t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B829FA" w:rsidP="00B454D3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MATEMATICO</w:t>
            </w:r>
          </w:p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B573D4" w:rsidP="00B573D4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Strumenti per la DIP: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B454D3" w:rsidRDefault="00B573D4" w:rsidP="00B454D3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573D4" w:rsidRDefault="00B573D4" w:rsidP="00B573D4">
            <w:pPr>
              <w:pStyle w:val="Corpo"/>
              <w:rPr>
                <w:rFonts w:asciiTheme="minorHAnsi" w:hAnsiTheme="minorHAnsi" w:cstheme="minorHAnsi"/>
                <w:sz w:val="22"/>
                <w:szCs w:val="22"/>
              </w:rPr>
            </w:pPr>
            <w:r w:rsidRPr="008B6EE6">
              <w:rPr>
                <w:rFonts w:asciiTheme="minorHAnsi" w:hAnsiTheme="minorHAnsi" w:cstheme="minorHAnsi"/>
                <w:sz w:val="22"/>
                <w:szCs w:val="22"/>
              </w:rPr>
              <w:t>Strumenti per la DAD: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73D4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3D4" w:rsidRPr="00B454D3" w:rsidRDefault="00B573D4" w:rsidP="00B454D3">
            <w:pPr>
              <w:pStyle w:val="Corp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lastRenderedPageBreak/>
        <w:t>(INTESTAZIONE DELLA SCUOLA)</w:t>
      </w:r>
    </w:p>
    <w:p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PIANO DI INTEGRAZIONE DEGLI APPRENDIMENTI 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B454D3">
        <w:rPr>
          <w:rFonts w:asciiTheme="minorHAnsi" w:hAnsiTheme="minorHAnsi" w:cstheme="minorHAnsi"/>
          <w:i/>
          <w:iCs/>
        </w:rPr>
        <w:t>Articolo 6 OM 11/2020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CLASSE _____ SEZ._____ 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B454D3">
        <w:rPr>
          <w:rFonts w:asciiTheme="minorHAnsi" w:hAnsiTheme="minorHAnsi" w:cstheme="minorHAnsi"/>
        </w:rPr>
        <w:t>a.s.</w:t>
      </w:r>
      <w:proofErr w:type="spellEnd"/>
      <w:r w:rsidRPr="00B454D3">
        <w:rPr>
          <w:rFonts w:asciiTheme="minorHAnsi" w:hAnsiTheme="minorHAnsi" w:cstheme="minorHAnsi"/>
        </w:rPr>
        <w:t xml:space="preserve"> 2020/2021</w:t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B829FA" w:rsidP="00B454D3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SCIENTIFICO TECNOLOGICO</w:t>
            </w:r>
          </w:p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lastRenderedPageBreak/>
        <w:t>(INTESTAZIONE DELLA SCUOLA)</w:t>
      </w:r>
    </w:p>
    <w:p w:rsidR="00F97EAF" w:rsidRPr="00B454D3" w:rsidRDefault="00F97EAF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PIANO DI INTEGRAZIONE DEGLI APPRENDIMENTI 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B454D3">
        <w:rPr>
          <w:rFonts w:asciiTheme="minorHAnsi" w:hAnsiTheme="minorHAnsi" w:cstheme="minorHAnsi"/>
          <w:i/>
          <w:iCs/>
        </w:rPr>
        <w:t>Articolo 6 OM 11/2020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 xml:space="preserve">CLASSE _____ SEZ._____ </w:t>
      </w: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</w:p>
    <w:p w:rsidR="00B454D3" w:rsidRPr="00B454D3" w:rsidRDefault="00B454D3" w:rsidP="00B454D3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B454D3">
        <w:rPr>
          <w:rFonts w:asciiTheme="minorHAnsi" w:hAnsiTheme="minorHAnsi" w:cstheme="minorHAnsi"/>
        </w:rPr>
        <w:t>a.s.</w:t>
      </w:r>
      <w:proofErr w:type="spellEnd"/>
      <w:r w:rsidRPr="00B454D3">
        <w:rPr>
          <w:rFonts w:asciiTheme="minorHAnsi" w:hAnsiTheme="minorHAnsi" w:cstheme="minorHAnsi"/>
        </w:rPr>
        <w:t xml:space="preserve"> 2020/2021</w:t>
      </w:r>
    </w:p>
    <w:p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B829FA" w:rsidP="00B454D3">
            <w:pPr>
              <w:pStyle w:val="Corpo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ASSE STORICO SOCIALE</w:t>
            </w:r>
          </w:p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97EAF" w:rsidRPr="00B454D3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1214E6" w:rsidRDefault="001214E6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(individuare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0BFB" w:rsidRPr="00B454D3" w:rsidRDefault="000B0BFB" w:rsidP="00B454D3">
      <w:pPr>
        <w:pStyle w:val="Corpo"/>
        <w:rPr>
          <w:rFonts w:asciiTheme="minorHAnsi" w:hAnsiTheme="minorHAnsi" w:cstheme="minorHAnsi"/>
        </w:rPr>
      </w:pPr>
    </w:p>
    <w:sectPr w:rsidR="000B0BFB" w:rsidRPr="00B454D3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C96C2E"/>
    <w:rsid w:val="000B0BFB"/>
    <w:rsid w:val="001214E6"/>
    <w:rsid w:val="00135C6A"/>
    <w:rsid w:val="0015696F"/>
    <w:rsid w:val="002C13B6"/>
    <w:rsid w:val="003D090A"/>
    <w:rsid w:val="003D2CB7"/>
    <w:rsid w:val="003D7A05"/>
    <w:rsid w:val="003E28B8"/>
    <w:rsid w:val="00647D05"/>
    <w:rsid w:val="006D507D"/>
    <w:rsid w:val="009D46EE"/>
    <w:rsid w:val="00AE2ECA"/>
    <w:rsid w:val="00AF5FC7"/>
    <w:rsid w:val="00B454D3"/>
    <w:rsid w:val="00B573D4"/>
    <w:rsid w:val="00B829FA"/>
    <w:rsid w:val="00C96C2E"/>
    <w:rsid w:val="00F15927"/>
    <w:rsid w:val="00F9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unhideWhenUsed/>
    <w:rsid w:val="00F1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\PIA%20per%20AS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PIA per ASSI</Template>
  <TotalTime>2</TotalTime>
  <Pages>8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2020-06-02T19:42:00Z</dcterms:created>
  <dcterms:modified xsi:type="dcterms:W3CDTF">2020-06-02T19:44:00Z</dcterms:modified>
</cp:coreProperties>
</file>