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2" w:rsidRDefault="00B175D2" w:rsidP="00B175D2">
      <w:pPr>
        <w:rPr>
          <w:rFonts w:cs="Calibri"/>
          <w:b/>
          <w:sz w:val="24"/>
          <w:szCs w:val="24"/>
        </w:rPr>
      </w:pPr>
    </w:p>
    <w:p w:rsidR="00B175D2" w:rsidRDefault="00B175D2" w:rsidP="00B175D2">
      <w:pPr>
        <w:jc w:val="center"/>
        <w:rPr>
          <w:rFonts w:cs="Calibri"/>
          <w:b/>
          <w:noProof/>
          <w:sz w:val="32"/>
          <w:szCs w:val="32"/>
        </w:rPr>
      </w:pPr>
      <w:r>
        <w:rPr>
          <w:rFonts w:ascii="Cambria" w:eastAsia="Calibri" w:hAnsi="Cambria"/>
          <w:noProof/>
          <w:color w:val="000000"/>
        </w:rPr>
        <w:drawing>
          <wp:inline distT="0" distB="0" distL="0" distR="0">
            <wp:extent cx="876300" cy="676275"/>
            <wp:effectExtent l="19050" t="0" r="0" b="0"/>
            <wp:docPr id="1" name="Immagine 10" descr="diseg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isegn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ISTITUTO TECNICO STATALE     </w:t>
      </w:r>
      <w:r>
        <w:rPr>
          <w:rFonts w:eastAsia="Calibri" w:cs="Calibri"/>
          <w:noProof/>
          <w:color w:val="000000"/>
          <w:sz w:val="32"/>
          <w:szCs w:val="32"/>
        </w:rPr>
        <w:drawing>
          <wp:inline distT="0" distB="0" distL="0" distR="0">
            <wp:extent cx="523875" cy="552450"/>
            <wp:effectExtent l="19050" t="0" r="9525" b="0"/>
            <wp:docPr id="2" name="Immagine 19" descr="Lo-stemma-della-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-stemma-della-Repubblica-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 </w:t>
      </w:r>
      <w:r>
        <w:rPr>
          <w:rFonts w:eastAsia="Calibri" w:cs="Calibri"/>
          <w:noProof/>
          <w:color w:val="000000"/>
          <w:sz w:val="32"/>
          <w:szCs w:val="32"/>
        </w:rPr>
        <w:t xml:space="preserve"> </w:t>
      </w:r>
    </w:p>
    <w:p w:rsidR="00B175D2" w:rsidRDefault="00B54FF1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SETTORI ECONOMICO –</w:t>
      </w:r>
      <w:r w:rsidR="00B175D2">
        <w:rPr>
          <w:rFonts w:cs="Calibri"/>
          <w:b/>
          <w:noProof/>
          <w:sz w:val="32"/>
          <w:szCs w:val="32"/>
        </w:rPr>
        <w:t xml:space="preserve"> TECNOLOGICO</w:t>
      </w:r>
      <w:r>
        <w:rPr>
          <w:rFonts w:cs="Calibri"/>
          <w:b/>
          <w:noProof/>
          <w:sz w:val="32"/>
          <w:szCs w:val="32"/>
        </w:rPr>
        <w:t xml:space="preserve"> - </w:t>
      </w:r>
      <w:r w:rsidRPr="00B54FF1">
        <w:rPr>
          <w:b/>
          <w:sz w:val="32"/>
          <w:szCs w:val="32"/>
        </w:rPr>
        <w:t>ENOGASTRONOMICO</w:t>
      </w:r>
    </w:p>
    <w:p w:rsidR="00B175D2" w:rsidRPr="00652C56" w:rsidRDefault="00B175D2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"MANLIO  ROSSI  DORIA"</w:t>
      </w:r>
    </w:p>
    <w:p w:rsidR="00B175D2" w:rsidRPr="00C7273B" w:rsidRDefault="00B175D2" w:rsidP="00B175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6"/>
        <w:rPr>
          <w:b/>
          <w:bCs/>
          <w:sz w:val="18"/>
          <w:szCs w:val="18"/>
        </w:rPr>
      </w:pPr>
      <w:r w:rsidRPr="00C7273B">
        <w:rPr>
          <w:b/>
          <w:bCs/>
          <w:sz w:val="18"/>
          <w:szCs w:val="18"/>
        </w:rPr>
        <w:t>Via Manlio Rossi Doria, 2 – 80034 MARIGLIANO (NA) - Telefono 081 885 13 43 – Fax 081 519 18 82</w:t>
      </w:r>
    </w:p>
    <w:p w:rsidR="00B175D2" w:rsidRPr="00C7273B" w:rsidRDefault="00B175D2" w:rsidP="00B175D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C7273B">
        <w:rPr>
          <w:sz w:val="18"/>
          <w:szCs w:val="18"/>
        </w:rPr>
        <w:t xml:space="preserve">e-mail  </w:t>
      </w:r>
      <w:hyperlink r:id="rId7" w:history="1">
        <w:r w:rsidRPr="00C7273B">
          <w:rPr>
            <w:rStyle w:val="Collegamentoipertestuale"/>
            <w:sz w:val="18"/>
            <w:szCs w:val="18"/>
          </w:rPr>
          <w:t>nais134005@istruzione.it</w:t>
        </w:r>
      </w:hyperlink>
      <w:r w:rsidRPr="00C7273B">
        <w:rPr>
          <w:sz w:val="18"/>
          <w:szCs w:val="18"/>
        </w:rPr>
        <w:t xml:space="preserve"> – Codice Fiscale 92057380633 – PEC nais134005@pec.istruzione</w:t>
      </w: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6A7269" w:rsidRDefault="00B175D2" w:rsidP="00B175D2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</w:t>
      </w:r>
      <w:r w:rsidR="009B76F2">
        <w:rPr>
          <w:rFonts w:ascii="Lucida Bright" w:hAnsi="Lucida Bright"/>
        </w:rPr>
        <w:t xml:space="preserve">             Scheda   della </w:t>
      </w:r>
      <w:r>
        <w:rPr>
          <w:rFonts w:ascii="Lucida Bright" w:hAnsi="Lucida Bright"/>
        </w:rPr>
        <w:t>disciplina:</w:t>
      </w:r>
    </w:p>
    <w:p w:rsidR="00B175D2" w:rsidRPr="00B175D2" w:rsidRDefault="00B175D2" w:rsidP="00B175D2">
      <w:pPr>
        <w:pStyle w:val="Titolo6"/>
        <w:keepLines w:val="0"/>
        <w:suppressAutoHyphens/>
        <w:spacing w:before="0" w:line="240" w:lineRule="auto"/>
        <w:rPr>
          <w:bCs/>
          <w:sz w:val="28"/>
          <w:szCs w:val="28"/>
        </w:rPr>
      </w:pPr>
      <w:r w:rsidRPr="00B175D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         </w:t>
      </w:r>
      <w:r w:rsidRPr="00B175D2">
        <w:rPr>
          <w:bCs/>
          <w:sz w:val="28"/>
          <w:szCs w:val="28"/>
        </w:rPr>
        <w:t xml:space="preserve">   </w:t>
      </w:r>
      <w:r w:rsidR="00017A57">
        <w:rPr>
          <w:b/>
          <w:bCs/>
          <w:sz w:val="28"/>
          <w:szCs w:val="28"/>
        </w:rPr>
        <w:t>ANNO SCOLASTICO 2019-2020</w:t>
      </w: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Pr="00B175D2" w:rsidRDefault="00017A57" w:rsidP="00B175D2">
      <w:pPr>
        <w:pStyle w:val="Titolo8"/>
        <w:keepLines w:val="0"/>
        <w:numPr>
          <w:ilvl w:val="7"/>
          <w:numId w:val="1"/>
        </w:numPr>
        <w:suppressAutoHyphens/>
        <w:spacing w:before="0" w:line="360" w:lineRule="auto"/>
        <w:jc w:val="center"/>
        <w:rPr>
          <w:bCs/>
          <w:sz w:val="36"/>
          <w:szCs w:val="36"/>
        </w:rPr>
      </w:pPr>
      <w:r>
        <w:rPr>
          <w:sz w:val="36"/>
          <w:szCs w:val="36"/>
        </w:rPr>
        <w:t xml:space="preserve">Classe:      Corso:  </w:t>
      </w:r>
      <w:r w:rsidR="00C65ECA">
        <w:rPr>
          <w:sz w:val="36"/>
          <w:szCs w:val="36"/>
        </w:rPr>
        <w:t xml:space="preserve"> </w:t>
      </w:r>
      <w:r w:rsidR="00B175D2">
        <w:rPr>
          <w:sz w:val="36"/>
          <w:szCs w:val="36"/>
        </w:rPr>
        <w:t xml:space="preserve"> Indirizzo</w:t>
      </w:r>
      <w:r w:rsidR="00C65ECA">
        <w:rPr>
          <w:sz w:val="36"/>
          <w:szCs w:val="36"/>
        </w:rPr>
        <w:t xml:space="preserve"> </w:t>
      </w: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017A57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left="1276" w:hanging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Materia: </w:t>
      </w:r>
      <w:r w:rsidR="00B175D2" w:rsidRPr="00B175D2">
        <w:rPr>
          <w:b/>
          <w:bCs/>
          <w:sz w:val="36"/>
          <w:szCs w:val="36"/>
        </w:rPr>
        <w:t xml:space="preserve">        </w:t>
      </w:r>
      <w:r w:rsidR="00B175D2" w:rsidRPr="00B175D2">
        <w:rPr>
          <w:b/>
          <w:bCs/>
          <w:sz w:val="36"/>
          <w:szCs w:val="36"/>
        </w:rPr>
        <w:tab/>
      </w: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  <w:r w:rsidRPr="00B175D2">
        <w:rPr>
          <w:b/>
          <w:bCs/>
          <w:sz w:val="36"/>
          <w:szCs w:val="36"/>
        </w:rPr>
        <w:t xml:space="preserve">Docente:  </w:t>
      </w:r>
    </w:p>
    <w:p w:rsidR="00B175D2" w:rsidRPr="00B175D2" w:rsidRDefault="00B175D2" w:rsidP="00B175D2">
      <w:pPr>
        <w:pStyle w:val="Titolo2"/>
        <w:rPr>
          <w:rFonts w:ascii="Lucida Bright" w:hAnsi="Lucida Bright"/>
          <w:sz w:val="36"/>
          <w:szCs w:val="36"/>
        </w:rPr>
      </w:pPr>
      <w:r w:rsidRPr="00B175D2">
        <w:rPr>
          <w:sz w:val="36"/>
          <w:szCs w:val="36"/>
        </w:rPr>
        <w:br w:type="page"/>
      </w:r>
    </w:p>
    <w:p w:rsidR="00316E9E" w:rsidRPr="0035113C" w:rsidRDefault="00B175D2" w:rsidP="00316E9E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35113C">
        <w:rPr>
          <w:rFonts w:ascii="Times New Roman" w:hAnsi="Times New Roman" w:cs="Times New Roman"/>
          <w:sz w:val="24"/>
          <w:szCs w:val="24"/>
        </w:rPr>
        <w:lastRenderedPageBreak/>
        <w:t>Scheda  informativa sulla  disciplina:</w:t>
      </w:r>
    </w:p>
    <w:p w:rsidR="00316E9E" w:rsidRPr="0035113C" w:rsidRDefault="00316E9E" w:rsidP="00316E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13C">
        <w:rPr>
          <w:rFonts w:ascii="Times New Roman" w:hAnsi="Times New Roman" w:cs="Times New Roman"/>
          <w:b/>
          <w:sz w:val="24"/>
          <w:szCs w:val="24"/>
        </w:rPr>
        <w:t>Osservazioni diverse</w:t>
      </w: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64"/>
        <w:gridCol w:w="1352"/>
        <w:gridCol w:w="1352"/>
        <w:gridCol w:w="1352"/>
        <w:gridCol w:w="1372"/>
      </w:tblGrid>
      <w:tr w:rsidR="00316E9E" w:rsidRPr="0035113C" w:rsidTr="00B3617A">
        <w:trPr>
          <w:trHeight w:val="461"/>
          <w:tblCellSpacing w:w="20" w:type="dxa"/>
          <w:jc w:val="center"/>
        </w:trPr>
        <w:tc>
          <w:tcPr>
            <w:tcW w:w="1883" w:type="pct"/>
            <w:shd w:val="clear" w:color="auto" w:fill="auto"/>
          </w:tcPr>
          <w:p w:rsidR="00316E9E" w:rsidRPr="0035113C" w:rsidRDefault="00316E9E" w:rsidP="00B3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sz w:val="24"/>
                <w:szCs w:val="24"/>
              </w:rPr>
              <w:t>Inesistenti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sz w:val="24"/>
                <w:szCs w:val="24"/>
              </w:rPr>
              <w:t>Scarsi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sz w:val="24"/>
                <w:szCs w:val="24"/>
              </w:rPr>
              <w:t>Regolari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sz w:val="24"/>
                <w:szCs w:val="24"/>
              </w:rPr>
              <w:t>Proficui</w:t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>Rapporti con le famiglie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>Rapporti con gli studenti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>Rapporti con i docenti del Consiglio di Classe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Rapporti con gli altri docenti 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>Rapporti con il personale ATA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  <w:tr w:rsidR="00316E9E" w:rsidRPr="0035113C" w:rsidTr="00B3617A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316E9E" w:rsidRPr="0035113C" w:rsidRDefault="00316E9E" w:rsidP="00B3617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Cs/>
                <w:sz w:val="24"/>
                <w:szCs w:val="24"/>
              </w:rPr>
              <w:t>Rapporti con la dirigenza</w:t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3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8A"/>
            </w:r>
          </w:p>
        </w:tc>
      </w:tr>
    </w:tbl>
    <w:p w:rsidR="003829AA" w:rsidRDefault="003829AA" w:rsidP="00316E9E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  <w:u w:val="double"/>
        </w:rPr>
      </w:pPr>
    </w:p>
    <w:p w:rsidR="00316E9E" w:rsidRPr="00A437F4" w:rsidRDefault="003829AA" w:rsidP="00316E9E">
      <w:pPr>
        <w:numPr>
          <w:ilvl w:val="12"/>
          <w:numId w:val="0"/>
        </w:numPr>
        <w:rPr>
          <w:rFonts w:ascii="Times New Roman" w:eastAsia="Batang" w:hAnsi="Times New Roman" w:cs="Times New Roman"/>
          <w:b/>
          <w:sz w:val="28"/>
          <w:szCs w:val="28"/>
        </w:rPr>
      </w:pPr>
      <w:r w:rsidRPr="00A437F4">
        <w:rPr>
          <w:rFonts w:ascii="Times New Roman" w:eastAsia="Batang" w:hAnsi="Times New Roman" w:cs="Times New Roman"/>
          <w:b/>
          <w:sz w:val="28"/>
          <w:szCs w:val="28"/>
        </w:rPr>
        <w:t xml:space="preserve">          </w:t>
      </w:r>
      <w:r w:rsidR="00316E9E" w:rsidRPr="00A437F4">
        <w:rPr>
          <w:rFonts w:ascii="Times New Roman" w:eastAsia="Batang" w:hAnsi="Times New Roman" w:cs="Times New Roman"/>
          <w:b/>
          <w:sz w:val="28"/>
          <w:szCs w:val="28"/>
        </w:rPr>
        <w:t xml:space="preserve"> Le attività programmate nel piano di lavoro</w:t>
      </w:r>
      <w:r w:rsidR="0049411A" w:rsidRPr="00A437F4">
        <w:rPr>
          <w:rFonts w:ascii="Times New Roman" w:eastAsia="Batang" w:hAnsi="Times New Roman" w:cs="Times New Roman"/>
          <w:b/>
          <w:sz w:val="28"/>
          <w:szCs w:val="28"/>
        </w:rPr>
        <w:t>, rimodulato sono state</w:t>
      </w:r>
      <w:r w:rsidR="00316E9E" w:rsidRPr="00A437F4">
        <w:rPr>
          <w:rFonts w:ascii="Times New Roman" w:eastAsia="Batang" w:hAnsi="Times New Roman" w:cs="Times New Roman"/>
          <w:b/>
          <w:sz w:val="28"/>
          <w:szCs w:val="28"/>
        </w:rPr>
        <w:t xml:space="preserve"> svolte:</w:t>
      </w:r>
    </w:p>
    <w:p w:rsidR="00316E9E" w:rsidRPr="00A437F4" w:rsidRDefault="00316E9E" w:rsidP="00316E9E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sz w:val="28"/>
          <w:szCs w:val="28"/>
        </w:rPr>
      </w:pPr>
      <w:r w:rsidRPr="00A437F4">
        <w:rPr>
          <w:sz w:val="28"/>
          <w:szCs w:val="28"/>
        </w:rPr>
        <w:t xml:space="preserve"> </w:t>
      </w:r>
      <w:r w:rsidRPr="00A437F4">
        <w:rPr>
          <w:sz w:val="28"/>
          <w:szCs w:val="28"/>
        </w:rPr>
        <w:tab/>
        <w:t xml:space="preserve">Interamente </w:t>
      </w:r>
      <w:r w:rsidRPr="00A437F4">
        <w:rPr>
          <w:sz w:val="28"/>
          <w:szCs w:val="28"/>
        </w:rPr>
        <w:sym w:font="Symbol" w:char="F08A"/>
      </w:r>
      <w:r w:rsidRPr="00A437F4">
        <w:rPr>
          <w:sz w:val="28"/>
          <w:szCs w:val="28"/>
        </w:rPr>
        <w:t xml:space="preserve">        Parzialmente </w:t>
      </w:r>
      <w:r w:rsidRPr="00A437F4">
        <w:rPr>
          <w:sz w:val="28"/>
          <w:szCs w:val="28"/>
        </w:rPr>
        <w:sym w:font="Symbol" w:char="F08A"/>
      </w:r>
      <w:r w:rsidRPr="00A437F4">
        <w:rPr>
          <w:sz w:val="28"/>
          <w:szCs w:val="28"/>
        </w:rPr>
        <w:t xml:space="preserve">                           </w:t>
      </w:r>
    </w:p>
    <w:p w:rsidR="00316E9E" w:rsidRPr="00A437F4" w:rsidRDefault="00316E9E" w:rsidP="00316E9E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left="709"/>
        <w:rPr>
          <w:sz w:val="28"/>
          <w:szCs w:val="28"/>
        </w:rPr>
      </w:pPr>
      <w:r w:rsidRPr="00A437F4">
        <w:rPr>
          <w:sz w:val="28"/>
          <w:szCs w:val="28"/>
        </w:rPr>
        <w:t>Gli eventuali tagli sono stati motivati da_______________________________________________________</w:t>
      </w:r>
      <w:r w:rsidR="00A437F4">
        <w:rPr>
          <w:sz w:val="28"/>
          <w:szCs w:val="28"/>
        </w:rPr>
        <w:t>____</w:t>
      </w:r>
    </w:p>
    <w:p w:rsidR="00316E9E" w:rsidRPr="00A437F4" w:rsidRDefault="00316E9E" w:rsidP="00316E9E">
      <w:pPr>
        <w:pStyle w:val="Textbody"/>
        <w:rPr>
          <w:rFonts w:ascii="Times New Roman" w:hAnsi="Times New Roman" w:cs="Times New Roman"/>
          <w:color w:val="FF0000"/>
          <w:sz w:val="28"/>
          <w:szCs w:val="28"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</w:rPr>
      </w:pPr>
    </w:p>
    <w:p w:rsidR="0049411A" w:rsidRPr="0035113C" w:rsidRDefault="0049411A" w:rsidP="00316E9E">
      <w:pPr>
        <w:pStyle w:val="Textbody"/>
        <w:rPr>
          <w:rFonts w:ascii="Times New Roman" w:hAnsi="Times New Roman" w:cs="Times New Roman"/>
        </w:rPr>
      </w:pPr>
    </w:p>
    <w:p w:rsidR="0049411A" w:rsidRDefault="0049411A" w:rsidP="00316E9E">
      <w:pPr>
        <w:pStyle w:val="Textbody"/>
        <w:rPr>
          <w:rFonts w:hint="eastAsia"/>
        </w:rPr>
      </w:pPr>
    </w:p>
    <w:p w:rsidR="0049411A" w:rsidRDefault="0049411A" w:rsidP="00316E9E">
      <w:pPr>
        <w:pStyle w:val="Textbody"/>
        <w:rPr>
          <w:rFonts w:hint="eastAsia"/>
        </w:rPr>
      </w:pPr>
    </w:p>
    <w:p w:rsidR="003829AA" w:rsidRDefault="003829AA" w:rsidP="00316E9E">
      <w:pPr>
        <w:pStyle w:val="Textbody"/>
        <w:rPr>
          <w:rFonts w:hint="eastAsia"/>
        </w:rPr>
      </w:pPr>
    </w:p>
    <w:p w:rsidR="003829AA" w:rsidRDefault="003829AA" w:rsidP="00316E9E">
      <w:pPr>
        <w:pStyle w:val="Textbody"/>
        <w:rPr>
          <w:rFonts w:hint="eastAsia"/>
        </w:rPr>
      </w:pPr>
    </w:p>
    <w:p w:rsidR="0049411A" w:rsidRDefault="0049411A" w:rsidP="00316E9E">
      <w:pPr>
        <w:pStyle w:val="Textbody"/>
        <w:rPr>
          <w:rFonts w:hint="eastAsia"/>
        </w:rPr>
      </w:pPr>
    </w:p>
    <w:p w:rsidR="0049411A" w:rsidRDefault="0049411A" w:rsidP="00316E9E">
      <w:pPr>
        <w:pStyle w:val="Textbody"/>
        <w:rPr>
          <w:rFonts w:hint="eastAsia"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5865"/>
      </w:tblGrid>
      <w:tr w:rsidR="00B175D2" w:rsidRPr="0035113C" w:rsidTr="000E2125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35113C" w:rsidRDefault="00B175D2" w:rsidP="000E2125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85A82" w:rsidRPr="0035113C" w:rsidRDefault="00C85A82" w:rsidP="00C85A8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5D2" w:rsidRPr="0035113C" w:rsidRDefault="00B175D2" w:rsidP="00C85A82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5D2" w:rsidRPr="006A7269" w:rsidRDefault="00B175D2" w:rsidP="00B175D2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6420"/>
      </w:tblGrid>
      <w:tr w:rsidR="00B175D2" w:rsidRPr="006A7269" w:rsidTr="000E2125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35113C" w:rsidRDefault="0035113C" w:rsidP="000E2125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CONOSCENZE </w:t>
            </w:r>
            <w:r w:rsidR="00B175D2"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CONTENUTI TRATTATI</w:t>
            </w:r>
            <w:r w:rsidR="002A4012"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B175D2"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B175D2" w:rsidRPr="0035113C" w:rsidRDefault="00B175D2" w:rsidP="000E2125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85A82" w:rsidRPr="00C85A82" w:rsidRDefault="00C85A82" w:rsidP="00017A57">
            <w:pPr>
              <w:pStyle w:val="TableContents"/>
              <w:spacing w:after="283"/>
              <w:rPr>
                <w:rFonts w:ascii="Times New Roman" w:hAnsi="Times New Roman"/>
                <w:sz w:val="18"/>
                <w:szCs w:val="18"/>
              </w:rPr>
            </w:pPr>
            <w:r w:rsidRPr="0040007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175D2" w:rsidRPr="006A7269" w:rsidTr="009C5820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75D2" w:rsidRPr="0035113C" w:rsidRDefault="00B175D2" w:rsidP="000E2125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9C582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151E0B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35113C" w:rsidRDefault="004B268D" w:rsidP="00151E0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4B268D" w:rsidRPr="0035113C" w:rsidRDefault="004B268D" w:rsidP="00151E0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METODOLOGIE</w:t>
            </w:r>
            <w:r w:rsidR="005C66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DIP</w:t>
            </w: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Pr="006A7269" w:rsidRDefault="004B268D" w:rsidP="00151E0B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4B268D" w:rsidRPr="006A7269" w:rsidRDefault="004B268D" w:rsidP="00151E0B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4B268D">
        <w:trPr>
          <w:trHeight w:val="1280"/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66B9" w:rsidRDefault="005C66B9" w:rsidP="00952907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952907" w:rsidRDefault="005C66B9" w:rsidP="00952907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METODOLOGIE DAD:</w:t>
            </w:r>
          </w:p>
          <w:p w:rsidR="004B268D" w:rsidRPr="0035113C" w:rsidRDefault="004B268D" w:rsidP="000509CA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4B268D" w:rsidRPr="004B268D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</w:tc>
      </w:tr>
      <w:tr w:rsidR="00B175D2" w:rsidRPr="006A7269" w:rsidTr="004B268D">
        <w:trPr>
          <w:jc w:val="center"/>
        </w:trPr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04D2B" w:rsidRPr="009109C9" w:rsidRDefault="00904D2B" w:rsidP="00904D2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5C66B9" w:rsidRPr="0035113C" w:rsidRDefault="00952907" w:rsidP="00904D2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TESTI e MATERIALI / STRUMENTI ADOTTATI</w:t>
            </w:r>
            <w:r w:rsidR="005C66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DIP:</w:t>
            </w:r>
          </w:p>
        </w:tc>
        <w:tc>
          <w:tcPr>
            <w:tcW w:w="64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17A57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35113C">
        <w:trPr>
          <w:trHeight w:val="218"/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35113C" w:rsidRDefault="004B268D" w:rsidP="000E2125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Pr="006A7269" w:rsidRDefault="004B268D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</w:tc>
      </w:tr>
      <w:tr w:rsidR="002A4012" w:rsidRPr="006A7269" w:rsidTr="00D3107C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A4012" w:rsidRPr="0035113C" w:rsidRDefault="002A4012" w:rsidP="00D3107C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TESTI e MATERIALI / STRUMENTI ADOTTATI</w:t>
            </w:r>
            <w:r w:rsidR="005C66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DAD</w:t>
            </w:r>
            <w:r w:rsidRPr="003511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A4012" w:rsidRPr="006A7269" w:rsidRDefault="002A4012" w:rsidP="00D3107C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2A4012" w:rsidRPr="006A7269" w:rsidRDefault="002A4012" w:rsidP="00D3107C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894AA8" w:rsidRDefault="00361D5C">
      <w:pPr>
        <w:rPr>
          <w:rFonts w:eastAsia="Batang"/>
          <w:b/>
        </w:rPr>
      </w:pPr>
      <w:r>
        <w:rPr>
          <w:rFonts w:eastAsia="Batang"/>
          <w:b/>
        </w:rPr>
        <w:t xml:space="preserve"> </w:t>
      </w:r>
    </w:p>
    <w:p w:rsidR="00316E9E" w:rsidRDefault="00361D5C">
      <w:pPr>
        <w:rPr>
          <w:rFonts w:eastAsia="Batang"/>
          <w:b/>
        </w:rPr>
      </w:pPr>
      <w:proofErr w:type="spellStart"/>
      <w:r>
        <w:rPr>
          <w:rFonts w:eastAsia="Batang"/>
          <w:b/>
        </w:rPr>
        <w:t>*DIP</w:t>
      </w:r>
      <w:proofErr w:type="spellEnd"/>
      <w:r>
        <w:rPr>
          <w:rFonts w:eastAsia="Batang"/>
          <w:b/>
        </w:rPr>
        <w:t xml:space="preserve"> </w:t>
      </w:r>
      <w:proofErr w:type="spellStart"/>
      <w:r>
        <w:rPr>
          <w:rFonts w:eastAsia="Batang"/>
          <w:b/>
        </w:rPr>
        <w:t>–Didattica</w:t>
      </w:r>
      <w:proofErr w:type="spellEnd"/>
      <w:r>
        <w:rPr>
          <w:rFonts w:eastAsia="Batang"/>
          <w:b/>
        </w:rPr>
        <w:t xml:space="preserve"> in presenza</w:t>
      </w:r>
    </w:p>
    <w:p w:rsidR="00361D5C" w:rsidRDefault="00361D5C">
      <w:pPr>
        <w:rPr>
          <w:rFonts w:eastAsia="Batang"/>
          <w:b/>
        </w:rPr>
      </w:pPr>
      <w:r>
        <w:rPr>
          <w:rFonts w:eastAsia="Batang"/>
          <w:b/>
        </w:rPr>
        <w:t>*DAD- Didattica a distanza</w:t>
      </w:r>
    </w:p>
    <w:p w:rsidR="003829AA" w:rsidRDefault="003829AA">
      <w:pPr>
        <w:rPr>
          <w:rFonts w:eastAsia="Batang"/>
          <w:b/>
        </w:rPr>
      </w:pPr>
    </w:p>
    <w:p w:rsidR="00A437F4" w:rsidRDefault="00A437F4">
      <w:pPr>
        <w:rPr>
          <w:rFonts w:eastAsia="Batang"/>
          <w:b/>
        </w:rPr>
      </w:pPr>
    </w:p>
    <w:p w:rsidR="003829AA" w:rsidRDefault="003829AA">
      <w:pPr>
        <w:rPr>
          <w:rFonts w:eastAsia="Batang"/>
          <w:b/>
        </w:rPr>
      </w:pPr>
    </w:p>
    <w:p w:rsidR="00316E9E" w:rsidRPr="0035113C" w:rsidRDefault="00316E9E" w:rsidP="0035113C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F25D0">
        <w:rPr>
          <w:rFonts w:eastAsia="Batang"/>
          <w:b/>
        </w:rPr>
        <w:t xml:space="preserve">   </w:t>
      </w:r>
      <w:r w:rsidRPr="0035113C">
        <w:rPr>
          <w:rFonts w:ascii="Times New Roman" w:eastAsia="Batang" w:hAnsi="Times New Roman" w:cs="Times New Roman"/>
          <w:b/>
          <w:sz w:val="28"/>
          <w:szCs w:val="28"/>
        </w:rPr>
        <w:t xml:space="preserve">Ostacoli ed incentivi all’insegnamento </w:t>
      </w:r>
      <w:r w:rsidR="00F45263" w:rsidRPr="0035113C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F45263" w:rsidRPr="0035113C">
        <w:rPr>
          <w:rFonts w:ascii="Times New Roman" w:hAnsi="Times New Roman" w:cs="Times New Roman"/>
          <w:b/>
          <w:sz w:val="28"/>
          <w:szCs w:val="28"/>
        </w:rPr>
        <w:t xml:space="preserve">attraverso le attività sincrone e </w:t>
      </w:r>
      <w:r w:rsidR="003511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263" w:rsidRPr="0035113C">
        <w:rPr>
          <w:rFonts w:ascii="Times New Roman" w:hAnsi="Times New Roman" w:cs="Times New Roman"/>
          <w:b/>
          <w:sz w:val="28"/>
          <w:szCs w:val="28"/>
        </w:rPr>
        <w:t>asincrone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000"/>
      </w:tblPr>
      <w:tblGrid>
        <w:gridCol w:w="9499"/>
      </w:tblGrid>
      <w:tr w:rsidR="00316E9E" w:rsidRPr="0035113C" w:rsidTr="00316E9E">
        <w:trPr>
          <w:trHeight w:val="276"/>
          <w:jc w:val="center"/>
        </w:trPr>
        <w:tc>
          <w:tcPr>
            <w:tcW w:w="9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35113C" w:rsidRDefault="00316E9E" w:rsidP="0035113C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b/>
                <w:sz w:val="28"/>
                <w:szCs w:val="28"/>
              </w:rPr>
              <w:t>Fattori ostacolanti l’insegnamento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E966BE" w:rsidRDefault="00316E9E" w:rsidP="0035113C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BE">
              <w:rPr>
                <w:rFonts w:ascii="Times New Roman" w:hAnsi="Times New Roman" w:cs="Times New Roman"/>
                <w:sz w:val="28"/>
                <w:szCs w:val="28"/>
              </w:rPr>
              <w:t>scarsa partecipazione degli studenti al dialogo educativo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113C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E966BE" w:rsidRDefault="00316E9E" w:rsidP="0035113C">
            <w:pPr>
              <w:numPr>
                <w:ilvl w:val="0"/>
                <w:numId w:val="3"/>
              </w:numPr>
              <w:tabs>
                <w:tab w:val="clear" w:pos="36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BE">
              <w:rPr>
                <w:rFonts w:ascii="Times New Roman" w:hAnsi="Times New Roman" w:cs="Times New Roman"/>
                <w:sz w:val="28"/>
                <w:szCs w:val="28"/>
              </w:rPr>
              <w:t>scarse competenze di base</w:t>
            </w:r>
            <w:r w:rsidR="009B4606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5113C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E966BE" w:rsidRDefault="00316E9E" w:rsidP="0035113C">
            <w:pPr>
              <w:numPr>
                <w:ilvl w:val="0"/>
                <w:numId w:val="4"/>
              </w:numPr>
              <w:tabs>
                <w:tab w:val="clear" w:pos="36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BE">
              <w:rPr>
                <w:rFonts w:ascii="Times New Roman" w:hAnsi="Times New Roman" w:cs="Times New Roman"/>
                <w:sz w:val="28"/>
                <w:szCs w:val="28"/>
              </w:rPr>
              <w:t>le assenze degli studenti</w:t>
            </w:r>
            <w:r w:rsidR="009B4606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alla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video lezione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5113C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02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E966BE" w:rsidRDefault="00316E9E" w:rsidP="0035113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E9E" w:rsidRPr="00E966BE" w:rsidRDefault="00316E9E" w:rsidP="0035113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45263" w:rsidRPr="0035113C" w:rsidRDefault="00F45263" w:rsidP="0035113C">
            <w:pPr>
              <w:tabs>
                <w:tab w:val="left" w:pos="142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45263" w:rsidRPr="00764E71" w:rsidRDefault="00764E71" w:rsidP="00E966BE">
            <w:pPr>
              <w:tabs>
                <w:tab w:val="left" w:pos="157"/>
              </w:tabs>
              <w:spacing w:after="0" w:line="240" w:lineRule="auto"/>
              <w:ind w:left="360" w:right="-2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71">
              <w:rPr>
                <w:rFonts w:ascii="Times New Roman" w:hAnsi="Times New Roman" w:cs="Times New Roman"/>
                <w:b/>
                <w:sz w:val="28"/>
                <w:szCs w:val="28"/>
              </w:rPr>
              <w:t>Fattori che hanno favorito il lavoro</w:t>
            </w:r>
          </w:p>
          <w:p w:rsidR="00384A19" w:rsidRDefault="00F45263" w:rsidP="00E966BE">
            <w:pPr>
              <w:numPr>
                <w:ilvl w:val="0"/>
                <w:numId w:val="2"/>
              </w:numPr>
              <w:tabs>
                <w:tab w:val="clear" w:pos="360"/>
                <w:tab w:val="left" w:pos="157"/>
              </w:tabs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lezioni supportate da  mappe, schemi e video</w:t>
            </w:r>
            <w:r w:rsidR="0038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84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9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A19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CB7D23" w:rsidRDefault="00384A19" w:rsidP="00384A19">
            <w:pPr>
              <w:numPr>
                <w:ilvl w:val="0"/>
                <w:numId w:val="2"/>
              </w:numPr>
              <w:tabs>
                <w:tab w:val="clear" w:pos="360"/>
                <w:tab w:val="left" w:pos="157"/>
              </w:tabs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>zzo di differenti metodologie 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CB7D23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384A19" w:rsidRDefault="00CB7D23" w:rsidP="00384A19">
            <w:pPr>
              <w:numPr>
                <w:ilvl w:val="0"/>
                <w:numId w:val="2"/>
              </w:numPr>
              <w:tabs>
                <w:tab w:val="clear" w:pos="360"/>
                <w:tab w:val="left" w:pos="157"/>
              </w:tabs>
              <w:spacing w:after="0" w:line="240" w:lineRule="auto"/>
              <w:ind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continua interazione tra docente e allievo per tante ore     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84A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A19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316E9E" w:rsidRPr="0035113C" w:rsidRDefault="00384A19" w:rsidP="007F4B43">
            <w:pPr>
              <w:tabs>
                <w:tab w:val="left" w:pos="157"/>
              </w:tabs>
              <w:spacing w:after="0" w:line="240" w:lineRule="auto"/>
              <w:ind w:left="360" w:right="-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966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35113C" w:rsidRDefault="00316E9E" w:rsidP="00E966B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384A19" w:rsidRDefault="00316E9E" w:rsidP="00384A1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E" w:rsidRPr="0035113C" w:rsidTr="00316E9E">
        <w:trPr>
          <w:trHeight w:val="274"/>
          <w:jc w:val="center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35113C" w:rsidRDefault="00316E9E" w:rsidP="00384A1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E9E" w:rsidRPr="0035113C" w:rsidRDefault="00316E9E" w:rsidP="0035113C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3829AA" w:rsidRPr="007F4B43" w:rsidRDefault="00316E9E" w:rsidP="00351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3C">
        <w:rPr>
          <w:rFonts w:ascii="Times New Roman" w:eastAsia="Batang" w:hAnsi="Times New Roman" w:cs="Times New Roman"/>
          <w:b/>
          <w:sz w:val="28"/>
          <w:szCs w:val="28"/>
        </w:rPr>
        <w:t>Ostacoli e incentivi all’apprendimento degli studenti</w:t>
      </w:r>
      <w:r w:rsidR="00F45263" w:rsidRPr="0035113C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F45263" w:rsidRPr="0035113C">
        <w:rPr>
          <w:rFonts w:ascii="Times New Roman" w:hAnsi="Times New Roman" w:cs="Times New Roman"/>
          <w:b/>
          <w:sz w:val="28"/>
          <w:szCs w:val="28"/>
        </w:rPr>
        <w:t>attraverso le attività sincrone e asincrone</w:t>
      </w:r>
    </w:p>
    <w:tbl>
      <w:tblPr>
        <w:tblpPr w:leftFromText="141" w:rightFromText="141" w:vertAnchor="text" w:horzAnchor="margin" w:tblpXSpec="center" w:tblpY="34"/>
        <w:tblW w:w="13799" w:type="dxa"/>
        <w:tblCellMar>
          <w:left w:w="70" w:type="dxa"/>
          <w:right w:w="70" w:type="dxa"/>
        </w:tblCellMar>
        <w:tblLook w:val="0000"/>
      </w:tblPr>
      <w:tblGrid>
        <w:gridCol w:w="9001"/>
        <w:gridCol w:w="1407"/>
        <w:gridCol w:w="2646"/>
        <w:gridCol w:w="745"/>
      </w:tblGrid>
      <w:tr w:rsidR="00316E9E" w:rsidRPr="0035113C" w:rsidTr="00384A19">
        <w:trPr>
          <w:trHeight w:val="276"/>
        </w:trPr>
        <w:tc>
          <w:tcPr>
            <w:tcW w:w="130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30CB" w:rsidRDefault="00384A19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316E9E" w:rsidRPr="0035113C">
              <w:rPr>
                <w:rFonts w:ascii="Times New Roman" w:hAnsi="Times New Roman" w:cs="Times New Roman"/>
                <w:b/>
                <w:sz w:val="28"/>
                <w:szCs w:val="28"/>
              </w:rPr>
              <w:t>Fattori ostacolanti l’apprendiment</w:t>
            </w:r>
            <w:r w:rsidR="00457A9E" w:rsidRPr="0035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</w:t>
            </w:r>
            <w:r w:rsidR="00A801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7C">
              <w:rPr>
                <w:rFonts w:ascii="Times New Roman" w:hAnsi="Times New Roman" w:cs="Times New Roman"/>
                <w:sz w:val="28"/>
                <w:szCs w:val="28"/>
              </w:rPr>
              <w:t xml:space="preserve">        -le difficoltà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presentate dalla connessione e dal supporto digitale;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A8017C" w:rsidRDefault="00CB7D23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A8017C">
              <w:rPr>
                <w:rFonts w:ascii="Times New Roman" w:hAnsi="Times New Roman" w:cs="Times New Roman"/>
                <w:sz w:val="28"/>
                <w:szCs w:val="28"/>
              </w:rPr>
              <w:t xml:space="preserve"> tempo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limitato </w:t>
            </w:r>
            <w:r w:rsidR="00A8017C">
              <w:rPr>
                <w:rFonts w:ascii="Times New Roman" w:hAnsi="Times New Roman" w:cs="Times New Roman"/>
                <w:sz w:val="28"/>
                <w:szCs w:val="28"/>
              </w:rPr>
              <w:t>destinato all’apprendimento;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-il riadattamento del metodo di studio;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818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8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Fattori che hanno favorito l’apprendimento</w:t>
            </w:r>
          </w:p>
          <w:p w:rsid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promozione di un rapporto in sinergia tra docente e discente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incentivazione dell’autostima e all’autonomia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  <w:p w:rsidR="00A8017C" w:rsidRPr="00A8017C" w:rsidRDefault="00A8017C" w:rsidP="00384A19">
            <w:pPr>
              <w:tabs>
                <w:tab w:val="left" w:pos="355"/>
              </w:tabs>
              <w:ind w:left="1134"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coinvolgimento in diversi tipi di attività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64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4E71" w:rsidRPr="00E966BE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316E9E" w:rsidRPr="0035113C" w:rsidRDefault="00316E9E" w:rsidP="0035113C">
            <w:pPr>
              <w:ind w:left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E" w:rsidRPr="0035113C" w:rsidTr="00384A19">
        <w:trPr>
          <w:trHeight w:val="274"/>
        </w:trPr>
        <w:tc>
          <w:tcPr>
            <w:tcW w:w="1305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Pr="003829AA" w:rsidRDefault="00316E9E" w:rsidP="00384A19">
            <w:pPr>
              <w:tabs>
                <w:tab w:val="left" w:pos="142"/>
              </w:tabs>
              <w:spacing w:after="0" w:line="240" w:lineRule="auto"/>
              <w:ind w:left="1134" w:right="-7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316E9E" w:rsidRPr="0035113C" w:rsidRDefault="00316E9E" w:rsidP="00351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9E" w:rsidRPr="0035113C" w:rsidTr="00384A19">
        <w:trPr>
          <w:gridAfter w:val="3"/>
          <w:wAfter w:w="4798" w:type="dxa"/>
          <w:trHeight w:val="274"/>
        </w:trPr>
        <w:tc>
          <w:tcPr>
            <w:tcW w:w="90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6E9E" w:rsidRDefault="00A8017C" w:rsidP="007F4B43">
            <w:pPr>
              <w:tabs>
                <w:tab w:val="left" w:pos="142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A8017C" w:rsidRPr="0035113C" w:rsidRDefault="00A8017C" w:rsidP="007F4B43">
            <w:pPr>
              <w:tabs>
                <w:tab w:val="left" w:pos="142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0E02" w:rsidRPr="0035113C" w:rsidTr="00384A19">
        <w:trPr>
          <w:gridAfter w:val="2"/>
          <w:wAfter w:w="3391" w:type="dxa"/>
          <w:trHeight w:val="274"/>
        </w:trPr>
        <w:tc>
          <w:tcPr>
            <w:tcW w:w="90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0E02" w:rsidRPr="0035113C" w:rsidRDefault="00780E02" w:rsidP="007F4B43">
            <w:pPr>
              <w:tabs>
                <w:tab w:val="left" w:pos="142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80E02" w:rsidRPr="0035113C" w:rsidRDefault="00780E02" w:rsidP="00384A19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02" w:rsidRPr="0035113C" w:rsidTr="00384A19">
        <w:trPr>
          <w:gridAfter w:val="2"/>
          <w:wAfter w:w="3391" w:type="dxa"/>
          <w:trHeight w:val="274"/>
        </w:trPr>
        <w:tc>
          <w:tcPr>
            <w:tcW w:w="90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80E02" w:rsidRPr="0035113C" w:rsidRDefault="00384A19" w:rsidP="00A8017C">
            <w:pPr>
              <w:tabs>
                <w:tab w:val="left" w:pos="142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01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80E02" w:rsidRPr="003511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07" w:type="dxa"/>
          </w:tcPr>
          <w:p w:rsidR="00780E02" w:rsidRPr="0035113C" w:rsidRDefault="00780E02" w:rsidP="00384A19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E9E" w:rsidRPr="0035113C" w:rsidRDefault="00316E9E" w:rsidP="0035113C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4"/>
        <w:tblW w:w="9538" w:type="dxa"/>
        <w:tblCellMar>
          <w:left w:w="70" w:type="dxa"/>
          <w:right w:w="70" w:type="dxa"/>
        </w:tblCellMar>
        <w:tblLook w:val="0000"/>
      </w:tblPr>
      <w:tblGrid>
        <w:gridCol w:w="8591"/>
        <w:gridCol w:w="947"/>
      </w:tblGrid>
      <w:tr w:rsidR="00316E9E" w:rsidRPr="0035113C" w:rsidTr="00316E9E">
        <w:trPr>
          <w:trHeight w:val="276"/>
        </w:trPr>
        <w:tc>
          <w:tcPr>
            <w:tcW w:w="8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9E" w:rsidRPr="0035113C" w:rsidRDefault="00316E9E" w:rsidP="0035113C">
            <w:pPr>
              <w:tabs>
                <w:tab w:val="left" w:pos="355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316E9E" w:rsidRPr="0035113C" w:rsidRDefault="00316E9E" w:rsidP="0035113C">
            <w:pPr>
              <w:ind w:left="238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AA8" w:rsidRPr="00894AA8" w:rsidRDefault="00894AA8" w:rsidP="00894AA8">
      <w:pPr>
        <w:rPr>
          <w:rFonts w:eastAsia="Batang"/>
          <w:b/>
        </w:rPr>
      </w:pPr>
    </w:p>
    <w:p w:rsidR="00316E9E" w:rsidRPr="0035113C" w:rsidRDefault="00316E9E" w:rsidP="00316E9E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35113C">
        <w:rPr>
          <w:rFonts w:ascii="Times New Roman" w:hAnsi="Times New Roman" w:cs="Times New Roman"/>
          <w:sz w:val="28"/>
          <w:szCs w:val="28"/>
        </w:rPr>
        <w:t xml:space="preserve">Atteggiamento degli studenti: </w:t>
      </w:r>
    </w:p>
    <w:tbl>
      <w:tblPr>
        <w:tblW w:w="0" w:type="auto"/>
        <w:tblInd w:w="392" w:type="dxa"/>
        <w:tblLayout w:type="fixed"/>
        <w:tblLook w:val="01E0"/>
      </w:tblPr>
      <w:tblGrid>
        <w:gridCol w:w="2542"/>
        <w:gridCol w:w="1037"/>
        <w:gridCol w:w="1038"/>
        <w:gridCol w:w="1038"/>
        <w:gridCol w:w="1037"/>
        <w:gridCol w:w="1038"/>
        <w:gridCol w:w="1038"/>
      </w:tblGrid>
      <w:tr w:rsidR="00316E9E" w:rsidRPr="0035113C" w:rsidTr="00B3617A">
        <w:trPr>
          <w:trHeight w:val="248"/>
        </w:trPr>
        <w:tc>
          <w:tcPr>
            <w:tcW w:w="2542" w:type="dxa"/>
            <w:shd w:val="clear" w:color="auto" w:fill="auto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Scarso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Insuff</w:t>
            </w:r>
            <w:proofErr w:type="spellEnd"/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Suff</w:t>
            </w:r>
            <w:proofErr w:type="spellEnd"/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Buono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Discret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316E9E" w:rsidRPr="0035113C" w:rsidRDefault="00316E9E" w:rsidP="00B361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bCs/>
                <w:sz w:val="28"/>
                <w:szCs w:val="28"/>
              </w:rPr>
              <w:t>Ottimo</w:t>
            </w:r>
          </w:p>
        </w:tc>
      </w:tr>
      <w:tr w:rsidR="00316E9E" w:rsidRPr="0035113C" w:rsidTr="00B3617A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Impegno negli studi</w:t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B3617A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Interesse dimostrato</w:t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B3617A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Livello delle conoscenze</w:t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B3617A">
        <w:trPr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Acquisizione delle competenze</w:t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  <w:tr w:rsidR="00316E9E" w:rsidRPr="0035113C" w:rsidTr="00B3617A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316E9E" w:rsidRPr="0035113C" w:rsidRDefault="00316E9E" w:rsidP="00B3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t>Sviluppo delle capacità</w:t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316E9E" w:rsidRPr="0035113C" w:rsidRDefault="00316E9E" w:rsidP="00B3617A">
            <w:pPr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C">
              <w:rPr>
                <w:rFonts w:ascii="Times New Roman" w:hAnsi="Times New Roman" w:cs="Times New Roman"/>
                <w:sz w:val="28"/>
                <w:szCs w:val="28"/>
              </w:rPr>
              <w:sym w:font="Symbol" w:char="F08A"/>
            </w:r>
          </w:p>
        </w:tc>
      </w:tr>
    </w:tbl>
    <w:p w:rsidR="00316E9E" w:rsidRPr="0035113C" w:rsidRDefault="00316E9E" w:rsidP="00316E9E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316E9E" w:rsidRPr="0035113C" w:rsidRDefault="00316E9E">
      <w:pPr>
        <w:rPr>
          <w:rFonts w:ascii="Times New Roman" w:hAnsi="Times New Roman" w:cs="Times New Roman"/>
          <w:sz w:val="28"/>
          <w:szCs w:val="28"/>
        </w:rPr>
      </w:pPr>
    </w:p>
    <w:p w:rsidR="008E43CC" w:rsidRPr="0035113C" w:rsidRDefault="008E43CC">
      <w:pPr>
        <w:rPr>
          <w:rFonts w:ascii="Times New Roman" w:hAnsi="Times New Roman" w:cs="Times New Roman"/>
          <w:sz w:val="28"/>
          <w:szCs w:val="28"/>
        </w:rPr>
      </w:pPr>
      <w:r w:rsidRPr="0035113C">
        <w:rPr>
          <w:rFonts w:ascii="Times New Roman" w:hAnsi="Times New Roman" w:cs="Times New Roman"/>
          <w:sz w:val="28"/>
          <w:szCs w:val="28"/>
        </w:rPr>
        <w:t xml:space="preserve">Marigliano                                                 </w:t>
      </w:r>
      <w:r w:rsidR="00EB7E78" w:rsidRPr="0035113C">
        <w:rPr>
          <w:rFonts w:ascii="Times New Roman" w:hAnsi="Times New Roman" w:cs="Times New Roman"/>
          <w:sz w:val="28"/>
          <w:szCs w:val="28"/>
        </w:rPr>
        <w:t xml:space="preserve">                                               DOCENTE</w:t>
      </w:r>
    </w:p>
    <w:p w:rsidR="008E43CC" w:rsidRPr="0035113C" w:rsidRDefault="008E43CC">
      <w:pPr>
        <w:rPr>
          <w:rFonts w:ascii="Times New Roman" w:hAnsi="Times New Roman" w:cs="Times New Roman"/>
          <w:sz w:val="28"/>
          <w:szCs w:val="28"/>
        </w:rPr>
      </w:pPr>
    </w:p>
    <w:sectPr w:rsidR="008E43CC" w:rsidRPr="0035113C" w:rsidSect="00EF0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6168A"/>
    <w:multiLevelType w:val="hybridMultilevel"/>
    <w:tmpl w:val="D5E2BC06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15D69"/>
    <w:multiLevelType w:val="hybridMultilevel"/>
    <w:tmpl w:val="A468A2F4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5643E"/>
    <w:multiLevelType w:val="hybridMultilevel"/>
    <w:tmpl w:val="E070D5B8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063C6"/>
    <w:multiLevelType w:val="hybridMultilevel"/>
    <w:tmpl w:val="F6FEF33E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compat>
    <w:useFELayout/>
  </w:compat>
  <w:rsids>
    <w:rsidRoot w:val="00017A57"/>
    <w:rsid w:val="00017A57"/>
    <w:rsid w:val="00046156"/>
    <w:rsid w:val="00094EEF"/>
    <w:rsid w:val="000B6E58"/>
    <w:rsid w:val="001A08E5"/>
    <w:rsid w:val="002A4012"/>
    <w:rsid w:val="00316E9E"/>
    <w:rsid w:val="0035113C"/>
    <w:rsid w:val="00361D5C"/>
    <w:rsid w:val="00377B9A"/>
    <w:rsid w:val="003829AA"/>
    <w:rsid w:val="00384A19"/>
    <w:rsid w:val="00457A9E"/>
    <w:rsid w:val="0047129B"/>
    <w:rsid w:val="004753D6"/>
    <w:rsid w:val="0049411A"/>
    <w:rsid w:val="00495EB9"/>
    <w:rsid w:val="00496984"/>
    <w:rsid w:val="004B268D"/>
    <w:rsid w:val="005B3B89"/>
    <w:rsid w:val="005C66B9"/>
    <w:rsid w:val="007554FF"/>
    <w:rsid w:val="00764E71"/>
    <w:rsid w:val="00780E02"/>
    <w:rsid w:val="007F29E3"/>
    <w:rsid w:val="007F4B43"/>
    <w:rsid w:val="00854025"/>
    <w:rsid w:val="008818D1"/>
    <w:rsid w:val="00894AA8"/>
    <w:rsid w:val="008E43CC"/>
    <w:rsid w:val="00904D2B"/>
    <w:rsid w:val="009109C9"/>
    <w:rsid w:val="00931C30"/>
    <w:rsid w:val="00952907"/>
    <w:rsid w:val="009B4606"/>
    <w:rsid w:val="009B76F2"/>
    <w:rsid w:val="009C5820"/>
    <w:rsid w:val="00A32B35"/>
    <w:rsid w:val="00A437F4"/>
    <w:rsid w:val="00A8017C"/>
    <w:rsid w:val="00A83EB0"/>
    <w:rsid w:val="00B175D2"/>
    <w:rsid w:val="00B54FF1"/>
    <w:rsid w:val="00B952AF"/>
    <w:rsid w:val="00BF5B60"/>
    <w:rsid w:val="00C65ECA"/>
    <w:rsid w:val="00C73222"/>
    <w:rsid w:val="00C85A82"/>
    <w:rsid w:val="00CB7D23"/>
    <w:rsid w:val="00CD7543"/>
    <w:rsid w:val="00D6017E"/>
    <w:rsid w:val="00D86BF1"/>
    <w:rsid w:val="00DD0D69"/>
    <w:rsid w:val="00E966BE"/>
    <w:rsid w:val="00EA30CB"/>
    <w:rsid w:val="00EB7E78"/>
    <w:rsid w:val="00EF00D6"/>
    <w:rsid w:val="00F4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0D6"/>
  </w:style>
  <w:style w:type="paragraph" w:styleId="Titolo2">
    <w:name w:val="heading 2"/>
    <w:basedOn w:val="Normale"/>
    <w:next w:val="Textbody"/>
    <w:link w:val="Titolo2Carattere"/>
    <w:rsid w:val="00B175D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75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75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75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75D2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e"/>
    <w:rsid w:val="00B175D2"/>
    <w:pPr>
      <w:suppressAutoHyphens/>
      <w:autoSpaceDN w:val="0"/>
      <w:spacing w:after="140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B175D2"/>
    <w:pPr>
      <w:suppressLineNumbers/>
      <w:suppressAutoHyphens/>
      <w:autoSpaceDN w:val="0"/>
      <w:spacing w:after="0" w:line="240" w:lineRule="auto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75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75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75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llegamentoipertestuale">
    <w:name w:val="Hyperlink"/>
    <w:rsid w:val="00B175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D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65E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65ECA"/>
    <w:rPr>
      <w:rFonts w:ascii="Times New Roman" w:eastAsia="Times New Roman" w:hAnsi="Times New Roman" w:cs="Times New Roman"/>
      <w:sz w:val="32"/>
      <w:szCs w:val="20"/>
    </w:rPr>
  </w:style>
  <w:style w:type="paragraph" w:styleId="Pidipagina">
    <w:name w:val="footer"/>
    <w:basedOn w:val="Normale"/>
    <w:link w:val="PidipaginaCarattere"/>
    <w:rsid w:val="00316E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16E9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1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teriale%20per%20Area%207\FORMAT%20SCHEMA%20RELAZIONE%20FIN%20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SCHEMA RELAZIONE FIN ITA</Template>
  <TotalTime>412</TotalTime>
  <Pages>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2020-05-14T18:46:00Z</dcterms:created>
  <dcterms:modified xsi:type="dcterms:W3CDTF">2020-05-29T17:24:00Z</dcterms:modified>
</cp:coreProperties>
</file>