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E" w:rsidRPr="00CF25D0" w:rsidRDefault="000B02B2" w:rsidP="00A92EEF">
      <w:pPr>
        <w:tabs>
          <w:tab w:val="left" w:pos="1394"/>
          <w:tab w:val="center" w:pos="7568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56515</wp:posOffset>
            </wp:positionV>
            <wp:extent cx="441960" cy="431800"/>
            <wp:effectExtent l="19050" t="0" r="0" b="0"/>
            <wp:wrapTight wrapText="bothSides">
              <wp:wrapPolygon edited="0">
                <wp:start x="5586" y="0"/>
                <wp:lineTo x="931" y="1906"/>
                <wp:lineTo x="-931" y="18106"/>
                <wp:lineTo x="1862" y="20965"/>
                <wp:lineTo x="4655" y="20965"/>
                <wp:lineTo x="15828" y="20965"/>
                <wp:lineTo x="17690" y="20965"/>
                <wp:lineTo x="21414" y="17153"/>
                <wp:lineTo x="21414" y="7624"/>
                <wp:lineTo x="19552" y="1906"/>
                <wp:lineTo x="15828" y="0"/>
                <wp:lineTo x="5586" y="0"/>
              </wp:wrapPolygon>
            </wp:wrapTight>
            <wp:docPr id="24" name="Immagine 2" descr="italia.GIF (38450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.GIF (38450 byte)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84E" w:rsidRPr="00CF25D0">
        <w:rPr>
          <w:b/>
          <w:sz w:val="20"/>
          <w:szCs w:val="20"/>
        </w:rPr>
        <w:t>ISTITUTO SUPERIORE STATALE</w:t>
      </w:r>
    </w:p>
    <w:p w:rsidR="00A92EEF" w:rsidRDefault="000B02B2" w:rsidP="00A92EEF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8425180</wp:posOffset>
            </wp:positionH>
            <wp:positionV relativeFrom="paragraph">
              <wp:posOffset>88900</wp:posOffset>
            </wp:positionV>
            <wp:extent cx="610235" cy="358140"/>
            <wp:effectExtent l="19050" t="0" r="0" b="0"/>
            <wp:wrapTight wrapText="bothSides">
              <wp:wrapPolygon edited="0">
                <wp:start x="-674" y="0"/>
                <wp:lineTo x="-674" y="20681"/>
                <wp:lineTo x="21578" y="20681"/>
                <wp:lineTo x="21578" y="0"/>
                <wp:lineTo x="-674" y="0"/>
              </wp:wrapPolygon>
            </wp:wrapTight>
            <wp:docPr id="2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84E" w:rsidRPr="00CF25D0">
        <w:rPr>
          <w:b/>
          <w:sz w:val="20"/>
          <w:szCs w:val="20"/>
        </w:rPr>
        <w:t xml:space="preserve"> </w:t>
      </w:r>
      <w:r w:rsidR="00A92EEF">
        <w:rPr>
          <w:b/>
          <w:sz w:val="20"/>
          <w:szCs w:val="20"/>
        </w:rPr>
        <w:t xml:space="preserve">                </w:t>
      </w:r>
      <w:r w:rsidR="0068084E" w:rsidRPr="00CF25D0">
        <w:rPr>
          <w:b/>
          <w:sz w:val="20"/>
          <w:szCs w:val="20"/>
        </w:rPr>
        <w:t>SETTORI ECONOMICO – TECNOLOGICO – ENOGASTRONOMICO</w:t>
      </w:r>
    </w:p>
    <w:p w:rsidR="0068084E" w:rsidRPr="00CF25D0" w:rsidRDefault="00A92EEF" w:rsidP="00A92EEF">
      <w:pPr>
        <w:tabs>
          <w:tab w:val="center" w:pos="7568"/>
          <w:tab w:val="left" w:pos="1403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68084E" w:rsidRPr="00CF25D0">
        <w:rPr>
          <w:b/>
          <w:sz w:val="20"/>
          <w:szCs w:val="20"/>
        </w:rPr>
        <w:t>“MANLIO ROSSI DORIA”</w:t>
      </w:r>
    </w:p>
    <w:p w:rsidR="0068084E" w:rsidRPr="00CF25D0" w:rsidRDefault="0068084E" w:rsidP="0068084E">
      <w:pPr>
        <w:keepNext/>
        <w:jc w:val="center"/>
        <w:outlineLvl w:val="6"/>
        <w:rPr>
          <w:b/>
          <w:bCs/>
          <w:sz w:val="20"/>
          <w:szCs w:val="20"/>
        </w:rPr>
      </w:pPr>
      <w:r w:rsidRPr="00CF25D0">
        <w:rPr>
          <w:b/>
          <w:bCs/>
          <w:sz w:val="20"/>
          <w:szCs w:val="20"/>
        </w:rPr>
        <w:t xml:space="preserve">Via Manlio Rossi Doria, 2 – 80034 MARIGLIANO (NA) </w:t>
      </w:r>
    </w:p>
    <w:p w:rsidR="00874061" w:rsidRPr="00874061" w:rsidRDefault="0037355B" w:rsidP="0037355B">
      <w:pPr>
        <w:tabs>
          <w:tab w:val="center" w:pos="7568"/>
          <w:tab w:val="right" w:pos="15136"/>
        </w:tabs>
        <w:rPr>
          <w:b/>
          <w:sz w:val="16"/>
          <w:szCs w:val="16"/>
        </w:rPr>
      </w:pPr>
      <w:r>
        <w:rPr>
          <w:sz w:val="20"/>
          <w:szCs w:val="20"/>
        </w:rPr>
        <w:tab/>
      </w:r>
      <w:r w:rsidR="0068084E" w:rsidRPr="00CF25D0">
        <w:rPr>
          <w:sz w:val="20"/>
          <w:szCs w:val="20"/>
        </w:rPr>
        <w:t xml:space="preserve">e-mail  </w:t>
      </w:r>
      <w:hyperlink r:id="rId8" w:history="1">
        <w:r w:rsidR="0068084E" w:rsidRPr="00CF25D0">
          <w:rPr>
            <w:rStyle w:val="Collegamentoipertestuale"/>
            <w:color w:val="auto"/>
            <w:sz w:val="20"/>
            <w:szCs w:val="20"/>
          </w:rPr>
          <w:t>nais134005@istruzione.it</w:t>
        </w:r>
      </w:hyperlink>
      <w:r w:rsidR="0068084E" w:rsidRPr="00CF25D0">
        <w:rPr>
          <w:sz w:val="20"/>
          <w:szCs w:val="20"/>
        </w:rPr>
        <w:t xml:space="preserve"> – Codice Fiscale 92057380633 – PEC </w:t>
      </w:r>
      <w:hyperlink r:id="rId9" w:history="1">
        <w:r w:rsidR="0068084E" w:rsidRPr="00CF25D0">
          <w:rPr>
            <w:rStyle w:val="Collegamentoipertestuale"/>
            <w:color w:val="auto"/>
            <w:sz w:val="20"/>
            <w:szCs w:val="20"/>
          </w:rPr>
          <w:t>nais134005@pec.istruzione</w:t>
        </w:r>
      </w:hyperlink>
      <w:r>
        <w:rPr>
          <w:sz w:val="20"/>
          <w:szCs w:val="20"/>
        </w:rPr>
        <w:tab/>
      </w:r>
    </w:p>
    <w:p w:rsidR="0068084E" w:rsidRDefault="0068084E" w:rsidP="000E4D0D">
      <w:pPr>
        <w:jc w:val="center"/>
        <w:rPr>
          <w:b/>
          <w:bCs/>
          <w:sz w:val="22"/>
          <w:szCs w:val="22"/>
        </w:rPr>
      </w:pPr>
    </w:p>
    <w:p w:rsidR="000E4D0D" w:rsidRPr="0068084E" w:rsidRDefault="000E4D0D" w:rsidP="000E4D0D">
      <w:pPr>
        <w:jc w:val="center"/>
        <w:rPr>
          <w:b/>
          <w:bCs/>
          <w:sz w:val="22"/>
          <w:szCs w:val="22"/>
        </w:rPr>
      </w:pPr>
      <w:r w:rsidRPr="0068084E">
        <w:rPr>
          <w:b/>
          <w:bCs/>
          <w:sz w:val="22"/>
          <w:szCs w:val="22"/>
        </w:rPr>
        <w:t xml:space="preserve">TABELLA PER L’ATTRIBUZIONE DEL VOTO </w:t>
      </w:r>
      <w:proofErr w:type="spellStart"/>
      <w:r w:rsidRPr="0068084E">
        <w:rPr>
          <w:b/>
          <w:bCs/>
          <w:sz w:val="22"/>
          <w:szCs w:val="22"/>
        </w:rPr>
        <w:t>D</w:t>
      </w:r>
      <w:r w:rsidR="00FA286D" w:rsidRPr="0068084E">
        <w:rPr>
          <w:b/>
          <w:bCs/>
          <w:sz w:val="22"/>
          <w:szCs w:val="22"/>
        </w:rPr>
        <w:t>I</w:t>
      </w:r>
      <w:proofErr w:type="spellEnd"/>
      <w:r w:rsidR="00FA286D" w:rsidRPr="0068084E">
        <w:rPr>
          <w:b/>
          <w:bCs/>
          <w:sz w:val="22"/>
          <w:szCs w:val="22"/>
        </w:rPr>
        <w:t xml:space="preserve"> CONDOTTA SCRUTINIO FINALE</w:t>
      </w:r>
      <w:r w:rsidR="008C2A4A" w:rsidRPr="0068084E">
        <w:rPr>
          <w:b/>
          <w:bCs/>
          <w:sz w:val="22"/>
          <w:szCs w:val="22"/>
        </w:rPr>
        <w:t xml:space="preserve"> – A.S. 201</w:t>
      </w:r>
      <w:r w:rsidR="00087FE5">
        <w:rPr>
          <w:b/>
          <w:bCs/>
          <w:sz w:val="22"/>
          <w:szCs w:val="22"/>
        </w:rPr>
        <w:t>9</w:t>
      </w:r>
      <w:r w:rsidR="00E60E12" w:rsidRPr="0068084E">
        <w:rPr>
          <w:b/>
          <w:bCs/>
          <w:sz w:val="22"/>
          <w:szCs w:val="22"/>
        </w:rPr>
        <w:t>/20</w:t>
      </w:r>
      <w:r w:rsidR="00087FE5">
        <w:rPr>
          <w:b/>
          <w:bCs/>
          <w:sz w:val="22"/>
          <w:szCs w:val="22"/>
        </w:rPr>
        <w:t>20</w:t>
      </w:r>
    </w:p>
    <w:p w:rsidR="000E4D0D" w:rsidRPr="00E71784" w:rsidRDefault="000E4D0D" w:rsidP="000E4D0D">
      <w:pPr>
        <w:jc w:val="center"/>
        <w:rPr>
          <w:b/>
          <w:bCs/>
          <w:sz w:val="16"/>
          <w:szCs w:val="16"/>
        </w:rPr>
      </w:pPr>
    </w:p>
    <w:p w:rsidR="000E4D0D" w:rsidRPr="00156C30" w:rsidRDefault="008C2A4A" w:rsidP="000E4D0D">
      <w:pPr>
        <w:pStyle w:val="Titolo2"/>
        <w:rPr>
          <w:sz w:val="22"/>
          <w:szCs w:val="22"/>
        </w:rPr>
      </w:pPr>
      <w:r w:rsidRPr="00156C30">
        <w:rPr>
          <w:sz w:val="22"/>
          <w:szCs w:val="22"/>
        </w:rPr>
        <w:t>CLASSE ___</w:t>
      </w:r>
      <w:r w:rsidR="0092262E" w:rsidRPr="00156C30">
        <w:rPr>
          <w:sz w:val="22"/>
          <w:szCs w:val="22"/>
        </w:rPr>
        <w:t>________________</w:t>
      </w:r>
      <w:r w:rsidRPr="00156C30">
        <w:rPr>
          <w:sz w:val="22"/>
          <w:szCs w:val="22"/>
        </w:rPr>
        <w:t>__</w:t>
      </w:r>
      <w:r w:rsidR="0092262E" w:rsidRPr="00156C30">
        <w:rPr>
          <w:sz w:val="22"/>
          <w:szCs w:val="22"/>
        </w:rPr>
        <w:t xml:space="preserve">  SEZIONE</w:t>
      </w:r>
      <w:r w:rsidRPr="00156C30">
        <w:rPr>
          <w:sz w:val="22"/>
          <w:szCs w:val="22"/>
        </w:rPr>
        <w:t>_</w:t>
      </w:r>
      <w:r w:rsidR="0092262E" w:rsidRPr="00156C30">
        <w:rPr>
          <w:sz w:val="22"/>
          <w:szCs w:val="22"/>
        </w:rPr>
        <w:t>__</w:t>
      </w:r>
      <w:r w:rsidRPr="00156C30">
        <w:rPr>
          <w:sz w:val="22"/>
          <w:szCs w:val="22"/>
        </w:rPr>
        <w:t>_____</w:t>
      </w:r>
      <w:r w:rsidR="0092262E" w:rsidRPr="00156C30">
        <w:rPr>
          <w:sz w:val="22"/>
          <w:szCs w:val="22"/>
        </w:rPr>
        <w:t xml:space="preserve">  INDIRIZZO_________</w:t>
      </w:r>
      <w:r w:rsidRPr="00156C30">
        <w:rPr>
          <w:sz w:val="22"/>
          <w:szCs w:val="22"/>
        </w:rPr>
        <w:t>______________</w:t>
      </w:r>
    </w:p>
    <w:p w:rsidR="00DE528D" w:rsidRDefault="00DE52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528"/>
        <w:gridCol w:w="528"/>
        <w:gridCol w:w="528"/>
        <w:gridCol w:w="531"/>
        <w:gridCol w:w="525"/>
        <w:gridCol w:w="525"/>
        <w:gridCol w:w="525"/>
        <w:gridCol w:w="540"/>
        <w:gridCol w:w="525"/>
        <w:gridCol w:w="525"/>
        <w:gridCol w:w="761"/>
        <w:gridCol w:w="823"/>
        <w:gridCol w:w="519"/>
        <w:gridCol w:w="531"/>
        <w:gridCol w:w="636"/>
        <w:gridCol w:w="755"/>
        <w:gridCol w:w="639"/>
        <w:gridCol w:w="633"/>
        <w:gridCol w:w="768"/>
        <w:gridCol w:w="685"/>
        <w:gridCol w:w="1317"/>
      </w:tblGrid>
      <w:tr w:rsidR="006F688D" w:rsidRPr="0068084E" w:rsidTr="00B940CD">
        <w:trPr>
          <w:trHeight w:val="153"/>
        </w:trPr>
        <w:tc>
          <w:tcPr>
            <w:tcW w:w="65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688D" w:rsidRDefault="006F688D" w:rsidP="00D50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7" w:type="pct"/>
            <w:gridSpan w:val="20"/>
            <w:tcBorders>
              <w:left w:val="single" w:sz="8" w:space="0" w:color="auto"/>
            </w:tcBorders>
          </w:tcPr>
          <w:p w:rsidR="006F688D" w:rsidRDefault="006F688D" w:rsidP="006F688D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 xml:space="preserve">LIVELLI  </w:t>
            </w:r>
            <w:r w:rsidRPr="0068084E">
              <w:rPr>
                <w:b/>
                <w:color w:val="FF0000"/>
                <w:sz w:val="20"/>
                <w:szCs w:val="20"/>
              </w:rPr>
              <w:t>** vedi nota</w:t>
            </w:r>
          </w:p>
        </w:tc>
        <w:tc>
          <w:tcPr>
            <w:tcW w:w="430" w:type="pct"/>
          </w:tcPr>
          <w:p w:rsidR="006F688D" w:rsidRDefault="006F688D" w:rsidP="00B772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0B6" w:rsidRPr="0068084E" w:rsidTr="00B940CD">
        <w:trPr>
          <w:trHeight w:val="153"/>
        </w:trPr>
        <w:tc>
          <w:tcPr>
            <w:tcW w:w="65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B6" w:rsidRDefault="00B520B6" w:rsidP="00D50C98">
            <w:pPr>
              <w:jc w:val="center"/>
              <w:rPr>
                <w:b/>
                <w:sz w:val="20"/>
                <w:szCs w:val="20"/>
              </w:rPr>
            </w:pPr>
          </w:p>
          <w:p w:rsidR="00B520B6" w:rsidRPr="0068084E" w:rsidRDefault="00B520B6" w:rsidP="00D50C98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COGNOME</w:t>
            </w:r>
          </w:p>
          <w:p w:rsidR="00B520B6" w:rsidRPr="0068084E" w:rsidRDefault="00B520B6" w:rsidP="00D50C98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NOME</w:t>
            </w:r>
          </w:p>
          <w:p w:rsidR="00B520B6" w:rsidRPr="0068084E" w:rsidRDefault="00B520B6" w:rsidP="00D50C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68084E">
              <w:rPr>
                <w:b/>
                <w:sz w:val="20"/>
                <w:szCs w:val="20"/>
              </w:rPr>
              <w:t>ALLIEVO</w:t>
            </w:r>
          </w:p>
        </w:tc>
        <w:tc>
          <w:tcPr>
            <w:tcW w:w="689" w:type="pct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520B6" w:rsidRPr="00192FEE" w:rsidRDefault="00B520B6" w:rsidP="00192FE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  <w:r w:rsidRPr="00E74AFA">
              <w:t xml:space="preserve">) </w:t>
            </w:r>
            <w:r w:rsidRPr="00E74AFA">
              <w:rPr>
                <w:b/>
                <w:sz w:val="20"/>
                <w:szCs w:val="20"/>
              </w:rPr>
              <w:t>Frequenza alle attività scolastiche fino al 04/03/2020</w:t>
            </w:r>
            <w:r w:rsidR="00A26160">
              <w:rPr>
                <w:b/>
                <w:sz w:val="20"/>
                <w:szCs w:val="20"/>
              </w:rPr>
              <w:t xml:space="preserve"> in DIP</w:t>
            </w:r>
          </w:p>
        </w:tc>
        <w:tc>
          <w:tcPr>
            <w:tcW w:w="689" w:type="pct"/>
            <w:gridSpan w:val="4"/>
            <w:tcBorders>
              <w:left w:val="single" w:sz="8" w:space="0" w:color="auto"/>
            </w:tcBorders>
          </w:tcPr>
          <w:p w:rsidR="00B520B6" w:rsidRPr="0068084E" w:rsidRDefault="00B520B6" w:rsidP="00192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92FEE">
              <w:rPr>
                <w:b/>
                <w:sz w:val="20"/>
                <w:szCs w:val="20"/>
              </w:rPr>
              <w:t>) Partecipa</w:t>
            </w:r>
            <w:r>
              <w:rPr>
                <w:b/>
                <w:sz w:val="20"/>
                <w:szCs w:val="20"/>
              </w:rPr>
              <w:t>zione</w:t>
            </w:r>
            <w:r w:rsidRPr="00192FEE">
              <w:rPr>
                <w:b/>
                <w:sz w:val="20"/>
                <w:szCs w:val="20"/>
              </w:rPr>
              <w:t xml:space="preserve"> alle attività sincrone </w:t>
            </w:r>
            <w:r>
              <w:rPr>
                <w:b/>
                <w:sz w:val="20"/>
                <w:szCs w:val="20"/>
              </w:rPr>
              <w:t xml:space="preserve">e </w:t>
            </w:r>
            <w:r w:rsidRPr="00192FEE">
              <w:rPr>
                <w:b/>
                <w:sz w:val="20"/>
                <w:szCs w:val="20"/>
              </w:rPr>
              <w:t>alle attività asincrone proposte</w:t>
            </w:r>
          </w:p>
        </w:tc>
        <w:tc>
          <w:tcPr>
            <w:tcW w:w="858" w:type="pct"/>
            <w:gridSpan w:val="4"/>
          </w:tcPr>
          <w:p w:rsidR="00B520B6" w:rsidRPr="0068084E" w:rsidRDefault="00B520B6" w:rsidP="00192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92FEE">
              <w:rPr>
                <w:b/>
                <w:sz w:val="20"/>
                <w:szCs w:val="20"/>
              </w:rPr>
              <w:t>) Puntualità nella consegna dei materiali o dei lavori assegnati in modalità (a) sincrona, come esercizi ed elaborati</w:t>
            </w:r>
          </w:p>
        </w:tc>
        <w:tc>
          <w:tcPr>
            <w:tcW w:w="795" w:type="pct"/>
            <w:gridSpan w:val="4"/>
          </w:tcPr>
          <w:p w:rsidR="00B520B6" w:rsidRPr="0068084E" w:rsidRDefault="00B520B6" w:rsidP="00192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2FEE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Empatia e </w:t>
            </w:r>
            <w:r w:rsidRPr="00192FEE">
              <w:rPr>
                <w:b/>
                <w:sz w:val="20"/>
                <w:szCs w:val="20"/>
              </w:rPr>
              <w:t>capacità di relazion</w:t>
            </w:r>
            <w:r>
              <w:rPr>
                <w:b/>
                <w:sz w:val="20"/>
                <w:szCs w:val="20"/>
              </w:rPr>
              <w:t>e</w:t>
            </w:r>
            <w:r w:rsidRPr="00192F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anche </w:t>
            </w:r>
            <w:r w:rsidRPr="00192FEE">
              <w:rPr>
                <w:b/>
                <w:sz w:val="20"/>
                <w:szCs w:val="20"/>
              </w:rPr>
              <w:t>a distanza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gridSpan w:val="4"/>
          </w:tcPr>
          <w:p w:rsidR="00B520B6" w:rsidRPr="0068084E" w:rsidRDefault="00B520B6" w:rsidP="00192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92FEE">
              <w:rPr>
                <w:b/>
                <w:sz w:val="20"/>
                <w:szCs w:val="20"/>
              </w:rPr>
              <w:t xml:space="preserve">) Rispetto delle regole che disciplinano la </w:t>
            </w:r>
            <w:r>
              <w:rPr>
                <w:b/>
                <w:sz w:val="20"/>
                <w:szCs w:val="20"/>
              </w:rPr>
              <w:t xml:space="preserve">DIP e la </w:t>
            </w:r>
            <w:r w:rsidRPr="00192FEE">
              <w:rPr>
                <w:b/>
                <w:sz w:val="20"/>
                <w:szCs w:val="20"/>
              </w:rPr>
              <w:t>DAD</w:t>
            </w:r>
          </w:p>
        </w:tc>
        <w:tc>
          <w:tcPr>
            <w:tcW w:w="430" w:type="pct"/>
          </w:tcPr>
          <w:p w:rsidR="00B520B6" w:rsidRPr="00192FEE" w:rsidRDefault="00B520B6" w:rsidP="00B772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VOTO</w:t>
            </w:r>
            <w:r w:rsidRPr="00EF67F2">
              <w:rPr>
                <w:b/>
                <w:color w:val="FF0000"/>
              </w:rPr>
              <w:t>***</w:t>
            </w:r>
          </w:p>
        </w:tc>
      </w:tr>
      <w:tr w:rsidR="009A5A5A" w:rsidRPr="0068084E" w:rsidTr="00B940CD">
        <w:trPr>
          <w:trHeight w:val="153"/>
        </w:trPr>
        <w:tc>
          <w:tcPr>
            <w:tcW w:w="6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5A" w:rsidRPr="0068084E" w:rsidRDefault="009A5A5A" w:rsidP="009A5A5A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8" w:space="0" w:color="auto"/>
            </w:tcBorders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2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2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73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71" w:type="pct"/>
            <w:tcBorders>
              <w:left w:val="single" w:sz="8" w:space="0" w:color="auto"/>
            </w:tcBorders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1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1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76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71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1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48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68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69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3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07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46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08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06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0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2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  <w:r w:rsidRPr="0068084E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30" w:type="pct"/>
          </w:tcPr>
          <w:p w:rsidR="009A5A5A" w:rsidRPr="0068084E" w:rsidRDefault="009A5A5A" w:rsidP="009A5A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5A5A" w:rsidRPr="0068084E" w:rsidTr="00B940CD">
        <w:trPr>
          <w:trHeight w:val="259"/>
        </w:trPr>
        <w:tc>
          <w:tcPr>
            <w:tcW w:w="653" w:type="pct"/>
            <w:tcBorders>
              <w:top w:val="single" w:sz="8" w:space="0" w:color="auto"/>
            </w:tcBorders>
          </w:tcPr>
          <w:p w:rsidR="009A5A5A" w:rsidRPr="0068084E" w:rsidRDefault="009A5A5A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9A5A5A" w:rsidRPr="0068084E" w:rsidRDefault="009A5A5A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  <w:tr w:rsidR="00674A76" w:rsidRPr="0068084E" w:rsidTr="00B940CD">
        <w:trPr>
          <w:trHeight w:val="259"/>
        </w:trPr>
        <w:tc>
          <w:tcPr>
            <w:tcW w:w="653" w:type="pct"/>
          </w:tcPr>
          <w:p w:rsidR="00674A76" w:rsidRPr="0068084E" w:rsidRDefault="00674A76" w:rsidP="00156C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74A76" w:rsidRPr="0068084E" w:rsidRDefault="00674A76" w:rsidP="00E55377">
            <w:pPr>
              <w:rPr>
                <w:sz w:val="20"/>
                <w:szCs w:val="20"/>
              </w:rPr>
            </w:pPr>
          </w:p>
        </w:tc>
      </w:tr>
    </w:tbl>
    <w:p w:rsidR="004E7ADC" w:rsidRPr="0068084E" w:rsidRDefault="004E7ADC">
      <w:pPr>
        <w:rPr>
          <w:b/>
          <w:sz w:val="20"/>
          <w:szCs w:val="20"/>
        </w:rPr>
      </w:pPr>
      <w:r w:rsidRPr="0068084E">
        <w:rPr>
          <w:b/>
          <w:sz w:val="20"/>
          <w:szCs w:val="20"/>
        </w:rPr>
        <w:tab/>
      </w:r>
      <w:r w:rsidRPr="0068084E">
        <w:rPr>
          <w:b/>
          <w:sz w:val="20"/>
          <w:szCs w:val="20"/>
        </w:rPr>
        <w:tab/>
      </w:r>
      <w:r w:rsidRPr="0068084E">
        <w:rPr>
          <w:b/>
          <w:sz w:val="20"/>
          <w:szCs w:val="20"/>
        </w:rPr>
        <w:tab/>
      </w:r>
      <w:r w:rsidRPr="0068084E">
        <w:rPr>
          <w:b/>
          <w:sz w:val="20"/>
          <w:szCs w:val="20"/>
        </w:rPr>
        <w:tab/>
      </w:r>
      <w:r w:rsidRPr="0068084E">
        <w:rPr>
          <w:b/>
          <w:sz w:val="20"/>
          <w:szCs w:val="20"/>
        </w:rPr>
        <w:tab/>
      </w:r>
      <w:r w:rsidRPr="0068084E">
        <w:rPr>
          <w:b/>
          <w:sz w:val="20"/>
          <w:szCs w:val="20"/>
        </w:rPr>
        <w:tab/>
      </w:r>
      <w:r w:rsidRPr="0068084E">
        <w:rPr>
          <w:b/>
          <w:sz w:val="20"/>
          <w:szCs w:val="20"/>
        </w:rPr>
        <w:tab/>
      </w:r>
      <w:r w:rsidRPr="0068084E">
        <w:rPr>
          <w:b/>
          <w:sz w:val="20"/>
          <w:szCs w:val="20"/>
        </w:rPr>
        <w:tab/>
      </w:r>
    </w:p>
    <w:p w:rsidR="008C2A4A" w:rsidRPr="00FE11C2" w:rsidRDefault="008C2A4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Marigliano,</w:t>
      </w:r>
      <w:r w:rsidR="003B3867" w:rsidRPr="008C2A4A">
        <w:rPr>
          <w:b/>
          <w:sz w:val="28"/>
          <w:szCs w:val="28"/>
        </w:rPr>
        <w:t>____________________</w:t>
      </w:r>
      <w:r w:rsidR="003B3867" w:rsidRPr="008C2A4A">
        <w:rPr>
          <w:b/>
          <w:sz w:val="28"/>
          <w:szCs w:val="28"/>
        </w:rPr>
        <w:tab/>
      </w:r>
      <w:r w:rsidR="003B3867" w:rsidRPr="008C2A4A">
        <w:rPr>
          <w:b/>
          <w:sz w:val="28"/>
          <w:szCs w:val="28"/>
        </w:rPr>
        <w:tab/>
      </w:r>
      <w:r w:rsidR="003B3867" w:rsidRPr="008C2A4A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</w:t>
      </w:r>
      <w:r w:rsidR="003B3867" w:rsidRPr="008C2A4A">
        <w:rPr>
          <w:b/>
          <w:sz w:val="28"/>
          <w:szCs w:val="28"/>
        </w:rPr>
        <w:t xml:space="preserve">        Il Coordinatore di classe ___________________________________</w:t>
      </w:r>
      <w:r w:rsidR="003B3867" w:rsidRPr="008C2A4A">
        <w:rPr>
          <w:b/>
          <w:sz w:val="28"/>
          <w:szCs w:val="28"/>
        </w:rPr>
        <w:tab/>
      </w:r>
      <w:r w:rsidR="003B3867" w:rsidRPr="008C2A4A">
        <w:rPr>
          <w:b/>
          <w:sz w:val="28"/>
          <w:szCs w:val="28"/>
        </w:rPr>
        <w:tab/>
      </w:r>
      <w:r w:rsidR="003B3867" w:rsidRPr="008C2A4A">
        <w:rPr>
          <w:b/>
          <w:sz w:val="28"/>
          <w:szCs w:val="28"/>
        </w:rPr>
        <w:tab/>
      </w:r>
      <w:r w:rsidR="003B3867" w:rsidRPr="008C2A4A">
        <w:rPr>
          <w:b/>
          <w:sz w:val="28"/>
          <w:szCs w:val="28"/>
        </w:rPr>
        <w:tab/>
      </w:r>
      <w:r w:rsidR="003B3867" w:rsidRPr="008C2A4A">
        <w:rPr>
          <w:b/>
          <w:sz w:val="28"/>
          <w:szCs w:val="28"/>
        </w:rPr>
        <w:tab/>
      </w:r>
      <w:r w:rsidR="003B3867" w:rsidRPr="008C2A4A">
        <w:rPr>
          <w:b/>
          <w:sz w:val="28"/>
          <w:szCs w:val="28"/>
        </w:rPr>
        <w:tab/>
      </w:r>
      <w:r w:rsidR="003B3867" w:rsidRPr="008C2A4A">
        <w:rPr>
          <w:b/>
          <w:sz w:val="28"/>
          <w:szCs w:val="28"/>
        </w:rPr>
        <w:tab/>
      </w:r>
    </w:p>
    <w:p w:rsidR="008C2A4A" w:rsidRDefault="008C2A4A">
      <w:pPr>
        <w:rPr>
          <w:b/>
        </w:rPr>
      </w:pPr>
    </w:p>
    <w:p w:rsidR="008C2A4A" w:rsidRDefault="008C2A4A">
      <w:pPr>
        <w:rPr>
          <w:b/>
        </w:rPr>
      </w:pPr>
    </w:p>
    <w:p w:rsidR="003B3867" w:rsidRPr="00A54A0A" w:rsidRDefault="003B3867">
      <w:pPr>
        <w:rPr>
          <w:b/>
        </w:rPr>
      </w:pPr>
    </w:p>
    <w:p w:rsidR="00DE528D" w:rsidRPr="00A54A0A" w:rsidRDefault="002F7C9F">
      <w:r w:rsidRPr="00A54A0A">
        <w:rPr>
          <w:b/>
        </w:rPr>
        <w:t>**</w:t>
      </w:r>
      <w:r w:rsidRPr="00A54A0A">
        <w:t xml:space="preserve"> Per ogni indicatore, assegnare la valutazione corrispondente al livello individuato nella tabella allegata</w:t>
      </w:r>
    </w:p>
    <w:p w:rsidR="00E55377" w:rsidRPr="005F181F" w:rsidRDefault="00874061" w:rsidP="00E55377">
      <w:pPr>
        <w:ind w:left="-180"/>
        <w:jc w:val="both"/>
      </w:pPr>
      <w:r w:rsidRPr="00A54A0A">
        <w:rPr>
          <w:b/>
        </w:rPr>
        <w:t xml:space="preserve">*** Il voto di condotta   </w:t>
      </w:r>
      <w:r w:rsidRPr="00A54A0A">
        <w:rPr>
          <w:rStyle w:val="st1"/>
          <w:b/>
        </w:rPr>
        <w:t>≤ 5</w:t>
      </w:r>
      <w:r w:rsidRPr="00A54A0A">
        <w:rPr>
          <w:rStyle w:val="st1"/>
        </w:rPr>
        <w:t xml:space="preserve"> </w:t>
      </w:r>
      <w:r w:rsidRPr="00A54A0A">
        <w:t xml:space="preserve"> </w:t>
      </w:r>
      <w:r w:rsidR="00E55377" w:rsidRPr="00A54A0A">
        <w:t xml:space="preserve">(che comporta automaticamente la non ammissione alla classe successiva) </w:t>
      </w:r>
      <w:r w:rsidRPr="00A54A0A">
        <w:rPr>
          <w:b/>
        </w:rPr>
        <w:t xml:space="preserve">viene </w:t>
      </w:r>
      <w:r w:rsidR="00E55377" w:rsidRPr="00A54A0A">
        <w:rPr>
          <w:b/>
        </w:rPr>
        <w:t>attribuito</w:t>
      </w:r>
      <w:r w:rsidRPr="00A54A0A">
        <w:rPr>
          <w:b/>
        </w:rPr>
        <w:t xml:space="preserve"> automaticamente senza tener conto dei livelli esplicitati dai singoli indicatori</w:t>
      </w:r>
      <w:r w:rsidR="00E55377" w:rsidRPr="00A54A0A">
        <w:rPr>
          <w:b/>
        </w:rPr>
        <w:t xml:space="preserve"> </w:t>
      </w:r>
      <w:r w:rsidR="00E55377" w:rsidRPr="00A54A0A">
        <w:t xml:space="preserve">e </w:t>
      </w:r>
      <w:r w:rsidR="00E55377" w:rsidRPr="005F181F">
        <w:t xml:space="preserve">deve scaturire da un attento e meditato giudizio del Consiglio di classe, esclusivamente in presenza di comportamenti di particolare gravità riconducibili alle fattispecie per le quali lo Statuto delle studentesse e degli studenti - D.P.R. 249/1998, come modificato dal D.P.R. 235/2007 e chiarito dalla nota </w:t>
      </w:r>
      <w:proofErr w:type="spellStart"/>
      <w:r w:rsidR="00E55377" w:rsidRPr="005F181F">
        <w:t>prot</w:t>
      </w:r>
      <w:proofErr w:type="spellEnd"/>
      <w:r w:rsidR="00E55377" w:rsidRPr="005F181F">
        <w:t xml:space="preserve">. 3602/PO del 31 luglio 2008 - nonché i regolamenti di istituto prevedano l’irrogazione di sanzioni disciplinari che comportino l’allontanamento temporaneo dello studente dalla comunità scolastica per periodi superiori a quindici giorni (art. 4, commi 9, 9 bis e 9 </w:t>
      </w:r>
      <w:proofErr w:type="spellStart"/>
      <w:r w:rsidR="00E55377" w:rsidRPr="005F181F">
        <w:t>ter</w:t>
      </w:r>
      <w:proofErr w:type="spellEnd"/>
      <w:r w:rsidR="00E55377" w:rsidRPr="005F181F">
        <w:t xml:space="preserve"> dello Statuto). </w:t>
      </w:r>
    </w:p>
    <w:p w:rsidR="00E55377" w:rsidRPr="00A54A0A" w:rsidRDefault="00E55377" w:rsidP="00E55377">
      <w:pPr>
        <w:ind w:left="-180"/>
        <w:jc w:val="both"/>
      </w:pPr>
      <w:r w:rsidRPr="00A54A0A">
        <w:t xml:space="preserve">Pertanto, l’attribuzione di una votazione insufficiente, vale a dire al di sotto di 6/10, in sede di scrutinio presuppone che il Consiglio di classe abbia accertato che lo studente: </w:t>
      </w:r>
    </w:p>
    <w:p w:rsidR="00E55377" w:rsidRPr="00A54A0A" w:rsidRDefault="00E55377" w:rsidP="00E55377">
      <w:pPr>
        <w:ind w:left="-180"/>
        <w:jc w:val="both"/>
      </w:pPr>
      <w:r w:rsidRPr="00A54A0A">
        <w:rPr>
          <w:b/>
        </w:rPr>
        <w:t>a</w:t>
      </w:r>
      <w:r w:rsidRPr="00A54A0A">
        <w:t>. nel corso dell’anno sia stato destinatario di almeno una delle sanzioni disciplinari di cui al comma precedente;</w:t>
      </w:r>
    </w:p>
    <w:p w:rsidR="00B961F8" w:rsidRPr="00A54A0A" w:rsidRDefault="00E55377" w:rsidP="008E5415">
      <w:pPr>
        <w:ind w:left="-180"/>
        <w:jc w:val="both"/>
      </w:pPr>
      <w:r w:rsidRPr="00A54A0A">
        <w:rPr>
          <w:b/>
        </w:rPr>
        <w:t>b</w:t>
      </w:r>
      <w:r w:rsidRPr="00A54A0A">
        <w:t xml:space="preserve">. successivamente alla irrogazione delle sanzioni di natura educativa e </w:t>
      </w:r>
      <w:proofErr w:type="spellStart"/>
      <w:r w:rsidRPr="00A54A0A">
        <w:t>riparatoria</w:t>
      </w:r>
      <w:proofErr w:type="spellEnd"/>
      <w:r w:rsidRPr="00A54A0A">
        <w:t xml:space="preserve"> previste dal sistema disciplinare, non abbia dimostrato apprezzabili e concreti cambiamenti nel comportamento, tali da evidenziare un sufficiente livello di miglioramento nel suo percorso di crescita e di maturazione in ordine alle finalità educative di cui all’articolo 1 del presente Decreto. </w:t>
      </w:r>
    </w:p>
    <w:p w:rsidR="008E5415" w:rsidRDefault="008E5415" w:rsidP="008E5415">
      <w:pPr>
        <w:ind w:left="-18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2914"/>
        <w:gridCol w:w="3070"/>
        <w:gridCol w:w="3070"/>
        <w:gridCol w:w="3070"/>
      </w:tblGrid>
      <w:tr w:rsidR="00B961F8" w:rsidRPr="00E71784" w:rsidTr="00B520B6">
        <w:tc>
          <w:tcPr>
            <w:tcW w:w="1051" w:type="pct"/>
          </w:tcPr>
          <w:p w:rsidR="00B961F8" w:rsidRPr="008E5415" w:rsidRDefault="00B961F8" w:rsidP="008E5415">
            <w:pPr>
              <w:jc w:val="right"/>
              <w:rPr>
                <w:b/>
              </w:rPr>
            </w:pPr>
            <w:r w:rsidRPr="008E5415">
              <w:rPr>
                <w:b/>
              </w:rPr>
              <w:t xml:space="preserve">                </w:t>
            </w:r>
            <w:r w:rsidR="008E5415" w:rsidRPr="008E5415">
              <w:rPr>
                <w:b/>
              </w:rPr>
              <w:t>L</w:t>
            </w:r>
            <w:r w:rsidRPr="008E5415">
              <w:rPr>
                <w:b/>
              </w:rPr>
              <w:t>ivelli</w:t>
            </w:r>
            <w:r w:rsidR="008E5415">
              <w:rPr>
                <w:b/>
              </w:rPr>
              <w:t xml:space="preserve">:  </w:t>
            </w:r>
          </w:p>
          <w:p w:rsidR="00B961F8" w:rsidRPr="008E5415" w:rsidRDefault="00B961F8" w:rsidP="008E5415">
            <w:pPr>
              <w:jc w:val="right"/>
              <w:rPr>
                <w:b/>
              </w:rPr>
            </w:pPr>
          </w:p>
          <w:p w:rsidR="00B961F8" w:rsidRPr="008C2A4A" w:rsidRDefault="00B961F8" w:rsidP="008E5415">
            <w:pPr>
              <w:jc w:val="right"/>
            </w:pPr>
            <w:r w:rsidRPr="008E5415">
              <w:rPr>
                <w:b/>
              </w:rPr>
              <w:t>Indicatori</w:t>
            </w:r>
            <w:r w:rsidR="008E5415">
              <w:rPr>
                <w:b/>
              </w:rPr>
              <w:t xml:space="preserve">:  </w:t>
            </w:r>
          </w:p>
        </w:tc>
        <w:tc>
          <w:tcPr>
            <w:tcW w:w="949" w:type="pct"/>
          </w:tcPr>
          <w:p w:rsidR="00B961F8" w:rsidRPr="008E5415" w:rsidRDefault="00B961F8" w:rsidP="002F7C9F">
            <w:pPr>
              <w:jc w:val="center"/>
              <w:rPr>
                <w:b/>
                <w:sz w:val="28"/>
                <w:szCs w:val="28"/>
              </w:rPr>
            </w:pPr>
            <w:r w:rsidRPr="008E5415">
              <w:rPr>
                <w:b/>
                <w:sz w:val="28"/>
                <w:szCs w:val="28"/>
              </w:rPr>
              <w:t>A</w:t>
            </w:r>
          </w:p>
          <w:p w:rsidR="008E5415" w:rsidRDefault="00B961F8" w:rsidP="002F7C9F">
            <w:pPr>
              <w:jc w:val="center"/>
              <w:rPr>
                <w:b/>
              </w:rPr>
            </w:pPr>
            <w:r w:rsidRPr="008E5415">
              <w:rPr>
                <w:b/>
              </w:rPr>
              <w:t>ALTO</w:t>
            </w:r>
          </w:p>
          <w:p w:rsidR="00B961F8" w:rsidRPr="008E5415" w:rsidRDefault="00B961F8" w:rsidP="002F7C9F">
            <w:pPr>
              <w:jc w:val="center"/>
              <w:rPr>
                <w:b/>
              </w:rPr>
            </w:pPr>
            <w:r w:rsidRPr="008E5415">
              <w:rPr>
                <w:b/>
              </w:rPr>
              <w:t xml:space="preserve"> (9-10)</w:t>
            </w:r>
          </w:p>
        </w:tc>
        <w:tc>
          <w:tcPr>
            <w:tcW w:w="1000" w:type="pct"/>
          </w:tcPr>
          <w:p w:rsidR="00B961F8" w:rsidRPr="008E5415" w:rsidRDefault="00B961F8" w:rsidP="002F7C9F">
            <w:pPr>
              <w:jc w:val="center"/>
              <w:rPr>
                <w:b/>
                <w:sz w:val="28"/>
                <w:szCs w:val="28"/>
              </w:rPr>
            </w:pPr>
            <w:r w:rsidRPr="008E5415">
              <w:rPr>
                <w:b/>
                <w:sz w:val="28"/>
                <w:szCs w:val="28"/>
              </w:rPr>
              <w:t>B</w:t>
            </w:r>
          </w:p>
          <w:p w:rsidR="008E5415" w:rsidRDefault="00B961F8" w:rsidP="002F7C9F">
            <w:pPr>
              <w:jc w:val="center"/>
              <w:rPr>
                <w:b/>
              </w:rPr>
            </w:pPr>
            <w:r w:rsidRPr="008E5415">
              <w:rPr>
                <w:b/>
              </w:rPr>
              <w:t>MEDIO/ALTO</w:t>
            </w:r>
          </w:p>
          <w:p w:rsidR="00B961F8" w:rsidRPr="008E5415" w:rsidRDefault="00B961F8" w:rsidP="002F7C9F">
            <w:pPr>
              <w:jc w:val="center"/>
              <w:rPr>
                <w:b/>
              </w:rPr>
            </w:pPr>
            <w:r w:rsidRPr="008E5415">
              <w:rPr>
                <w:b/>
              </w:rPr>
              <w:t>(8-9)</w:t>
            </w:r>
          </w:p>
        </w:tc>
        <w:tc>
          <w:tcPr>
            <w:tcW w:w="1000" w:type="pct"/>
          </w:tcPr>
          <w:p w:rsidR="00B961F8" w:rsidRPr="008E5415" w:rsidRDefault="00B961F8" w:rsidP="002F7C9F">
            <w:pPr>
              <w:jc w:val="center"/>
              <w:rPr>
                <w:b/>
                <w:sz w:val="28"/>
                <w:szCs w:val="28"/>
              </w:rPr>
            </w:pPr>
            <w:r w:rsidRPr="008E5415">
              <w:rPr>
                <w:b/>
                <w:sz w:val="28"/>
                <w:szCs w:val="28"/>
              </w:rPr>
              <w:t>C</w:t>
            </w:r>
          </w:p>
          <w:p w:rsidR="008E5415" w:rsidRDefault="00B961F8" w:rsidP="002F7C9F">
            <w:pPr>
              <w:jc w:val="center"/>
              <w:rPr>
                <w:b/>
              </w:rPr>
            </w:pPr>
            <w:r w:rsidRPr="008E5415">
              <w:rPr>
                <w:b/>
              </w:rPr>
              <w:t>MEDIO</w:t>
            </w:r>
          </w:p>
          <w:p w:rsidR="00B961F8" w:rsidRPr="008E5415" w:rsidRDefault="00B961F8" w:rsidP="002F7C9F">
            <w:pPr>
              <w:jc w:val="center"/>
              <w:rPr>
                <w:b/>
              </w:rPr>
            </w:pPr>
            <w:r w:rsidRPr="008E5415">
              <w:rPr>
                <w:b/>
              </w:rPr>
              <w:t xml:space="preserve"> (7)</w:t>
            </w:r>
          </w:p>
        </w:tc>
        <w:tc>
          <w:tcPr>
            <w:tcW w:w="1000" w:type="pct"/>
          </w:tcPr>
          <w:p w:rsidR="00B961F8" w:rsidRPr="007C179B" w:rsidRDefault="002F7C9F" w:rsidP="002F7C9F">
            <w:pPr>
              <w:jc w:val="center"/>
              <w:rPr>
                <w:b/>
                <w:sz w:val="28"/>
                <w:szCs w:val="28"/>
              </w:rPr>
            </w:pPr>
            <w:r w:rsidRPr="007C179B">
              <w:rPr>
                <w:b/>
                <w:sz w:val="28"/>
                <w:szCs w:val="28"/>
              </w:rPr>
              <w:t>D</w:t>
            </w:r>
          </w:p>
          <w:p w:rsidR="008E5415" w:rsidRDefault="00B961F8" w:rsidP="002F7C9F">
            <w:pPr>
              <w:jc w:val="center"/>
              <w:rPr>
                <w:b/>
              </w:rPr>
            </w:pPr>
            <w:r w:rsidRPr="008E5415">
              <w:rPr>
                <w:b/>
              </w:rPr>
              <w:t xml:space="preserve">MEDIO/BASSO </w:t>
            </w:r>
          </w:p>
          <w:p w:rsidR="00B961F8" w:rsidRPr="008E5415" w:rsidRDefault="00B961F8" w:rsidP="002F7C9F">
            <w:pPr>
              <w:jc w:val="center"/>
              <w:rPr>
                <w:b/>
              </w:rPr>
            </w:pPr>
            <w:r w:rsidRPr="008E5415">
              <w:rPr>
                <w:b/>
              </w:rPr>
              <w:t>(6)</w:t>
            </w:r>
          </w:p>
        </w:tc>
      </w:tr>
      <w:tr w:rsidR="003E0D54" w:rsidRPr="00E71784" w:rsidTr="00B520B6">
        <w:tc>
          <w:tcPr>
            <w:tcW w:w="1051" w:type="pct"/>
          </w:tcPr>
          <w:p w:rsidR="003E0D54" w:rsidRPr="00E74AFA" w:rsidRDefault="003E0D54" w:rsidP="003E0D54">
            <w:pPr>
              <w:rPr>
                <w:b/>
              </w:rPr>
            </w:pPr>
            <w:r w:rsidRPr="00E74AFA">
              <w:rPr>
                <w:b/>
              </w:rPr>
              <w:t xml:space="preserve">1)  Frequenza </w:t>
            </w:r>
            <w:r w:rsidR="00B520B6" w:rsidRPr="00E74AFA">
              <w:rPr>
                <w:b/>
              </w:rPr>
              <w:t>alle</w:t>
            </w:r>
            <w:r w:rsidRPr="00E74AFA">
              <w:rPr>
                <w:b/>
              </w:rPr>
              <w:t xml:space="preserve"> attività scolastiche</w:t>
            </w:r>
            <w:r w:rsidR="00B520B6" w:rsidRPr="00E74AFA">
              <w:rPr>
                <w:b/>
              </w:rPr>
              <w:t xml:space="preserve"> fino al 04/03/2020</w:t>
            </w:r>
            <w:r w:rsidR="00895979">
              <w:rPr>
                <w:b/>
              </w:rPr>
              <w:t xml:space="preserve"> in DIP</w:t>
            </w:r>
          </w:p>
        </w:tc>
        <w:tc>
          <w:tcPr>
            <w:tcW w:w="949" w:type="pct"/>
          </w:tcPr>
          <w:p w:rsidR="003E0D54" w:rsidRPr="00E74AFA" w:rsidRDefault="003E0D54" w:rsidP="003E0D54">
            <w:pPr>
              <w:jc w:val="center"/>
              <w:rPr>
                <w:b/>
              </w:rPr>
            </w:pPr>
            <w:r w:rsidRPr="00E74AFA">
              <w:rPr>
                <w:b/>
              </w:rPr>
              <w:t>Assidua</w:t>
            </w:r>
          </w:p>
          <w:p w:rsidR="003E0D54" w:rsidRPr="00E74AFA" w:rsidRDefault="003E0D54" w:rsidP="003E0D54">
            <w:pPr>
              <w:jc w:val="center"/>
              <w:rPr>
                <w:b/>
              </w:rPr>
            </w:pPr>
            <w:r w:rsidRPr="00E74AFA">
              <w:rPr>
                <w:b/>
              </w:rPr>
              <w:t>(assenze fino al 10%)</w:t>
            </w:r>
          </w:p>
        </w:tc>
        <w:tc>
          <w:tcPr>
            <w:tcW w:w="1000" w:type="pct"/>
          </w:tcPr>
          <w:p w:rsidR="003E0D54" w:rsidRPr="00E74AFA" w:rsidRDefault="003E0D54" w:rsidP="003E0D54">
            <w:pPr>
              <w:jc w:val="center"/>
              <w:rPr>
                <w:b/>
              </w:rPr>
            </w:pPr>
            <w:r w:rsidRPr="00E74AFA">
              <w:rPr>
                <w:b/>
              </w:rPr>
              <w:t>Regolare</w:t>
            </w:r>
          </w:p>
          <w:p w:rsidR="003E0D54" w:rsidRPr="00E74AFA" w:rsidRDefault="003E0D54" w:rsidP="003E0D54">
            <w:pPr>
              <w:jc w:val="center"/>
              <w:rPr>
                <w:b/>
              </w:rPr>
            </w:pPr>
            <w:r w:rsidRPr="00E74AFA">
              <w:rPr>
                <w:b/>
              </w:rPr>
              <w:t xml:space="preserve"> (assenze dal 10 al 20%)</w:t>
            </w:r>
          </w:p>
        </w:tc>
        <w:tc>
          <w:tcPr>
            <w:tcW w:w="1000" w:type="pct"/>
          </w:tcPr>
          <w:p w:rsidR="003E0D54" w:rsidRPr="00E74AFA" w:rsidRDefault="003E0D54" w:rsidP="003E0D54">
            <w:pPr>
              <w:jc w:val="center"/>
              <w:rPr>
                <w:b/>
              </w:rPr>
            </w:pPr>
            <w:r w:rsidRPr="00E74AFA">
              <w:rPr>
                <w:b/>
              </w:rPr>
              <w:t xml:space="preserve">Abbastanza regolare </w:t>
            </w:r>
          </w:p>
          <w:p w:rsidR="003E0D54" w:rsidRPr="00E74AFA" w:rsidRDefault="003E0D54" w:rsidP="003E0D54">
            <w:pPr>
              <w:jc w:val="center"/>
              <w:rPr>
                <w:b/>
              </w:rPr>
            </w:pPr>
            <w:r w:rsidRPr="00E74AFA">
              <w:rPr>
                <w:b/>
              </w:rPr>
              <w:t>(assenze dal 20% al 25%)</w:t>
            </w:r>
          </w:p>
        </w:tc>
        <w:tc>
          <w:tcPr>
            <w:tcW w:w="1000" w:type="pct"/>
          </w:tcPr>
          <w:p w:rsidR="003E0D54" w:rsidRPr="00E74AFA" w:rsidRDefault="003E0D54" w:rsidP="003E0D54">
            <w:pPr>
              <w:jc w:val="center"/>
              <w:rPr>
                <w:b/>
              </w:rPr>
            </w:pPr>
            <w:r w:rsidRPr="00E74AFA">
              <w:rPr>
                <w:b/>
              </w:rPr>
              <w:t>Discontinua ed irregolare</w:t>
            </w:r>
          </w:p>
          <w:p w:rsidR="003E0D54" w:rsidRPr="00E74AFA" w:rsidRDefault="003E0D54" w:rsidP="003E0D54">
            <w:pPr>
              <w:jc w:val="center"/>
              <w:rPr>
                <w:b/>
              </w:rPr>
            </w:pPr>
            <w:r w:rsidRPr="00E74AFA">
              <w:rPr>
                <w:b/>
              </w:rPr>
              <w:t>(assenze superiori al  25%)</w:t>
            </w:r>
          </w:p>
        </w:tc>
      </w:tr>
      <w:tr w:rsidR="00B961F8" w:rsidRPr="00E71784" w:rsidTr="00B520B6">
        <w:tc>
          <w:tcPr>
            <w:tcW w:w="1051" w:type="pct"/>
          </w:tcPr>
          <w:p w:rsidR="00B961F8" w:rsidRPr="006346CD" w:rsidRDefault="00B520B6" w:rsidP="00E55377">
            <w:pPr>
              <w:rPr>
                <w:b/>
              </w:rPr>
            </w:pPr>
            <w:r>
              <w:rPr>
                <w:b/>
              </w:rPr>
              <w:t>2</w:t>
            </w:r>
            <w:r w:rsidR="00B961F8" w:rsidRPr="006346CD">
              <w:rPr>
                <w:b/>
              </w:rPr>
              <w:t xml:space="preserve">) </w:t>
            </w:r>
            <w:r w:rsidR="008C2A4A" w:rsidRPr="006346CD">
              <w:rPr>
                <w:b/>
              </w:rPr>
              <w:t xml:space="preserve"> </w:t>
            </w:r>
            <w:r w:rsidR="00692F55" w:rsidRPr="00692F55">
              <w:rPr>
                <w:b/>
              </w:rPr>
              <w:t>Partecipazione alle attività sincrone e alle attività asincrone proposte</w:t>
            </w:r>
          </w:p>
        </w:tc>
        <w:tc>
          <w:tcPr>
            <w:tcW w:w="949" w:type="pct"/>
          </w:tcPr>
          <w:p w:rsidR="00B961F8" w:rsidRPr="008C2A4A" w:rsidRDefault="00BF44E1" w:rsidP="008C2A4A">
            <w:pPr>
              <w:jc w:val="center"/>
            </w:pPr>
            <w:r w:rsidRPr="008E5415">
              <w:rPr>
                <w:b/>
              </w:rPr>
              <w:t>Attiv</w:t>
            </w:r>
            <w:r w:rsidR="004262CB">
              <w:rPr>
                <w:b/>
              </w:rPr>
              <w:t>a</w:t>
            </w:r>
            <w:r w:rsidRPr="008E5415">
              <w:rPr>
                <w:b/>
              </w:rPr>
              <w:t xml:space="preserve"> e propositiva</w:t>
            </w:r>
            <w:r w:rsidR="005E0EFF">
              <w:rPr>
                <w:b/>
              </w:rPr>
              <w:t xml:space="preserve"> </w:t>
            </w:r>
          </w:p>
        </w:tc>
        <w:tc>
          <w:tcPr>
            <w:tcW w:w="1000" w:type="pct"/>
          </w:tcPr>
          <w:p w:rsidR="00B961F8" w:rsidRPr="008E5415" w:rsidRDefault="00BF44E1" w:rsidP="008C2A4A">
            <w:pPr>
              <w:jc w:val="center"/>
            </w:pPr>
            <w:r w:rsidRPr="008E5415">
              <w:rPr>
                <w:b/>
              </w:rPr>
              <w:t xml:space="preserve">Costante  </w:t>
            </w:r>
          </w:p>
        </w:tc>
        <w:tc>
          <w:tcPr>
            <w:tcW w:w="1000" w:type="pct"/>
          </w:tcPr>
          <w:p w:rsidR="00B961F8" w:rsidRPr="008E5415" w:rsidRDefault="00BF44E1" w:rsidP="008C2A4A">
            <w:pPr>
              <w:jc w:val="center"/>
            </w:pPr>
            <w:r w:rsidRPr="008E5415">
              <w:rPr>
                <w:b/>
              </w:rPr>
              <w:t>Sufficiente</w:t>
            </w:r>
            <w:r w:rsidR="00195B95">
              <w:rPr>
                <w:b/>
              </w:rPr>
              <w:t xml:space="preserve"> e </w:t>
            </w:r>
            <w:r w:rsidR="00AF3589">
              <w:rPr>
                <w:b/>
              </w:rPr>
              <w:t>non molto attiva</w:t>
            </w:r>
          </w:p>
        </w:tc>
        <w:tc>
          <w:tcPr>
            <w:tcW w:w="1000" w:type="pct"/>
          </w:tcPr>
          <w:p w:rsidR="00B961F8" w:rsidRPr="008E5415" w:rsidRDefault="00BF44E1" w:rsidP="008C2A4A">
            <w:pPr>
              <w:jc w:val="center"/>
            </w:pPr>
            <w:r w:rsidRPr="008E5415">
              <w:rPr>
                <w:b/>
              </w:rPr>
              <w:t>Discontinua e poco attiva</w:t>
            </w:r>
            <w:r w:rsidR="00F92C77" w:rsidRPr="008E5415">
              <w:rPr>
                <w:b/>
              </w:rPr>
              <w:t xml:space="preserve"> </w:t>
            </w:r>
          </w:p>
        </w:tc>
      </w:tr>
      <w:tr w:rsidR="00B961F8" w:rsidRPr="00E71784" w:rsidTr="00B520B6">
        <w:tc>
          <w:tcPr>
            <w:tcW w:w="1051" w:type="pct"/>
          </w:tcPr>
          <w:p w:rsidR="00B961F8" w:rsidRPr="006346CD" w:rsidRDefault="00B520B6" w:rsidP="00E55377">
            <w:pPr>
              <w:rPr>
                <w:b/>
              </w:rPr>
            </w:pPr>
            <w:r>
              <w:rPr>
                <w:b/>
              </w:rPr>
              <w:t>3</w:t>
            </w:r>
            <w:r w:rsidR="00B961F8" w:rsidRPr="006346CD">
              <w:rPr>
                <w:b/>
              </w:rPr>
              <w:t>)</w:t>
            </w:r>
            <w:r w:rsidR="008C2A4A" w:rsidRPr="006346CD">
              <w:rPr>
                <w:b/>
              </w:rPr>
              <w:t xml:space="preserve"> </w:t>
            </w:r>
            <w:r w:rsidR="001432F4">
              <w:rPr>
                <w:b/>
              </w:rPr>
              <w:t>C</w:t>
            </w:r>
            <w:r w:rsidR="00314850" w:rsidRPr="006346CD">
              <w:rPr>
                <w:b/>
              </w:rPr>
              <w:t>onsegna dei materiali o dei lavori assegnati in modalità (a) sincrona, come esercizi ed elaborati</w:t>
            </w:r>
          </w:p>
        </w:tc>
        <w:tc>
          <w:tcPr>
            <w:tcW w:w="949" w:type="pct"/>
          </w:tcPr>
          <w:p w:rsidR="00B961F8" w:rsidRPr="008E5415" w:rsidRDefault="00C5483E" w:rsidP="00392639">
            <w:pPr>
              <w:jc w:val="center"/>
              <w:rPr>
                <w:b/>
              </w:rPr>
            </w:pPr>
            <w:r>
              <w:rPr>
                <w:b/>
              </w:rPr>
              <w:t>Accurata e regolare</w:t>
            </w:r>
          </w:p>
        </w:tc>
        <w:tc>
          <w:tcPr>
            <w:tcW w:w="1000" w:type="pct"/>
          </w:tcPr>
          <w:p w:rsidR="00B961F8" w:rsidRPr="008E5415" w:rsidRDefault="00B961F8" w:rsidP="00392639">
            <w:pPr>
              <w:jc w:val="center"/>
              <w:rPr>
                <w:b/>
              </w:rPr>
            </w:pPr>
            <w:r w:rsidRPr="008E5415">
              <w:rPr>
                <w:b/>
              </w:rPr>
              <w:t>Buon</w:t>
            </w:r>
            <w:r w:rsidR="001432F4">
              <w:rPr>
                <w:b/>
              </w:rPr>
              <w:t>a</w:t>
            </w:r>
            <w:r w:rsidRPr="008E5415">
              <w:rPr>
                <w:b/>
              </w:rPr>
              <w:t xml:space="preserve"> </w:t>
            </w:r>
          </w:p>
        </w:tc>
        <w:tc>
          <w:tcPr>
            <w:tcW w:w="1000" w:type="pct"/>
          </w:tcPr>
          <w:p w:rsidR="00B961F8" w:rsidRPr="008E5415" w:rsidRDefault="00B961F8" w:rsidP="00392639">
            <w:pPr>
              <w:jc w:val="center"/>
              <w:rPr>
                <w:b/>
              </w:rPr>
            </w:pPr>
            <w:r w:rsidRPr="008E5415">
              <w:rPr>
                <w:b/>
              </w:rPr>
              <w:t>Sufficiente</w:t>
            </w:r>
          </w:p>
        </w:tc>
        <w:tc>
          <w:tcPr>
            <w:tcW w:w="1000" w:type="pct"/>
          </w:tcPr>
          <w:p w:rsidR="00B961F8" w:rsidRPr="008E5415" w:rsidRDefault="00B961F8" w:rsidP="00392639">
            <w:pPr>
              <w:jc w:val="center"/>
              <w:rPr>
                <w:b/>
              </w:rPr>
            </w:pPr>
            <w:r w:rsidRPr="008E5415">
              <w:rPr>
                <w:b/>
              </w:rPr>
              <w:t>Saltuari</w:t>
            </w:r>
            <w:r w:rsidR="001432F4">
              <w:rPr>
                <w:b/>
              </w:rPr>
              <w:t>a</w:t>
            </w:r>
          </w:p>
        </w:tc>
      </w:tr>
      <w:tr w:rsidR="00B961F8" w:rsidRPr="00E71784" w:rsidTr="00B520B6">
        <w:tc>
          <w:tcPr>
            <w:tcW w:w="1051" w:type="pct"/>
          </w:tcPr>
          <w:p w:rsidR="00B961F8" w:rsidRPr="006346CD" w:rsidRDefault="00B520B6" w:rsidP="00E55377">
            <w:pPr>
              <w:rPr>
                <w:b/>
              </w:rPr>
            </w:pPr>
            <w:r>
              <w:rPr>
                <w:b/>
              </w:rPr>
              <w:t>4</w:t>
            </w:r>
            <w:r w:rsidR="00B961F8" w:rsidRPr="006346CD">
              <w:rPr>
                <w:b/>
              </w:rPr>
              <w:t>)</w:t>
            </w:r>
            <w:r w:rsidR="008C2A4A" w:rsidRPr="006346CD">
              <w:rPr>
                <w:b/>
              </w:rPr>
              <w:t xml:space="preserve">  </w:t>
            </w:r>
            <w:r w:rsidR="00E65F6E">
              <w:rPr>
                <w:b/>
              </w:rPr>
              <w:t>E</w:t>
            </w:r>
            <w:r w:rsidR="00CF7C4C" w:rsidRPr="00CF7C4C">
              <w:rPr>
                <w:b/>
              </w:rPr>
              <w:t>mpatia e capacità di relazione a</w:t>
            </w:r>
            <w:r w:rsidR="005D14B6">
              <w:rPr>
                <w:b/>
              </w:rPr>
              <w:t xml:space="preserve">nche a </w:t>
            </w:r>
            <w:r w:rsidR="00CF7C4C" w:rsidRPr="00CF7C4C">
              <w:rPr>
                <w:b/>
              </w:rPr>
              <w:t>distanza</w:t>
            </w:r>
            <w:r w:rsidR="00375416" w:rsidRPr="00CB537D">
              <w:rPr>
                <w:b/>
                <w:color w:val="000000"/>
              </w:rPr>
              <w:t xml:space="preserve"> tra pari e con il docente</w:t>
            </w:r>
            <w:r w:rsidR="0076470A" w:rsidRPr="00CB537D">
              <w:rPr>
                <w:b/>
              </w:rPr>
              <w:t xml:space="preserve"> nei </w:t>
            </w:r>
            <w:r w:rsidR="0076470A" w:rsidRPr="00CB537D">
              <w:rPr>
                <w:b/>
                <w:color w:val="000000"/>
              </w:rPr>
              <w:t>momenti di relazione e dialogo</w:t>
            </w:r>
          </w:p>
        </w:tc>
        <w:tc>
          <w:tcPr>
            <w:tcW w:w="949" w:type="pct"/>
          </w:tcPr>
          <w:p w:rsidR="00B961F8" w:rsidRPr="00CB537D" w:rsidRDefault="00736B41" w:rsidP="0076470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B961F8" w:rsidRPr="00CB537D">
              <w:rPr>
                <w:b/>
              </w:rPr>
              <w:t>ispettos</w:t>
            </w:r>
            <w:r>
              <w:rPr>
                <w:b/>
              </w:rPr>
              <w:t>a</w:t>
            </w:r>
            <w:r w:rsidR="00CC0BC9">
              <w:rPr>
                <w:b/>
              </w:rPr>
              <w:t xml:space="preserve"> e </w:t>
            </w:r>
            <w:r w:rsidR="00A34A84">
              <w:rPr>
                <w:b/>
              </w:rPr>
              <w:t>propositiva</w:t>
            </w:r>
          </w:p>
        </w:tc>
        <w:tc>
          <w:tcPr>
            <w:tcW w:w="1000" w:type="pct"/>
          </w:tcPr>
          <w:p w:rsidR="00B961F8" w:rsidRPr="00CB537D" w:rsidRDefault="00B961F8" w:rsidP="00A34A84">
            <w:pPr>
              <w:jc w:val="center"/>
              <w:rPr>
                <w:b/>
              </w:rPr>
            </w:pPr>
            <w:r w:rsidRPr="00CB537D">
              <w:rPr>
                <w:b/>
              </w:rPr>
              <w:t>Corrett</w:t>
            </w:r>
            <w:r w:rsidR="00A34A84">
              <w:rPr>
                <w:b/>
              </w:rPr>
              <w:t>a</w:t>
            </w:r>
            <w:r w:rsidR="00EB4C82">
              <w:rPr>
                <w:b/>
              </w:rPr>
              <w:t xml:space="preserve"> e responsabile</w:t>
            </w:r>
          </w:p>
        </w:tc>
        <w:tc>
          <w:tcPr>
            <w:tcW w:w="1000" w:type="pct"/>
          </w:tcPr>
          <w:p w:rsidR="00B961F8" w:rsidRPr="008E5415" w:rsidRDefault="00B961F8" w:rsidP="00825318">
            <w:pPr>
              <w:jc w:val="center"/>
              <w:rPr>
                <w:b/>
              </w:rPr>
            </w:pPr>
            <w:r w:rsidRPr="008E5415">
              <w:rPr>
                <w:b/>
              </w:rPr>
              <w:t>Abbastanza rispettos</w:t>
            </w:r>
            <w:r w:rsidR="00825318">
              <w:rPr>
                <w:b/>
              </w:rPr>
              <w:t xml:space="preserve">a </w:t>
            </w:r>
          </w:p>
        </w:tc>
        <w:tc>
          <w:tcPr>
            <w:tcW w:w="1000" w:type="pct"/>
          </w:tcPr>
          <w:p w:rsidR="00B961F8" w:rsidRPr="008E5415" w:rsidRDefault="00B961F8" w:rsidP="00E55377">
            <w:pPr>
              <w:rPr>
                <w:b/>
              </w:rPr>
            </w:pPr>
            <w:r w:rsidRPr="008E5415">
              <w:rPr>
                <w:b/>
              </w:rPr>
              <w:t xml:space="preserve">Non sempre responsabile e </w:t>
            </w:r>
            <w:r w:rsidR="00825318">
              <w:rPr>
                <w:b/>
              </w:rPr>
              <w:t xml:space="preserve">poco </w:t>
            </w:r>
            <w:r w:rsidRPr="008E5415">
              <w:rPr>
                <w:b/>
              </w:rPr>
              <w:t>corre</w:t>
            </w:r>
            <w:r w:rsidR="00825318">
              <w:rPr>
                <w:b/>
              </w:rPr>
              <w:t>tta</w:t>
            </w:r>
          </w:p>
        </w:tc>
      </w:tr>
      <w:tr w:rsidR="00B961F8" w:rsidRPr="00E71784" w:rsidTr="00B520B6">
        <w:tc>
          <w:tcPr>
            <w:tcW w:w="1051" w:type="pct"/>
          </w:tcPr>
          <w:p w:rsidR="00B961F8" w:rsidRPr="006346CD" w:rsidRDefault="00B520B6" w:rsidP="00E55377">
            <w:pPr>
              <w:rPr>
                <w:b/>
              </w:rPr>
            </w:pPr>
            <w:r>
              <w:rPr>
                <w:b/>
              </w:rPr>
              <w:t>5</w:t>
            </w:r>
            <w:r w:rsidR="00B961F8" w:rsidRPr="006346CD">
              <w:rPr>
                <w:b/>
              </w:rPr>
              <w:t xml:space="preserve">) </w:t>
            </w:r>
            <w:r w:rsidR="008C2A4A" w:rsidRPr="006346CD">
              <w:rPr>
                <w:b/>
              </w:rPr>
              <w:t xml:space="preserve"> </w:t>
            </w:r>
            <w:r w:rsidR="00A5306D" w:rsidRPr="00A5306D">
              <w:rPr>
                <w:b/>
              </w:rPr>
              <w:t>Rispetto delle regole che disciplinano la DIP e la DAD</w:t>
            </w:r>
          </w:p>
        </w:tc>
        <w:tc>
          <w:tcPr>
            <w:tcW w:w="949" w:type="pct"/>
          </w:tcPr>
          <w:p w:rsidR="00B961F8" w:rsidRPr="008E5415" w:rsidRDefault="00B961F8" w:rsidP="00613E27">
            <w:pPr>
              <w:jc w:val="center"/>
              <w:rPr>
                <w:b/>
              </w:rPr>
            </w:pPr>
            <w:r w:rsidRPr="008E5415">
              <w:rPr>
                <w:b/>
              </w:rPr>
              <w:t>Scrupoloso e continuo</w:t>
            </w:r>
          </w:p>
          <w:p w:rsidR="00B961F8" w:rsidRPr="008E5415" w:rsidRDefault="00B961F8" w:rsidP="00E55377">
            <w:pPr>
              <w:rPr>
                <w:b/>
              </w:rPr>
            </w:pPr>
          </w:p>
        </w:tc>
        <w:tc>
          <w:tcPr>
            <w:tcW w:w="1000" w:type="pct"/>
          </w:tcPr>
          <w:p w:rsidR="00B961F8" w:rsidRPr="008E5415" w:rsidRDefault="00613E27" w:rsidP="00613E27">
            <w:pPr>
              <w:jc w:val="center"/>
              <w:rPr>
                <w:b/>
              </w:rPr>
            </w:pPr>
            <w:r>
              <w:rPr>
                <w:b/>
              </w:rPr>
              <w:t>Buono</w:t>
            </w:r>
          </w:p>
        </w:tc>
        <w:tc>
          <w:tcPr>
            <w:tcW w:w="1000" w:type="pct"/>
          </w:tcPr>
          <w:p w:rsidR="00B961F8" w:rsidRPr="008E5415" w:rsidRDefault="00B961F8" w:rsidP="00613E27">
            <w:pPr>
              <w:jc w:val="center"/>
              <w:rPr>
                <w:b/>
              </w:rPr>
            </w:pPr>
            <w:r w:rsidRPr="008E5415">
              <w:rPr>
                <w:b/>
              </w:rPr>
              <w:t>Accettabile</w:t>
            </w:r>
          </w:p>
        </w:tc>
        <w:tc>
          <w:tcPr>
            <w:tcW w:w="1000" w:type="pct"/>
          </w:tcPr>
          <w:p w:rsidR="00B961F8" w:rsidRPr="008E5415" w:rsidRDefault="00D24595" w:rsidP="00D27EF9">
            <w:pPr>
              <w:jc w:val="center"/>
              <w:rPr>
                <w:b/>
              </w:rPr>
            </w:pPr>
            <w:r>
              <w:rPr>
                <w:b/>
              </w:rPr>
              <w:t>Discontinuo</w:t>
            </w:r>
          </w:p>
        </w:tc>
      </w:tr>
    </w:tbl>
    <w:p w:rsidR="004E7ADC" w:rsidRDefault="004E7ADC"/>
    <w:sectPr w:rsidR="004E7ADC" w:rsidSect="00DE528D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A37"/>
    <w:multiLevelType w:val="hybridMultilevel"/>
    <w:tmpl w:val="82D829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gutterAtTop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E74AFA"/>
    <w:rsid w:val="00004258"/>
    <w:rsid w:val="000042E5"/>
    <w:rsid w:val="000062CF"/>
    <w:rsid w:val="00006EB3"/>
    <w:rsid w:val="00007078"/>
    <w:rsid w:val="00010834"/>
    <w:rsid w:val="00011E8E"/>
    <w:rsid w:val="00012DFC"/>
    <w:rsid w:val="0001340A"/>
    <w:rsid w:val="00014D6F"/>
    <w:rsid w:val="00015C33"/>
    <w:rsid w:val="00016AFE"/>
    <w:rsid w:val="000212E7"/>
    <w:rsid w:val="000213BD"/>
    <w:rsid w:val="00022106"/>
    <w:rsid w:val="00023C8F"/>
    <w:rsid w:val="000245EC"/>
    <w:rsid w:val="00031587"/>
    <w:rsid w:val="00031DAD"/>
    <w:rsid w:val="000328A5"/>
    <w:rsid w:val="00033171"/>
    <w:rsid w:val="000338E0"/>
    <w:rsid w:val="00036C67"/>
    <w:rsid w:val="00040709"/>
    <w:rsid w:val="00045598"/>
    <w:rsid w:val="000476EF"/>
    <w:rsid w:val="00047C6C"/>
    <w:rsid w:val="0005082C"/>
    <w:rsid w:val="00051565"/>
    <w:rsid w:val="0005643C"/>
    <w:rsid w:val="0005722F"/>
    <w:rsid w:val="000605A8"/>
    <w:rsid w:val="00062345"/>
    <w:rsid w:val="00062BB5"/>
    <w:rsid w:val="0006489B"/>
    <w:rsid w:val="0007062D"/>
    <w:rsid w:val="000724F9"/>
    <w:rsid w:val="00080FE9"/>
    <w:rsid w:val="00082106"/>
    <w:rsid w:val="000834B8"/>
    <w:rsid w:val="00087FE5"/>
    <w:rsid w:val="000905E5"/>
    <w:rsid w:val="000917C1"/>
    <w:rsid w:val="000932DA"/>
    <w:rsid w:val="00093BE7"/>
    <w:rsid w:val="00094037"/>
    <w:rsid w:val="000940EA"/>
    <w:rsid w:val="00095BA5"/>
    <w:rsid w:val="00097CA8"/>
    <w:rsid w:val="000A0E3A"/>
    <w:rsid w:val="000A1A30"/>
    <w:rsid w:val="000A4317"/>
    <w:rsid w:val="000A62C2"/>
    <w:rsid w:val="000A6379"/>
    <w:rsid w:val="000A6AF0"/>
    <w:rsid w:val="000A76C0"/>
    <w:rsid w:val="000B02B2"/>
    <w:rsid w:val="000B3291"/>
    <w:rsid w:val="000B55C5"/>
    <w:rsid w:val="000B7CC6"/>
    <w:rsid w:val="000C437A"/>
    <w:rsid w:val="000C47AF"/>
    <w:rsid w:val="000C48CD"/>
    <w:rsid w:val="000C5E35"/>
    <w:rsid w:val="000C6CED"/>
    <w:rsid w:val="000D08C1"/>
    <w:rsid w:val="000D39C8"/>
    <w:rsid w:val="000D3CC2"/>
    <w:rsid w:val="000D40B6"/>
    <w:rsid w:val="000D5A15"/>
    <w:rsid w:val="000D623D"/>
    <w:rsid w:val="000D6A3F"/>
    <w:rsid w:val="000E04F0"/>
    <w:rsid w:val="000E1515"/>
    <w:rsid w:val="000E1A6C"/>
    <w:rsid w:val="000E1D3C"/>
    <w:rsid w:val="000E20B1"/>
    <w:rsid w:val="000E4D0D"/>
    <w:rsid w:val="000E4D8B"/>
    <w:rsid w:val="000E5F40"/>
    <w:rsid w:val="00100A1F"/>
    <w:rsid w:val="0010283F"/>
    <w:rsid w:val="0010674D"/>
    <w:rsid w:val="00107D87"/>
    <w:rsid w:val="00112E7A"/>
    <w:rsid w:val="00114BA1"/>
    <w:rsid w:val="00115FEB"/>
    <w:rsid w:val="001167DD"/>
    <w:rsid w:val="0012149B"/>
    <w:rsid w:val="00122EB2"/>
    <w:rsid w:val="00124657"/>
    <w:rsid w:val="00126B2B"/>
    <w:rsid w:val="00130011"/>
    <w:rsid w:val="00130940"/>
    <w:rsid w:val="001348AA"/>
    <w:rsid w:val="001351BC"/>
    <w:rsid w:val="0013658D"/>
    <w:rsid w:val="00137790"/>
    <w:rsid w:val="00140638"/>
    <w:rsid w:val="00140AD0"/>
    <w:rsid w:val="00142305"/>
    <w:rsid w:val="001432F4"/>
    <w:rsid w:val="001447CF"/>
    <w:rsid w:val="00145C7C"/>
    <w:rsid w:val="00145DF4"/>
    <w:rsid w:val="00145E2F"/>
    <w:rsid w:val="00146921"/>
    <w:rsid w:val="0015072F"/>
    <w:rsid w:val="001508AF"/>
    <w:rsid w:val="00152CE1"/>
    <w:rsid w:val="00153AB0"/>
    <w:rsid w:val="00153B35"/>
    <w:rsid w:val="00154C09"/>
    <w:rsid w:val="001557BA"/>
    <w:rsid w:val="00156C30"/>
    <w:rsid w:val="00160670"/>
    <w:rsid w:val="0016247A"/>
    <w:rsid w:val="00162DC6"/>
    <w:rsid w:val="0016439A"/>
    <w:rsid w:val="00164FFE"/>
    <w:rsid w:val="001701F9"/>
    <w:rsid w:val="0017052D"/>
    <w:rsid w:val="001769C9"/>
    <w:rsid w:val="001777E7"/>
    <w:rsid w:val="001821CD"/>
    <w:rsid w:val="00182BF3"/>
    <w:rsid w:val="00187DE7"/>
    <w:rsid w:val="00191876"/>
    <w:rsid w:val="00192763"/>
    <w:rsid w:val="00192FEE"/>
    <w:rsid w:val="001934C0"/>
    <w:rsid w:val="001953E0"/>
    <w:rsid w:val="00195B95"/>
    <w:rsid w:val="00195DF8"/>
    <w:rsid w:val="00195EAE"/>
    <w:rsid w:val="001A1085"/>
    <w:rsid w:val="001A1306"/>
    <w:rsid w:val="001A19A7"/>
    <w:rsid w:val="001A3D52"/>
    <w:rsid w:val="001A44A5"/>
    <w:rsid w:val="001A65F7"/>
    <w:rsid w:val="001B3563"/>
    <w:rsid w:val="001B5BB4"/>
    <w:rsid w:val="001B71FA"/>
    <w:rsid w:val="001B7F88"/>
    <w:rsid w:val="001C1043"/>
    <w:rsid w:val="001C57B6"/>
    <w:rsid w:val="001C6C93"/>
    <w:rsid w:val="001D2D16"/>
    <w:rsid w:val="001D3071"/>
    <w:rsid w:val="001D33A1"/>
    <w:rsid w:val="001D3675"/>
    <w:rsid w:val="001D3B2B"/>
    <w:rsid w:val="001D4323"/>
    <w:rsid w:val="001E2E8B"/>
    <w:rsid w:val="001E3BBB"/>
    <w:rsid w:val="001E4B9D"/>
    <w:rsid w:val="001E6793"/>
    <w:rsid w:val="001F1141"/>
    <w:rsid w:val="001F2CF1"/>
    <w:rsid w:val="001F6404"/>
    <w:rsid w:val="002014B5"/>
    <w:rsid w:val="00201DE1"/>
    <w:rsid w:val="00203D2A"/>
    <w:rsid w:val="00203D49"/>
    <w:rsid w:val="00203E09"/>
    <w:rsid w:val="002046F4"/>
    <w:rsid w:val="00206592"/>
    <w:rsid w:val="0020688E"/>
    <w:rsid w:val="002135F7"/>
    <w:rsid w:val="00213D7A"/>
    <w:rsid w:val="0021467B"/>
    <w:rsid w:val="00215452"/>
    <w:rsid w:val="0022472E"/>
    <w:rsid w:val="00224E67"/>
    <w:rsid w:val="00235FBC"/>
    <w:rsid w:val="00236828"/>
    <w:rsid w:val="00236832"/>
    <w:rsid w:val="002421D5"/>
    <w:rsid w:val="00243630"/>
    <w:rsid w:val="00244A22"/>
    <w:rsid w:val="00244E6C"/>
    <w:rsid w:val="002453EC"/>
    <w:rsid w:val="00246418"/>
    <w:rsid w:val="00246A22"/>
    <w:rsid w:val="00247342"/>
    <w:rsid w:val="00251CB7"/>
    <w:rsid w:val="002520C4"/>
    <w:rsid w:val="00252197"/>
    <w:rsid w:val="00255254"/>
    <w:rsid w:val="002555B0"/>
    <w:rsid w:val="00261A31"/>
    <w:rsid w:val="00262720"/>
    <w:rsid w:val="0027149C"/>
    <w:rsid w:val="00273206"/>
    <w:rsid w:val="0028068C"/>
    <w:rsid w:val="0028491C"/>
    <w:rsid w:val="00290F83"/>
    <w:rsid w:val="0029275D"/>
    <w:rsid w:val="00297C08"/>
    <w:rsid w:val="002A039B"/>
    <w:rsid w:val="002A158A"/>
    <w:rsid w:val="002A29CB"/>
    <w:rsid w:val="002A36B6"/>
    <w:rsid w:val="002B005D"/>
    <w:rsid w:val="002B43B0"/>
    <w:rsid w:val="002B595C"/>
    <w:rsid w:val="002C3143"/>
    <w:rsid w:val="002D0BC3"/>
    <w:rsid w:val="002D2F6C"/>
    <w:rsid w:val="002D35D3"/>
    <w:rsid w:val="002D365C"/>
    <w:rsid w:val="002D3A75"/>
    <w:rsid w:val="002D55B7"/>
    <w:rsid w:val="002D5DF6"/>
    <w:rsid w:val="002E649F"/>
    <w:rsid w:val="002E66CD"/>
    <w:rsid w:val="002E7F35"/>
    <w:rsid w:val="002F1154"/>
    <w:rsid w:val="002F145B"/>
    <w:rsid w:val="002F18A9"/>
    <w:rsid w:val="002F2F71"/>
    <w:rsid w:val="002F3D81"/>
    <w:rsid w:val="002F68F7"/>
    <w:rsid w:val="002F6DDE"/>
    <w:rsid w:val="002F7C9F"/>
    <w:rsid w:val="003011A0"/>
    <w:rsid w:val="00301E02"/>
    <w:rsid w:val="00302540"/>
    <w:rsid w:val="00305D1F"/>
    <w:rsid w:val="00310D52"/>
    <w:rsid w:val="0031106C"/>
    <w:rsid w:val="00312334"/>
    <w:rsid w:val="00312787"/>
    <w:rsid w:val="00314850"/>
    <w:rsid w:val="00315D07"/>
    <w:rsid w:val="00315DC5"/>
    <w:rsid w:val="00316709"/>
    <w:rsid w:val="00316A23"/>
    <w:rsid w:val="00317110"/>
    <w:rsid w:val="00320509"/>
    <w:rsid w:val="003253EE"/>
    <w:rsid w:val="00326623"/>
    <w:rsid w:val="00331503"/>
    <w:rsid w:val="00331C77"/>
    <w:rsid w:val="003363C9"/>
    <w:rsid w:val="00336E38"/>
    <w:rsid w:val="00337496"/>
    <w:rsid w:val="003374FB"/>
    <w:rsid w:val="00340C95"/>
    <w:rsid w:val="00341DE8"/>
    <w:rsid w:val="00351989"/>
    <w:rsid w:val="00351B8B"/>
    <w:rsid w:val="00351BB6"/>
    <w:rsid w:val="00356434"/>
    <w:rsid w:val="003572DA"/>
    <w:rsid w:val="00361127"/>
    <w:rsid w:val="003619EC"/>
    <w:rsid w:val="00362425"/>
    <w:rsid w:val="0036251B"/>
    <w:rsid w:val="0036394F"/>
    <w:rsid w:val="00365C5C"/>
    <w:rsid w:val="00366D3A"/>
    <w:rsid w:val="0037157B"/>
    <w:rsid w:val="00371725"/>
    <w:rsid w:val="0037355B"/>
    <w:rsid w:val="00375416"/>
    <w:rsid w:val="00375DFF"/>
    <w:rsid w:val="00376EE5"/>
    <w:rsid w:val="00377688"/>
    <w:rsid w:val="00377D1E"/>
    <w:rsid w:val="0038265F"/>
    <w:rsid w:val="00383496"/>
    <w:rsid w:val="00383BFE"/>
    <w:rsid w:val="00384B37"/>
    <w:rsid w:val="003853A5"/>
    <w:rsid w:val="00385DA6"/>
    <w:rsid w:val="00385FD1"/>
    <w:rsid w:val="003918CB"/>
    <w:rsid w:val="00391FAB"/>
    <w:rsid w:val="00392639"/>
    <w:rsid w:val="003948FB"/>
    <w:rsid w:val="003A1B09"/>
    <w:rsid w:val="003A4328"/>
    <w:rsid w:val="003A62FA"/>
    <w:rsid w:val="003A7656"/>
    <w:rsid w:val="003A7DE8"/>
    <w:rsid w:val="003B016B"/>
    <w:rsid w:val="003B1BD0"/>
    <w:rsid w:val="003B3867"/>
    <w:rsid w:val="003C3187"/>
    <w:rsid w:val="003C34E8"/>
    <w:rsid w:val="003C4C54"/>
    <w:rsid w:val="003C670D"/>
    <w:rsid w:val="003D0026"/>
    <w:rsid w:val="003D2B47"/>
    <w:rsid w:val="003D5166"/>
    <w:rsid w:val="003D5BD0"/>
    <w:rsid w:val="003D6533"/>
    <w:rsid w:val="003E0D54"/>
    <w:rsid w:val="003E6741"/>
    <w:rsid w:val="003F1F47"/>
    <w:rsid w:val="003F55A1"/>
    <w:rsid w:val="003F561F"/>
    <w:rsid w:val="003F6C79"/>
    <w:rsid w:val="00401A46"/>
    <w:rsid w:val="0040606E"/>
    <w:rsid w:val="004060E4"/>
    <w:rsid w:val="00406858"/>
    <w:rsid w:val="004071B5"/>
    <w:rsid w:val="004105C8"/>
    <w:rsid w:val="004106DF"/>
    <w:rsid w:val="0041105B"/>
    <w:rsid w:val="00411DC3"/>
    <w:rsid w:val="00412ABE"/>
    <w:rsid w:val="004133DC"/>
    <w:rsid w:val="0041471E"/>
    <w:rsid w:val="004206FE"/>
    <w:rsid w:val="004211DA"/>
    <w:rsid w:val="004240A8"/>
    <w:rsid w:val="0042468F"/>
    <w:rsid w:val="0042498B"/>
    <w:rsid w:val="00424B99"/>
    <w:rsid w:val="004262CB"/>
    <w:rsid w:val="0043310C"/>
    <w:rsid w:val="00434308"/>
    <w:rsid w:val="0043587D"/>
    <w:rsid w:val="00435AD0"/>
    <w:rsid w:val="00437CFB"/>
    <w:rsid w:val="00441934"/>
    <w:rsid w:val="004434AA"/>
    <w:rsid w:val="00443DF5"/>
    <w:rsid w:val="004444D9"/>
    <w:rsid w:val="00444846"/>
    <w:rsid w:val="00445145"/>
    <w:rsid w:val="00446D9A"/>
    <w:rsid w:val="004473BE"/>
    <w:rsid w:val="00452A24"/>
    <w:rsid w:val="0045433C"/>
    <w:rsid w:val="00454C4D"/>
    <w:rsid w:val="00455664"/>
    <w:rsid w:val="004561C6"/>
    <w:rsid w:val="004615F8"/>
    <w:rsid w:val="00463B19"/>
    <w:rsid w:val="004652EF"/>
    <w:rsid w:val="00466ABD"/>
    <w:rsid w:val="0046720D"/>
    <w:rsid w:val="00467CD6"/>
    <w:rsid w:val="004704B0"/>
    <w:rsid w:val="00471D7F"/>
    <w:rsid w:val="004734C6"/>
    <w:rsid w:val="00473EE0"/>
    <w:rsid w:val="00474B1C"/>
    <w:rsid w:val="0047713C"/>
    <w:rsid w:val="0048089F"/>
    <w:rsid w:val="0048395E"/>
    <w:rsid w:val="00483D70"/>
    <w:rsid w:val="00484AAE"/>
    <w:rsid w:val="00485391"/>
    <w:rsid w:val="00491E87"/>
    <w:rsid w:val="00494CAC"/>
    <w:rsid w:val="004957E3"/>
    <w:rsid w:val="004A277A"/>
    <w:rsid w:val="004A38E7"/>
    <w:rsid w:val="004A495A"/>
    <w:rsid w:val="004A69D7"/>
    <w:rsid w:val="004A6D26"/>
    <w:rsid w:val="004A6DFE"/>
    <w:rsid w:val="004A727B"/>
    <w:rsid w:val="004B0A68"/>
    <w:rsid w:val="004B1A14"/>
    <w:rsid w:val="004B23A5"/>
    <w:rsid w:val="004B6868"/>
    <w:rsid w:val="004B6F5B"/>
    <w:rsid w:val="004B735B"/>
    <w:rsid w:val="004B7561"/>
    <w:rsid w:val="004C1381"/>
    <w:rsid w:val="004C1DCC"/>
    <w:rsid w:val="004C2F8C"/>
    <w:rsid w:val="004C676C"/>
    <w:rsid w:val="004D0728"/>
    <w:rsid w:val="004D0F3E"/>
    <w:rsid w:val="004D3364"/>
    <w:rsid w:val="004D4683"/>
    <w:rsid w:val="004D5444"/>
    <w:rsid w:val="004D5D19"/>
    <w:rsid w:val="004D69D8"/>
    <w:rsid w:val="004E1CD8"/>
    <w:rsid w:val="004E1FFC"/>
    <w:rsid w:val="004E4532"/>
    <w:rsid w:val="004E627E"/>
    <w:rsid w:val="004E7ADC"/>
    <w:rsid w:val="004E7CE4"/>
    <w:rsid w:val="004F1464"/>
    <w:rsid w:val="004F469B"/>
    <w:rsid w:val="004F5E42"/>
    <w:rsid w:val="004F621B"/>
    <w:rsid w:val="004F67AB"/>
    <w:rsid w:val="005001C9"/>
    <w:rsid w:val="0050070F"/>
    <w:rsid w:val="00501730"/>
    <w:rsid w:val="00501FC9"/>
    <w:rsid w:val="005023CD"/>
    <w:rsid w:val="00502D5B"/>
    <w:rsid w:val="00503356"/>
    <w:rsid w:val="00504EFD"/>
    <w:rsid w:val="00506270"/>
    <w:rsid w:val="00506D5D"/>
    <w:rsid w:val="00506E45"/>
    <w:rsid w:val="00507672"/>
    <w:rsid w:val="00507D32"/>
    <w:rsid w:val="005105DB"/>
    <w:rsid w:val="00510E42"/>
    <w:rsid w:val="005123D2"/>
    <w:rsid w:val="00513CCA"/>
    <w:rsid w:val="00515799"/>
    <w:rsid w:val="00516939"/>
    <w:rsid w:val="00516AD1"/>
    <w:rsid w:val="00517D96"/>
    <w:rsid w:val="00522559"/>
    <w:rsid w:val="005262D3"/>
    <w:rsid w:val="00530204"/>
    <w:rsid w:val="00532635"/>
    <w:rsid w:val="005329DC"/>
    <w:rsid w:val="00534BEB"/>
    <w:rsid w:val="00540504"/>
    <w:rsid w:val="00543D9F"/>
    <w:rsid w:val="00544471"/>
    <w:rsid w:val="00547D4A"/>
    <w:rsid w:val="00547EE7"/>
    <w:rsid w:val="005506A0"/>
    <w:rsid w:val="00550931"/>
    <w:rsid w:val="00554AD1"/>
    <w:rsid w:val="00554C61"/>
    <w:rsid w:val="0055584C"/>
    <w:rsid w:val="00561039"/>
    <w:rsid w:val="005626A2"/>
    <w:rsid w:val="0056357A"/>
    <w:rsid w:val="00564EEF"/>
    <w:rsid w:val="005664A3"/>
    <w:rsid w:val="0057355E"/>
    <w:rsid w:val="00581DBF"/>
    <w:rsid w:val="00586CB2"/>
    <w:rsid w:val="005907FC"/>
    <w:rsid w:val="00592EF7"/>
    <w:rsid w:val="00593256"/>
    <w:rsid w:val="00594476"/>
    <w:rsid w:val="005A0144"/>
    <w:rsid w:val="005A1E47"/>
    <w:rsid w:val="005B5691"/>
    <w:rsid w:val="005B5B12"/>
    <w:rsid w:val="005B6A64"/>
    <w:rsid w:val="005B6BC2"/>
    <w:rsid w:val="005C34E0"/>
    <w:rsid w:val="005C5736"/>
    <w:rsid w:val="005D14B6"/>
    <w:rsid w:val="005E0EFF"/>
    <w:rsid w:val="005E4073"/>
    <w:rsid w:val="005E4746"/>
    <w:rsid w:val="005E4D6E"/>
    <w:rsid w:val="005E55CE"/>
    <w:rsid w:val="005E564E"/>
    <w:rsid w:val="005E721D"/>
    <w:rsid w:val="005E7555"/>
    <w:rsid w:val="005F05FF"/>
    <w:rsid w:val="005F181F"/>
    <w:rsid w:val="005F59DA"/>
    <w:rsid w:val="005F71E4"/>
    <w:rsid w:val="006035C2"/>
    <w:rsid w:val="006039CC"/>
    <w:rsid w:val="00611B71"/>
    <w:rsid w:val="00613E27"/>
    <w:rsid w:val="00614564"/>
    <w:rsid w:val="00615229"/>
    <w:rsid w:val="00615416"/>
    <w:rsid w:val="0061711F"/>
    <w:rsid w:val="00623378"/>
    <w:rsid w:val="00623965"/>
    <w:rsid w:val="006246CE"/>
    <w:rsid w:val="00625383"/>
    <w:rsid w:val="00627143"/>
    <w:rsid w:val="00631454"/>
    <w:rsid w:val="00631906"/>
    <w:rsid w:val="00631CD3"/>
    <w:rsid w:val="0063381E"/>
    <w:rsid w:val="006346CD"/>
    <w:rsid w:val="00634E06"/>
    <w:rsid w:val="00634FB9"/>
    <w:rsid w:val="00637572"/>
    <w:rsid w:val="00641069"/>
    <w:rsid w:val="00641434"/>
    <w:rsid w:val="006422F2"/>
    <w:rsid w:val="00642615"/>
    <w:rsid w:val="006451B9"/>
    <w:rsid w:val="006456BD"/>
    <w:rsid w:val="0064672C"/>
    <w:rsid w:val="0065187C"/>
    <w:rsid w:val="00656F45"/>
    <w:rsid w:val="006610A1"/>
    <w:rsid w:val="00663A8D"/>
    <w:rsid w:val="006701E0"/>
    <w:rsid w:val="0067166A"/>
    <w:rsid w:val="00671998"/>
    <w:rsid w:val="0067353D"/>
    <w:rsid w:val="00674A76"/>
    <w:rsid w:val="00674FAE"/>
    <w:rsid w:val="00675106"/>
    <w:rsid w:val="006758FD"/>
    <w:rsid w:val="006803EB"/>
    <w:rsid w:val="0068084E"/>
    <w:rsid w:val="00681967"/>
    <w:rsid w:val="00681A9D"/>
    <w:rsid w:val="00682DEB"/>
    <w:rsid w:val="00683764"/>
    <w:rsid w:val="00683FC2"/>
    <w:rsid w:val="006863F6"/>
    <w:rsid w:val="00690A45"/>
    <w:rsid w:val="00692A4C"/>
    <w:rsid w:val="00692F55"/>
    <w:rsid w:val="006934E3"/>
    <w:rsid w:val="00694CE3"/>
    <w:rsid w:val="00695A0D"/>
    <w:rsid w:val="00696E4C"/>
    <w:rsid w:val="006A05D8"/>
    <w:rsid w:val="006A505C"/>
    <w:rsid w:val="006A7F1B"/>
    <w:rsid w:val="006B04FB"/>
    <w:rsid w:val="006B22B1"/>
    <w:rsid w:val="006B38C5"/>
    <w:rsid w:val="006B425C"/>
    <w:rsid w:val="006B541A"/>
    <w:rsid w:val="006B5FAA"/>
    <w:rsid w:val="006C09B1"/>
    <w:rsid w:val="006C0FD4"/>
    <w:rsid w:val="006C1105"/>
    <w:rsid w:val="006C11D1"/>
    <w:rsid w:val="006C2021"/>
    <w:rsid w:val="006C311B"/>
    <w:rsid w:val="006C32C8"/>
    <w:rsid w:val="006C37C3"/>
    <w:rsid w:val="006C5206"/>
    <w:rsid w:val="006C7793"/>
    <w:rsid w:val="006D1BBC"/>
    <w:rsid w:val="006D2EF3"/>
    <w:rsid w:val="006D4A20"/>
    <w:rsid w:val="006D6345"/>
    <w:rsid w:val="006E1447"/>
    <w:rsid w:val="006E3437"/>
    <w:rsid w:val="006E4423"/>
    <w:rsid w:val="006E4BC1"/>
    <w:rsid w:val="006F1565"/>
    <w:rsid w:val="006F688D"/>
    <w:rsid w:val="00710DD4"/>
    <w:rsid w:val="0071114B"/>
    <w:rsid w:val="007136F8"/>
    <w:rsid w:val="00716FD0"/>
    <w:rsid w:val="007176FC"/>
    <w:rsid w:val="007256B1"/>
    <w:rsid w:val="00726352"/>
    <w:rsid w:val="007301A2"/>
    <w:rsid w:val="00734343"/>
    <w:rsid w:val="00734982"/>
    <w:rsid w:val="00736B41"/>
    <w:rsid w:val="00740A6C"/>
    <w:rsid w:val="0074152D"/>
    <w:rsid w:val="007419A2"/>
    <w:rsid w:val="00741FDE"/>
    <w:rsid w:val="00743FD7"/>
    <w:rsid w:val="00746C3D"/>
    <w:rsid w:val="00751E41"/>
    <w:rsid w:val="007537E8"/>
    <w:rsid w:val="00755C7E"/>
    <w:rsid w:val="00755F11"/>
    <w:rsid w:val="0076076D"/>
    <w:rsid w:val="00763140"/>
    <w:rsid w:val="0076470A"/>
    <w:rsid w:val="00764A24"/>
    <w:rsid w:val="00764DA4"/>
    <w:rsid w:val="00771964"/>
    <w:rsid w:val="007723E2"/>
    <w:rsid w:val="007756E2"/>
    <w:rsid w:val="00776391"/>
    <w:rsid w:val="007808D4"/>
    <w:rsid w:val="0078432B"/>
    <w:rsid w:val="00784E88"/>
    <w:rsid w:val="00785C84"/>
    <w:rsid w:val="00786884"/>
    <w:rsid w:val="00786DAA"/>
    <w:rsid w:val="007871B1"/>
    <w:rsid w:val="007874C4"/>
    <w:rsid w:val="007908D7"/>
    <w:rsid w:val="00792569"/>
    <w:rsid w:val="00793AF9"/>
    <w:rsid w:val="00795DAB"/>
    <w:rsid w:val="007972C3"/>
    <w:rsid w:val="007A0B21"/>
    <w:rsid w:val="007A5037"/>
    <w:rsid w:val="007A5412"/>
    <w:rsid w:val="007A5997"/>
    <w:rsid w:val="007B2555"/>
    <w:rsid w:val="007B4305"/>
    <w:rsid w:val="007B79D4"/>
    <w:rsid w:val="007C1334"/>
    <w:rsid w:val="007C14F9"/>
    <w:rsid w:val="007C179B"/>
    <w:rsid w:val="007C393C"/>
    <w:rsid w:val="007C3EFD"/>
    <w:rsid w:val="007C6C32"/>
    <w:rsid w:val="007C6F32"/>
    <w:rsid w:val="007C782B"/>
    <w:rsid w:val="007C7E20"/>
    <w:rsid w:val="007D13F5"/>
    <w:rsid w:val="007D4BE1"/>
    <w:rsid w:val="007D629F"/>
    <w:rsid w:val="007D65CA"/>
    <w:rsid w:val="007D73DE"/>
    <w:rsid w:val="007E0109"/>
    <w:rsid w:val="007E35A9"/>
    <w:rsid w:val="007E7C19"/>
    <w:rsid w:val="007F3ADA"/>
    <w:rsid w:val="00800CB3"/>
    <w:rsid w:val="00804077"/>
    <w:rsid w:val="008046FF"/>
    <w:rsid w:val="00807896"/>
    <w:rsid w:val="00807B22"/>
    <w:rsid w:val="00813534"/>
    <w:rsid w:val="00814DC6"/>
    <w:rsid w:val="008156D8"/>
    <w:rsid w:val="00824159"/>
    <w:rsid w:val="00825318"/>
    <w:rsid w:val="0082536B"/>
    <w:rsid w:val="00843094"/>
    <w:rsid w:val="008434EF"/>
    <w:rsid w:val="008436C3"/>
    <w:rsid w:val="0084653B"/>
    <w:rsid w:val="00847798"/>
    <w:rsid w:val="0085076F"/>
    <w:rsid w:val="00851504"/>
    <w:rsid w:val="00853305"/>
    <w:rsid w:val="00853816"/>
    <w:rsid w:val="008543E3"/>
    <w:rsid w:val="00854493"/>
    <w:rsid w:val="00857719"/>
    <w:rsid w:val="0086208D"/>
    <w:rsid w:val="00862BC7"/>
    <w:rsid w:val="008657D3"/>
    <w:rsid w:val="00865EBA"/>
    <w:rsid w:val="00866037"/>
    <w:rsid w:val="00866247"/>
    <w:rsid w:val="00866C04"/>
    <w:rsid w:val="00867D10"/>
    <w:rsid w:val="008704EC"/>
    <w:rsid w:val="00871476"/>
    <w:rsid w:val="00874061"/>
    <w:rsid w:val="00884BEA"/>
    <w:rsid w:val="00884FE2"/>
    <w:rsid w:val="008874B9"/>
    <w:rsid w:val="0089051E"/>
    <w:rsid w:val="00890FA2"/>
    <w:rsid w:val="00891BAA"/>
    <w:rsid w:val="00893469"/>
    <w:rsid w:val="00893854"/>
    <w:rsid w:val="00895979"/>
    <w:rsid w:val="008959A9"/>
    <w:rsid w:val="008A4B97"/>
    <w:rsid w:val="008A5E66"/>
    <w:rsid w:val="008A719F"/>
    <w:rsid w:val="008A7EB4"/>
    <w:rsid w:val="008B21A9"/>
    <w:rsid w:val="008B2373"/>
    <w:rsid w:val="008B2587"/>
    <w:rsid w:val="008B2E15"/>
    <w:rsid w:val="008C2A4A"/>
    <w:rsid w:val="008C3110"/>
    <w:rsid w:val="008C595B"/>
    <w:rsid w:val="008D599E"/>
    <w:rsid w:val="008E0216"/>
    <w:rsid w:val="008E04C8"/>
    <w:rsid w:val="008E20B5"/>
    <w:rsid w:val="008E494E"/>
    <w:rsid w:val="008E5415"/>
    <w:rsid w:val="008E59B1"/>
    <w:rsid w:val="008E7DD0"/>
    <w:rsid w:val="008F45F7"/>
    <w:rsid w:val="00902233"/>
    <w:rsid w:val="00903BCE"/>
    <w:rsid w:val="00904222"/>
    <w:rsid w:val="00904F1F"/>
    <w:rsid w:val="00905FD1"/>
    <w:rsid w:val="00906CA5"/>
    <w:rsid w:val="00910DF1"/>
    <w:rsid w:val="00913420"/>
    <w:rsid w:val="0092262E"/>
    <w:rsid w:val="00923AF5"/>
    <w:rsid w:val="00924205"/>
    <w:rsid w:val="00926AC9"/>
    <w:rsid w:val="00932497"/>
    <w:rsid w:val="009335B7"/>
    <w:rsid w:val="00940F7A"/>
    <w:rsid w:val="009459DA"/>
    <w:rsid w:val="009472F3"/>
    <w:rsid w:val="00950AB0"/>
    <w:rsid w:val="00955D19"/>
    <w:rsid w:val="0096032E"/>
    <w:rsid w:val="009607D5"/>
    <w:rsid w:val="00960BF0"/>
    <w:rsid w:val="0096448A"/>
    <w:rsid w:val="00964534"/>
    <w:rsid w:val="00964BE6"/>
    <w:rsid w:val="00965EB1"/>
    <w:rsid w:val="00967FC1"/>
    <w:rsid w:val="00977670"/>
    <w:rsid w:val="00980349"/>
    <w:rsid w:val="00982E1F"/>
    <w:rsid w:val="00985B36"/>
    <w:rsid w:val="00986A18"/>
    <w:rsid w:val="00987DEC"/>
    <w:rsid w:val="00990CC7"/>
    <w:rsid w:val="00991259"/>
    <w:rsid w:val="00991781"/>
    <w:rsid w:val="009946F5"/>
    <w:rsid w:val="0099518F"/>
    <w:rsid w:val="00995291"/>
    <w:rsid w:val="00997760"/>
    <w:rsid w:val="009A109A"/>
    <w:rsid w:val="009A1E15"/>
    <w:rsid w:val="009A24A3"/>
    <w:rsid w:val="009A2E88"/>
    <w:rsid w:val="009A3470"/>
    <w:rsid w:val="009A5A5A"/>
    <w:rsid w:val="009B3585"/>
    <w:rsid w:val="009B66EC"/>
    <w:rsid w:val="009C1571"/>
    <w:rsid w:val="009C360E"/>
    <w:rsid w:val="009C5E48"/>
    <w:rsid w:val="009C7851"/>
    <w:rsid w:val="009D1F67"/>
    <w:rsid w:val="009D604A"/>
    <w:rsid w:val="009D6F37"/>
    <w:rsid w:val="009D7867"/>
    <w:rsid w:val="009E150E"/>
    <w:rsid w:val="009E3056"/>
    <w:rsid w:val="009E4249"/>
    <w:rsid w:val="009E49BD"/>
    <w:rsid w:val="009E6C66"/>
    <w:rsid w:val="009F00C3"/>
    <w:rsid w:val="009F1F55"/>
    <w:rsid w:val="009F68DD"/>
    <w:rsid w:val="009F693D"/>
    <w:rsid w:val="009F76EA"/>
    <w:rsid w:val="00A02589"/>
    <w:rsid w:val="00A026C4"/>
    <w:rsid w:val="00A034FA"/>
    <w:rsid w:val="00A051F1"/>
    <w:rsid w:val="00A06721"/>
    <w:rsid w:val="00A102BB"/>
    <w:rsid w:val="00A17CD1"/>
    <w:rsid w:val="00A26160"/>
    <w:rsid w:val="00A30349"/>
    <w:rsid w:val="00A34243"/>
    <w:rsid w:val="00A34A84"/>
    <w:rsid w:val="00A34BF8"/>
    <w:rsid w:val="00A356E8"/>
    <w:rsid w:val="00A35EB1"/>
    <w:rsid w:val="00A40570"/>
    <w:rsid w:val="00A42BA8"/>
    <w:rsid w:val="00A45836"/>
    <w:rsid w:val="00A5085D"/>
    <w:rsid w:val="00A516D4"/>
    <w:rsid w:val="00A528B2"/>
    <w:rsid w:val="00A5306D"/>
    <w:rsid w:val="00A54A0A"/>
    <w:rsid w:val="00A60AD6"/>
    <w:rsid w:val="00A610FA"/>
    <w:rsid w:val="00A61B3C"/>
    <w:rsid w:val="00A636A9"/>
    <w:rsid w:val="00A63BFA"/>
    <w:rsid w:val="00A661E0"/>
    <w:rsid w:val="00A66944"/>
    <w:rsid w:val="00A70EBD"/>
    <w:rsid w:val="00A73CCA"/>
    <w:rsid w:val="00A73D76"/>
    <w:rsid w:val="00A74950"/>
    <w:rsid w:val="00A83DA7"/>
    <w:rsid w:val="00A85759"/>
    <w:rsid w:val="00A92EEF"/>
    <w:rsid w:val="00A9317E"/>
    <w:rsid w:val="00A946C0"/>
    <w:rsid w:val="00A94B8E"/>
    <w:rsid w:val="00A95327"/>
    <w:rsid w:val="00A967DE"/>
    <w:rsid w:val="00AA05B8"/>
    <w:rsid w:val="00AA1A0B"/>
    <w:rsid w:val="00AA1BB2"/>
    <w:rsid w:val="00AA4A0B"/>
    <w:rsid w:val="00AA5470"/>
    <w:rsid w:val="00AB5CED"/>
    <w:rsid w:val="00AB6C65"/>
    <w:rsid w:val="00AB75B3"/>
    <w:rsid w:val="00AC04E6"/>
    <w:rsid w:val="00AC13DB"/>
    <w:rsid w:val="00AD0659"/>
    <w:rsid w:val="00AD1123"/>
    <w:rsid w:val="00AD4CA4"/>
    <w:rsid w:val="00AD7289"/>
    <w:rsid w:val="00AE2A48"/>
    <w:rsid w:val="00AE5255"/>
    <w:rsid w:val="00AF3589"/>
    <w:rsid w:val="00AF3E0B"/>
    <w:rsid w:val="00B031A4"/>
    <w:rsid w:val="00B04422"/>
    <w:rsid w:val="00B04F6F"/>
    <w:rsid w:val="00B10719"/>
    <w:rsid w:val="00B11B22"/>
    <w:rsid w:val="00B11D4E"/>
    <w:rsid w:val="00B12C06"/>
    <w:rsid w:val="00B13E14"/>
    <w:rsid w:val="00B152ED"/>
    <w:rsid w:val="00B15B98"/>
    <w:rsid w:val="00B173D0"/>
    <w:rsid w:val="00B32BD3"/>
    <w:rsid w:val="00B32BF1"/>
    <w:rsid w:val="00B3598E"/>
    <w:rsid w:val="00B369F1"/>
    <w:rsid w:val="00B36C81"/>
    <w:rsid w:val="00B428FC"/>
    <w:rsid w:val="00B42A31"/>
    <w:rsid w:val="00B457BD"/>
    <w:rsid w:val="00B4636E"/>
    <w:rsid w:val="00B51D91"/>
    <w:rsid w:val="00B51FE1"/>
    <w:rsid w:val="00B520B6"/>
    <w:rsid w:val="00B53390"/>
    <w:rsid w:val="00B533C8"/>
    <w:rsid w:val="00B607E4"/>
    <w:rsid w:val="00B62235"/>
    <w:rsid w:val="00B6696B"/>
    <w:rsid w:val="00B75B00"/>
    <w:rsid w:val="00B76EAE"/>
    <w:rsid w:val="00B772B7"/>
    <w:rsid w:val="00B7791F"/>
    <w:rsid w:val="00B82279"/>
    <w:rsid w:val="00B829C2"/>
    <w:rsid w:val="00B843D4"/>
    <w:rsid w:val="00B86300"/>
    <w:rsid w:val="00B92F92"/>
    <w:rsid w:val="00B940CD"/>
    <w:rsid w:val="00B952E9"/>
    <w:rsid w:val="00B961F8"/>
    <w:rsid w:val="00B97226"/>
    <w:rsid w:val="00B9789A"/>
    <w:rsid w:val="00B97B53"/>
    <w:rsid w:val="00BA22F1"/>
    <w:rsid w:val="00BA2F1D"/>
    <w:rsid w:val="00BA3D60"/>
    <w:rsid w:val="00BA7011"/>
    <w:rsid w:val="00BA72D2"/>
    <w:rsid w:val="00BB4A6F"/>
    <w:rsid w:val="00BB6E11"/>
    <w:rsid w:val="00BB74AB"/>
    <w:rsid w:val="00BC4871"/>
    <w:rsid w:val="00BC683A"/>
    <w:rsid w:val="00BD4B68"/>
    <w:rsid w:val="00BE1D5B"/>
    <w:rsid w:val="00BE2645"/>
    <w:rsid w:val="00BE3935"/>
    <w:rsid w:val="00BE3A99"/>
    <w:rsid w:val="00BE634B"/>
    <w:rsid w:val="00BE695D"/>
    <w:rsid w:val="00BF1D12"/>
    <w:rsid w:val="00BF1EC1"/>
    <w:rsid w:val="00BF274F"/>
    <w:rsid w:val="00BF44E1"/>
    <w:rsid w:val="00BF7267"/>
    <w:rsid w:val="00C00D14"/>
    <w:rsid w:val="00C02B89"/>
    <w:rsid w:val="00C03F6B"/>
    <w:rsid w:val="00C05568"/>
    <w:rsid w:val="00C10B0C"/>
    <w:rsid w:val="00C12641"/>
    <w:rsid w:val="00C12669"/>
    <w:rsid w:val="00C12726"/>
    <w:rsid w:val="00C152C0"/>
    <w:rsid w:val="00C163ED"/>
    <w:rsid w:val="00C17326"/>
    <w:rsid w:val="00C22D08"/>
    <w:rsid w:val="00C23D50"/>
    <w:rsid w:val="00C2436E"/>
    <w:rsid w:val="00C250A7"/>
    <w:rsid w:val="00C252A4"/>
    <w:rsid w:val="00C30299"/>
    <w:rsid w:val="00C349AD"/>
    <w:rsid w:val="00C37845"/>
    <w:rsid w:val="00C40FD8"/>
    <w:rsid w:val="00C41AF8"/>
    <w:rsid w:val="00C433FD"/>
    <w:rsid w:val="00C44821"/>
    <w:rsid w:val="00C51489"/>
    <w:rsid w:val="00C5483E"/>
    <w:rsid w:val="00C54A68"/>
    <w:rsid w:val="00C5557C"/>
    <w:rsid w:val="00C5572E"/>
    <w:rsid w:val="00C57538"/>
    <w:rsid w:val="00C60A9B"/>
    <w:rsid w:val="00C61227"/>
    <w:rsid w:val="00C63825"/>
    <w:rsid w:val="00C73EEE"/>
    <w:rsid w:val="00C76495"/>
    <w:rsid w:val="00C768B4"/>
    <w:rsid w:val="00C77143"/>
    <w:rsid w:val="00C77E6C"/>
    <w:rsid w:val="00C82612"/>
    <w:rsid w:val="00C82BFE"/>
    <w:rsid w:val="00C854DD"/>
    <w:rsid w:val="00C8747A"/>
    <w:rsid w:val="00C92F99"/>
    <w:rsid w:val="00C94674"/>
    <w:rsid w:val="00C9474F"/>
    <w:rsid w:val="00C949EA"/>
    <w:rsid w:val="00C95146"/>
    <w:rsid w:val="00CA4392"/>
    <w:rsid w:val="00CA5BA1"/>
    <w:rsid w:val="00CA62C6"/>
    <w:rsid w:val="00CA75DB"/>
    <w:rsid w:val="00CB2561"/>
    <w:rsid w:val="00CB440A"/>
    <w:rsid w:val="00CB537D"/>
    <w:rsid w:val="00CB74E8"/>
    <w:rsid w:val="00CC0BC9"/>
    <w:rsid w:val="00CC6009"/>
    <w:rsid w:val="00CC6D85"/>
    <w:rsid w:val="00CD012B"/>
    <w:rsid w:val="00CD434E"/>
    <w:rsid w:val="00CD6427"/>
    <w:rsid w:val="00CD6C7C"/>
    <w:rsid w:val="00CD774D"/>
    <w:rsid w:val="00CD7F10"/>
    <w:rsid w:val="00CE1EED"/>
    <w:rsid w:val="00CE4089"/>
    <w:rsid w:val="00CE5E60"/>
    <w:rsid w:val="00CE71DC"/>
    <w:rsid w:val="00CF0BDA"/>
    <w:rsid w:val="00CF2500"/>
    <w:rsid w:val="00CF4FF1"/>
    <w:rsid w:val="00CF5D69"/>
    <w:rsid w:val="00CF66DC"/>
    <w:rsid w:val="00CF78AA"/>
    <w:rsid w:val="00CF7C4C"/>
    <w:rsid w:val="00D00EC9"/>
    <w:rsid w:val="00D017FD"/>
    <w:rsid w:val="00D107FA"/>
    <w:rsid w:val="00D142CF"/>
    <w:rsid w:val="00D14899"/>
    <w:rsid w:val="00D14E29"/>
    <w:rsid w:val="00D15F1A"/>
    <w:rsid w:val="00D16325"/>
    <w:rsid w:val="00D169E3"/>
    <w:rsid w:val="00D16CEE"/>
    <w:rsid w:val="00D16F3F"/>
    <w:rsid w:val="00D17FDB"/>
    <w:rsid w:val="00D20D12"/>
    <w:rsid w:val="00D218E4"/>
    <w:rsid w:val="00D24595"/>
    <w:rsid w:val="00D27EF9"/>
    <w:rsid w:val="00D339A9"/>
    <w:rsid w:val="00D34198"/>
    <w:rsid w:val="00D35A82"/>
    <w:rsid w:val="00D3712C"/>
    <w:rsid w:val="00D3724D"/>
    <w:rsid w:val="00D41B87"/>
    <w:rsid w:val="00D431BA"/>
    <w:rsid w:val="00D43A8E"/>
    <w:rsid w:val="00D44316"/>
    <w:rsid w:val="00D44589"/>
    <w:rsid w:val="00D45736"/>
    <w:rsid w:val="00D47E1E"/>
    <w:rsid w:val="00D50C98"/>
    <w:rsid w:val="00D537F8"/>
    <w:rsid w:val="00D54588"/>
    <w:rsid w:val="00D5482C"/>
    <w:rsid w:val="00D5507A"/>
    <w:rsid w:val="00D55165"/>
    <w:rsid w:val="00D558A7"/>
    <w:rsid w:val="00D55CBE"/>
    <w:rsid w:val="00D55CDD"/>
    <w:rsid w:val="00D5799C"/>
    <w:rsid w:val="00D60B98"/>
    <w:rsid w:val="00D64767"/>
    <w:rsid w:val="00D66D31"/>
    <w:rsid w:val="00D66F6E"/>
    <w:rsid w:val="00D71B0D"/>
    <w:rsid w:val="00D72991"/>
    <w:rsid w:val="00D73EEF"/>
    <w:rsid w:val="00D7573D"/>
    <w:rsid w:val="00D779FB"/>
    <w:rsid w:val="00D8016A"/>
    <w:rsid w:val="00D81EF2"/>
    <w:rsid w:val="00D82019"/>
    <w:rsid w:val="00D83252"/>
    <w:rsid w:val="00D83531"/>
    <w:rsid w:val="00D924E5"/>
    <w:rsid w:val="00D92DB2"/>
    <w:rsid w:val="00D932B3"/>
    <w:rsid w:val="00D95213"/>
    <w:rsid w:val="00DA1030"/>
    <w:rsid w:val="00DA3FD0"/>
    <w:rsid w:val="00DA4BED"/>
    <w:rsid w:val="00DB21EF"/>
    <w:rsid w:val="00DB234D"/>
    <w:rsid w:val="00DB25C6"/>
    <w:rsid w:val="00DB3CFA"/>
    <w:rsid w:val="00DB4A9F"/>
    <w:rsid w:val="00DB5B43"/>
    <w:rsid w:val="00DB6DB9"/>
    <w:rsid w:val="00DC07F2"/>
    <w:rsid w:val="00DC1459"/>
    <w:rsid w:val="00DC1E23"/>
    <w:rsid w:val="00DC42F0"/>
    <w:rsid w:val="00DC5505"/>
    <w:rsid w:val="00DD02F6"/>
    <w:rsid w:val="00DD6B65"/>
    <w:rsid w:val="00DD7B6C"/>
    <w:rsid w:val="00DE2E36"/>
    <w:rsid w:val="00DE3843"/>
    <w:rsid w:val="00DE4C3A"/>
    <w:rsid w:val="00DE528D"/>
    <w:rsid w:val="00DE52F2"/>
    <w:rsid w:val="00DE5FF9"/>
    <w:rsid w:val="00DE64BB"/>
    <w:rsid w:val="00DE7DEC"/>
    <w:rsid w:val="00DF016E"/>
    <w:rsid w:val="00DF2BB7"/>
    <w:rsid w:val="00E01796"/>
    <w:rsid w:val="00E02C94"/>
    <w:rsid w:val="00E05990"/>
    <w:rsid w:val="00E06C7F"/>
    <w:rsid w:val="00E17184"/>
    <w:rsid w:val="00E222C3"/>
    <w:rsid w:val="00E23504"/>
    <w:rsid w:val="00E246BF"/>
    <w:rsid w:val="00E25F64"/>
    <w:rsid w:val="00E2611B"/>
    <w:rsid w:val="00E26867"/>
    <w:rsid w:val="00E2697C"/>
    <w:rsid w:val="00E30399"/>
    <w:rsid w:val="00E31EC8"/>
    <w:rsid w:val="00E33CBF"/>
    <w:rsid w:val="00E4030D"/>
    <w:rsid w:val="00E439C7"/>
    <w:rsid w:val="00E46A09"/>
    <w:rsid w:val="00E4753C"/>
    <w:rsid w:val="00E53A33"/>
    <w:rsid w:val="00E55377"/>
    <w:rsid w:val="00E5564A"/>
    <w:rsid w:val="00E57234"/>
    <w:rsid w:val="00E57820"/>
    <w:rsid w:val="00E60627"/>
    <w:rsid w:val="00E60C16"/>
    <w:rsid w:val="00E60E12"/>
    <w:rsid w:val="00E645DA"/>
    <w:rsid w:val="00E65A64"/>
    <w:rsid w:val="00E65F6E"/>
    <w:rsid w:val="00E664A2"/>
    <w:rsid w:val="00E670EF"/>
    <w:rsid w:val="00E74AFA"/>
    <w:rsid w:val="00E75CAB"/>
    <w:rsid w:val="00E80192"/>
    <w:rsid w:val="00E80BD7"/>
    <w:rsid w:val="00E8344A"/>
    <w:rsid w:val="00E841C6"/>
    <w:rsid w:val="00E85F6C"/>
    <w:rsid w:val="00E875A6"/>
    <w:rsid w:val="00E92E17"/>
    <w:rsid w:val="00E93A45"/>
    <w:rsid w:val="00E9419F"/>
    <w:rsid w:val="00E94D99"/>
    <w:rsid w:val="00EA2110"/>
    <w:rsid w:val="00EA5C79"/>
    <w:rsid w:val="00EB421E"/>
    <w:rsid w:val="00EB4C82"/>
    <w:rsid w:val="00EB693F"/>
    <w:rsid w:val="00EC2DD3"/>
    <w:rsid w:val="00EC6EDE"/>
    <w:rsid w:val="00ED2547"/>
    <w:rsid w:val="00EE0ACF"/>
    <w:rsid w:val="00EE0BA7"/>
    <w:rsid w:val="00EE0E0E"/>
    <w:rsid w:val="00EE146B"/>
    <w:rsid w:val="00EE1A68"/>
    <w:rsid w:val="00EE2A3E"/>
    <w:rsid w:val="00EE65B9"/>
    <w:rsid w:val="00EE6F93"/>
    <w:rsid w:val="00EF1253"/>
    <w:rsid w:val="00EF253C"/>
    <w:rsid w:val="00EF39CC"/>
    <w:rsid w:val="00EF67F2"/>
    <w:rsid w:val="00F00889"/>
    <w:rsid w:val="00F00D80"/>
    <w:rsid w:val="00F0449A"/>
    <w:rsid w:val="00F04742"/>
    <w:rsid w:val="00F05DC8"/>
    <w:rsid w:val="00F11CD3"/>
    <w:rsid w:val="00F12307"/>
    <w:rsid w:val="00F13E30"/>
    <w:rsid w:val="00F145BB"/>
    <w:rsid w:val="00F14C40"/>
    <w:rsid w:val="00F1516D"/>
    <w:rsid w:val="00F23FF0"/>
    <w:rsid w:val="00F250BB"/>
    <w:rsid w:val="00F26992"/>
    <w:rsid w:val="00F26DDF"/>
    <w:rsid w:val="00F308A4"/>
    <w:rsid w:val="00F34446"/>
    <w:rsid w:val="00F34BBB"/>
    <w:rsid w:val="00F34BE2"/>
    <w:rsid w:val="00F41418"/>
    <w:rsid w:val="00F4176C"/>
    <w:rsid w:val="00F42D33"/>
    <w:rsid w:val="00F42D61"/>
    <w:rsid w:val="00F44339"/>
    <w:rsid w:val="00F4441C"/>
    <w:rsid w:val="00F44EAE"/>
    <w:rsid w:val="00F470BB"/>
    <w:rsid w:val="00F50F9E"/>
    <w:rsid w:val="00F52052"/>
    <w:rsid w:val="00F5336E"/>
    <w:rsid w:val="00F53DDE"/>
    <w:rsid w:val="00F646CD"/>
    <w:rsid w:val="00F64F7D"/>
    <w:rsid w:val="00F711F7"/>
    <w:rsid w:val="00F731B1"/>
    <w:rsid w:val="00F73C95"/>
    <w:rsid w:val="00F741F0"/>
    <w:rsid w:val="00F808FF"/>
    <w:rsid w:val="00F818E2"/>
    <w:rsid w:val="00F8194E"/>
    <w:rsid w:val="00F82F7A"/>
    <w:rsid w:val="00F92C77"/>
    <w:rsid w:val="00F94F43"/>
    <w:rsid w:val="00F9586C"/>
    <w:rsid w:val="00F97B6D"/>
    <w:rsid w:val="00F97D09"/>
    <w:rsid w:val="00FA286D"/>
    <w:rsid w:val="00FA34D0"/>
    <w:rsid w:val="00FA3B86"/>
    <w:rsid w:val="00FA5147"/>
    <w:rsid w:val="00FA60D0"/>
    <w:rsid w:val="00FA7EA0"/>
    <w:rsid w:val="00FB2965"/>
    <w:rsid w:val="00FC1AAE"/>
    <w:rsid w:val="00FC1BBD"/>
    <w:rsid w:val="00FD0879"/>
    <w:rsid w:val="00FD0C17"/>
    <w:rsid w:val="00FD4EC1"/>
    <w:rsid w:val="00FD6CF1"/>
    <w:rsid w:val="00FE11C2"/>
    <w:rsid w:val="00FE2D9C"/>
    <w:rsid w:val="00FE498B"/>
    <w:rsid w:val="00FE49ED"/>
    <w:rsid w:val="00FE4E2F"/>
    <w:rsid w:val="00FE6435"/>
    <w:rsid w:val="00FE692C"/>
    <w:rsid w:val="00FF24B6"/>
    <w:rsid w:val="00FF2CB1"/>
    <w:rsid w:val="00FF339C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24B6"/>
    <w:rPr>
      <w:sz w:val="24"/>
      <w:szCs w:val="24"/>
    </w:rPr>
  </w:style>
  <w:style w:type="paragraph" w:styleId="Titolo2">
    <w:name w:val="heading 2"/>
    <w:basedOn w:val="Normale"/>
    <w:next w:val="Normale"/>
    <w:qFormat/>
    <w:rsid w:val="000E4D0D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qFormat/>
    <w:rsid w:val="000E4D0D"/>
    <w:pPr>
      <w:keepNext/>
      <w:jc w:val="center"/>
      <w:outlineLvl w:val="3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E6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Carpredefinitoparagrafo"/>
    <w:rsid w:val="00874061"/>
  </w:style>
  <w:style w:type="paragraph" w:styleId="Testofumetto">
    <w:name w:val="Balloon Text"/>
    <w:basedOn w:val="Normale"/>
    <w:semiHidden/>
    <w:rsid w:val="0092262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F1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34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igilander.libero.it/tdsotm/Immagini/italia2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s134005@pec.istruzion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Scrutini\TABELLA%20VOTO%20CODOTTA%20%202020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TABELLA VOTO CODOTTA  2020 (1)</Template>
  <TotalTime>3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Links>
    <vt:vector size="18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mailto:nais134005@pec.istruzione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mailto:nais134005@istruzione.it</vt:lpwstr>
      </vt:variant>
      <vt:variant>
        <vt:lpwstr/>
      </vt:variant>
      <vt:variant>
        <vt:i4>4063292</vt:i4>
      </vt:variant>
      <vt:variant>
        <vt:i4>-1</vt:i4>
      </vt:variant>
      <vt:variant>
        <vt:i4>1048</vt:i4>
      </vt:variant>
      <vt:variant>
        <vt:i4>1</vt:i4>
      </vt:variant>
      <vt:variant>
        <vt:lpwstr>http://digilander.libero.it/tdsotm/Immagini/italia2.gif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2015-06-06T08:20:00Z</cp:lastPrinted>
  <dcterms:created xsi:type="dcterms:W3CDTF">2020-06-01T22:12:00Z</dcterms:created>
  <dcterms:modified xsi:type="dcterms:W3CDTF">2020-06-01T22:18:00Z</dcterms:modified>
</cp:coreProperties>
</file>